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944AE" w14:textId="77777777" w:rsidR="000E4D72" w:rsidRPr="00DE5AF7" w:rsidRDefault="00081D6F" w:rsidP="0057441C">
      <w:pPr>
        <w:jc w:val="right"/>
        <w:rPr>
          <w:rFonts w:ascii="Tahoma" w:hAnsi="Tahoma" w:cs="Tahoma"/>
        </w:rPr>
      </w:pPr>
      <w:r w:rsidRPr="00DE5AF7">
        <w:rPr>
          <w:rFonts w:ascii="Tahoma" w:hAnsi="Tahoma" w:cs="Tahoma"/>
        </w:rPr>
        <w:tab/>
      </w:r>
    </w:p>
    <w:p w14:paraId="6E8CBAD3" w14:textId="77777777" w:rsidR="000E4D72" w:rsidRPr="00DE5AF7" w:rsidRDefault="000E4D72">
      <w:pPr>
        <w:rPr>
          <w:rFonts w:ascii="Tahoma" w:hAnsi="Tahoma" w:cs="Tahoma"/>
        </w:rPr>
      </w:pPr>
    </w:p>
    <w:p w14:paraId="27E814E9" w14:textId="77777777" w:rsidR="000E4D72" w:rsidRPr="00DE5AF7" w:rsidRDefault="000E4D72" w:rsidP="00C07B96">
      <w:pPr>
        <w:spacing w:line="360" w:lineRule="auto"/>
        <w:rPr>
          <w:rFonts w:ascii="Tahoma" w:hAnsi="Tahoma" w:cs="Tahoma"/>
          <w:sz w:val="16"/>
        </w:rPr>
      </w:pPr>
    </w:p>
    <w:p w14:paraId="0D76E39F" w14:textId="77777777" w:rsidR="000E4D72" w:rsidRPr="00DE5AF7" w:rsidRDefault="000E4D72">
      <w:pPr>
        <w:rPr>
          <w:rFonts w:ascii="Tahoma" w:hAnsi="Tahoma" w:cs="Tahoma"/>
        </w:rPr>
      </w:pPr>
    </w:p>
    <w:p w14:paraId="25070E59" w14:textId="77777777" w:rsidR="000E4D72" w:rsidRPr="00DE5AF7" w:rsidRDefault="000E4D72">
      <w:pPr>
        <w:rPr>
          <w:rFonts w:ascii="Tahoma" w:hAnsi="Tahoma" w:cs="Tahoma"/>
        </w:rPr>
      </w:pPr>
    </w:p>
    <w:p w14:paraId="1ABE4008" w14:textId="77777777" w:rsidR="00EF027D" w:rsidRPr="00DE5AF7" w:rsidRDefault="00EF027D">
      <w:pPr>
        <w:rPr>
          <w:rFonts w:ascii="Tahoma" w:hAnsi="Tahoma" w:cs="Tahoma"/>
        </w:rPr>
      </w:pPr>
    </w:p>
    <w:p w14:paraId="0FAB2244" w14:textId="77777777" w:rsidR="000E4D72" w:rsidRPr="00DE5AF7" w:rsidRDefault="000E4D72">
      <w:pPr>
        <w:rPr>
          <w:rFonts w:ascii="Tahoma" w:hAnsi="Tahoma" w:cs="Tahoma"/>
        </w:rPr>
      </w:pPr>
    </w:p>
    <w:p w14:paraId="334E3663" w14:textId="77777777" w:rsidR="000E4D72" w:rsidRPr="00DE5AF7" w:rsidRDefault="000E4D72">
      <w:pPr>
        <w:rPr>
          <w:rFonts w:ascii="Tahoma" w:hAnsi="Tahoma" w:cs="Tahoma"/>
        </w:rPr>
      </w:pPr>
    </w:p>
    <w:p w14:paraId="5A8949D5" w14:textId="77777777" w:rsidR="007E22A6" w:rsidRPr="00DE5AF7" w:rsidRDefault="007E22A6" w:rsidP="007E22A6">
      <w:pPr>
        <w:tabs>
          <w:tab w:val="right" w:pos="8280"/>
        </w:tabs>
        <w:spacing w:after="240" w:line="240" w:lineRule="auto"/>
        <w:ind w:right="-22"/>
        <w:rPr>
          <w:rFonts w:ascii="Tahoma" w:hAnsi="Tahoma" w:cs="Tahoma"/>
          <w:caps/>
          <w:color w:val="auto"/>
          <w:sz w:val="20"/>
          <w:lang w:eastAsia="en-US"/>
        </w:rPr>
      </w:pPr>
      <w:bookmarkStart w:id="0" w:name="_Toc154647475"/>
      <w:bookmarkStart w:id="1" w:name="_Toc154648143"/>
      <w:bookmarkStart w:id="2" w:name="_Toc154648911"/>
    </w:p>
    <w:p w14:paraId="5FE2505C" w14:textId="2676AE77" w:rsidR="008F046F" w:rsidRPr="00DE5AF7" w:rsidRDefault="00D51AA3" w:rsidP="008F046F">
      <w:pPr>
        <w:pStyle w:val="Subtitle"/>
        <w:rPr>
          <w:rFonts w:ascii="Tahoma" w:hAnsi="Tahoma" w:cs="Tahoma"/>
          <w:b/>
          <w:i w:val="0"/>
          <w:sz w:val="36"/>
        </w:rPr>
      </w:pPr>
      <w:r w:rsidRPr="00DE5AF7">
        <w:rPr>
          <w:rFonts w:ascii="Tahoma" w:hAnsi="Tahoma" w:cs="Tahoma"/>
          <w:b/>
          <w:i w:val="0"/>
          <w:sz w:val="36"/>
        </w:rPr>
        <w:t>Pre</w:t>
      </w:r>
      <w:r w:rsidR="002B613D" w:rsidRPr="00DE5AF7">
        <w:rPr>
          <w:rFonts w:ascii="Tahoma" w:hAnsi="Tahoma" w:cs="Tahoma"/>
          <w:b/>
          <w:i w:val="0"/>
          <w:sz w:val="36"/>
        </w:rPr>
        <w:t>-</w:t>
      </w:r>
      <w:r w:rsidRPr="00DE5AF7">
        <w:rPr>
          <w:rFonts w:ascii="Tahoma" w:hAnsi="Tahoma" w:cs="Tahoma"/>
          <w:b/>
          <w:i w:val="0"/>
          <w:sz w:val="36"/>
        </w:rPr>
        <w:t>Assessment checklist</w:t>
      </w:r>
    </w:p>
    <w:p w14:paraId="0831CD6A" w14:textId="77777777" w:rsidR="00232078" w:rsidRPr="00DE5AF7" w:rsidRDefault="00232078" w:rsidP="00232078">
      <w:pPr>
        <w:rPr>
          <w:rFonts w:ascii="Tahoma" w:hAnsi="Tahoma" w:cs="Tahoma"/>
          <w:lang w:eastAsia="en-US"/>
        </w:rPr>
      </w:pPr>
    </w:p>
    <w:p w14:paraId="79A215E0" w14:textId="77777777" w:rsidR="00232078" w:rsidRPr="00DE5AF7" w:rsidRDefault="00232078" w:rsidP="00232078">
      <w:pPr>
        <w:rPr>
          <w:rFonts w:ascii="Tahoma" w:hAnsi="Tahoma" w:cs="Tahoma"/>
          <w:lang w:eastAsia="en-US"/>
        </w:rPr>
      </w:pPr>
    </w:p>
    <w:p w14:paraId="5A2E1F52" w14:textId="77777777" w:rsidR="00232078" w:rsidRPr="00DE5AF7" w:rsidRDefault="00232078" w:rsidP="00232078">
      <w:pPr>
        <w:rPr>
          <w:rFonts w:ascii="Tahoma" w:hAnsi="Tahoma" w:cs="Tahoma"/>
          <w:lang w:eastAsia="en-US"/>
        </w:rPr>
      </w:pPr>
    </w:p>
    <w:p w14:paraId="36746AD3" w14:textId="77777777" w:rsidR="00D51AA3" w:rsidRPr="00DE5AF7" w:rsidRDefault="00D51AA3" w:rsidP="00232078">
      <w:pPr>
        <w:rPr>
          <w:rFonts w:ascii="Tahoma" w:hAnsi="Tahoma" w:cs="Tahoma"/>
          <w:lang w:eastAsia="en-US"/>
        </w:rPr>
      </w:pPr>
    </w:p>
    <w:p w14:paraId="2B32F8EB" w14:textId="77777777" w:rsidR="00D51AA3" w:rsidRPr="00DE5AF7" w:rsidRDefault="00D51AA3" w:rsidP="00232078">
      <w:pPr>
        <w:rPr>
          <w:rFonts w:ascii="Tahoma" w:hAnsi="Tahoma" w:cs="Tahoma"/>
          <w:lang w:eastAsia="en-US"/>
        </w:rPr>
      </w:pPr>
    </w:p>
    <w:p w14:paraId="5D842829" w14:textId="77777777" w:rsidR="00232078" w:rsidRPr="00DE5AF7" w:rsidRDefault="00232078" w:rsidP="00232078">
      <w:pPr>
        <w:rPr>
          <w:rFonts w:ascii="Tahoma" w:hAnsi="Tahoma" w:cs="Tahoma"/>
          <w:lang w:eastAsia="en-US"/>
        </w:rPr>
      </w:pPr>
    </w:p>
    <w:p w14:paraId="3205901A" w14:textId="77777777" w:rsidR="00232078" w:rsidRPr="00DE5AF7" w:rsidRDefault="00232078" w:rsidP="00232078">
      <w:pPr>
        <w:rPr>
          <w:rFonts w:ascii="Tahoma" w:hAnsi="Tahoma" w:cs="Tahoma"/>
          <w:lang w:eastAsia="en-US"/>
        </w:rPr>
      </w:pPr>
    </w:p>
    <w:p w14:paraId="1A75FBCE" w14:textId="77777777" w:rsidR="00232078" w:rsidRPr="00DE5AF7" w:rsidRDefault="00232078" w:rsidP="00232078">
      <w:pPr>
        <w:rPr>
          <w:rFonts w:ascii="Tahoma" w:hAnsi="Tahoma" w:cs="Tahoma"/>
          <w:lang w:eastAsia="en-US"/>
        </w:rPr>
      </w:pPr>
    </w:p>
    <w:p w14:paraId="3B49D6D1" w14:textId="77777777" w:rsidR="00D51AA3" w:rsidRPr="00DE5AF7" w:rsidRDefault="00D51AA3" w:rsidP="00232078">
      <w:pPr>
        <w:rPr>
          <w:rFonts w:ascii="Tahoma" w:hAnsi="Tahoma" w:cs="Tahoma"/>
          <w:lang w:eastAsia="en-US"/>
        </w:rPr>
      </w:pPr>
    </w:p>
    <w:p w14:paraId="1AC2E69F" w14:textId="77777777" w:rsidR="00D51AA3" w:rsidRPr="00DE5AF7" w:rsidRDefault="00D51AA3" w:rsidP="00232078">
      <w:pPr>
        <w:rPr>
          <w:rFonts w:ascii="Tahoma" w:hAnsi="Tahoma" w:cs="Tahoma"/>
          <w:lang w:eastAsia="en-US"/>
        </w:rPr>
      </w:pPr>
    </w:p>
    <w:p w14:paraId="42161B4F" w14:textId="77777777" w:rsidR="00D51AA3" w:rsidRPr="00DE5AF7" w:rsidRDefault="00D51AA3" w:rsidP="00232078">
      <w:pPr>
        <w:rPr>
          <w:rFonts w:ascii="Tahoma" w:hAnsi="Tahoma" w:cs="Tahoma"/>
          <w:lang w:eastAsia="en-US"/>
        </w:rPr>
      </w:pPr>
    </w:p>
    <w:p w14:paraId="65226C5B" w14:textId="77777777" w:rsidR="00D51AA3" w:rsidRPr="00DE5AF7" w:rsidRDefault="00D51AA3" w:rsidP="00232078">
      <w:pPr>
        <w:rPr>
          <w:rFonts w:ascii="Tahoma" w:hAnsi="Tahoma" w:cs="Tahoma"/>
          <w:lang w:eastAsia="en-US"/>
        </w:rPr>
      </w:pPr>
    </w:p>
    <w:p w14:paraId="74A3C3E9" w14:textId="77777777" w:rsidR="00D51AA3" w:rsidRPr="00DE5AF7" w:rsidRDefault="00D51AA3" w:rsidP="00232078">
      <w:pPr>
        <w:rPr>
          <w:rFonts w:ascii="Tahoma" w:hAnsi="Tahoma" w:cs="Tahoma"/>
          <w:lang w:eastAsia="en-US"/>
        </w:rPr>
      </w:pPr>
    </w:p>
    <w:p w14:paraId="499FAE37" w14:textId="77777777" w:rsidR="00D51AA3" w:rsidRPr="00DE5AF7" w:rsidRDefault="00D51AA3" w:rsidP="00232078">
      <w:pPr>
        <w:rPr>
          <w:rFonts w:ascii="Tahoma" w:hAnsi="Tahoma" w:cs="Tahoma"/>
          <w:lang w:eastAsia="en-US"/>
        </w:rPr>
      </w:pPr>
    </w:p>
    <w:p w14:paraId="0DEB5577" w14:textId="77777777" w:rsidR="00D51AA3" w:rsidRPr="00DE5AF7" w:rsidRDefault="00D51AA3" w:rsidP="00232078">
      <w:pPr>
        <w:rPr>
          <w:rFonts w:ascii="Tahoma" w:hAnsi="Tahoma" w:cs="Tahoma"/>
          <w:lang w:eastAsia="en-US"/>
        </w:rPr>
      </w:pPr>
    </w:p>
    <w:p w14:paraId="183A75C6" w14:textId="77777777" w:rsidR="00D51AA3" w:rsidRPr="00DE5AF7" w:rsidRDefault="00D51AA3" w:rsidP="00232078">
      <w:pPr>
        <w:rPr>
          <w:rFonts w:ascii="Tahoma" w:hAnsi="Tahoma" w:cs="Tahoma"/>
          <w:lang w:eastAsia="en-US"/>
        </w:rPr>
      </w:pPr>
    </w:p>
    <w:p w14:paraId="3D0FC562" w14:textId="77777777" w:rsidR="00232078" w:rsidRPr="00DE5AF7" w:rsidRDefault="00232078" w:rsidP="00232078">
      <w:pPr>
        <w:rPr>
          <w:rFonts w:ascii="Tahoma" w:hAnsi="Tahoma" w:cs="Tahoma"/>
          <w:lang w:eastAsia="en-US"/>
        </w:rPr>
      </w:pPr>
    </w:p>
    <w:p w14:paraId="211424C8" w14:textId="77777777" w:rsidR="00232078" w:rsidRPr="00DE5AF7" w:rsidRDefault="00232078" w:rsidP="00232078">
      <w:pPr>
        <w:rPr>
          <w:rFonts w:ascii="Tahoma" w:hAnsi="Tahoma" w:cs="Tahoma"/>
          <w:lang w:eastAsia="en-US"/>
        </w:rPr>
      </w:pPr>
    </w:p>
    <w:tbl>
      <w:tblPr>
        <w:tblStyle w:val="TableGrid"/>
        <w:tblpPr w:leftFromText="180" w:rightFromText="180" w:vertAnchor="text" w:horzAnchor="margin" w:tblpY="7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9750"/>
      </w:tblGrid>
      <w:tr w:rsidR="00F31278" w:rsidRPr="00DE5AF7" w14:paraId="0E8043CB" w14:textId="77777777" w:rsidTr="00F31278">
        <w:trPr>
          <w:trHeight w:hRule="exact" w:val="1012"/>
        </w:trPr>
        <w:tc>
          <w:tcPr>
            <w:tcW w:w="5000" w:type="pct"/>
          </w:tcPr>
          <w:p w14:paraId="1CD3E0E1" w14:textId="77777777" w:rsidR="00F31278" w:rsidRPr="00DE5AF7" w:rsidRDefault="00F31278" w:rsidP="00F31278">
            <w:pPr>
              <w:pStyle w:val="Subtitle"/>
              <w:rPr>
                <w:rFonts w:ascii="Tahoma" w:hAnsi="Tahoma" w:cs="Tahoma"/>
              </w:rPr>
            </w:pPr>
          </w:p>
          <w:p w14:paraId="0766D183" w14:textId="77777777" w:rsidR="00F31278" w:rsidRPr="00DE5AF7" w:rsidRDefault="00F31278" w:rsidP="00F31278">
            <w:pPr>
              <w:rPr>
                <w:rFonts w:ascii="Tahoma" w:hAnsi="Tahoma" w:cs="Tahoma"/>
                <w:lang w:eastAsia="en-US"/>
              </w:rPr>
            </w:pPr>
          </w:p>
        </w:tc>
      </w:tr>
      <w:tr w:rsidR="00F31278" w:rsidRPr="00DE5AF7" w14:paraId="5E2A0298" w14:textId="77777777" w:rsidTr="00F31278">
        <w:trPr>
          <w:trHeight w:hRule="exact" w:val="1012"/>
        </w:trPr>
        <w:tc>
          <w:tcPr>
            <w:tcW w:w="5000" w:type="pct"/>
          </w:tcPr>
          <w:p w14:paraId="69B574DF" w14:textId="6AE3EEFA" w:rsidR="008F046F" w:rsidRPr="00DE5AF7" w:rsidRDefault="003A261F" w:rsidP="008F046F">
            <w:pPr>
              <w:pStyle w:val="Subtitle"/>
              <w:rPr>
                <w:rFonts w:ascii="Tahoma" w:eastAsia="Calibri" w:hAnsi="Tahoma" w:cs="Tahoma"/>
                <w:bCs/>
                <w:i w:val="0"/>
                <w:sz w:val="20"/>
                <w:szCs w:val="20"/>
              </w:rPr>
            </w:pPr>
            <w:r w:rsidRPr="00DE5AF7">
              <w:rPr>
                <w:rFonts w:ascii="Tahoma" w:hAnsi="Tahoma" w:cs="Tahoma"/>
                <w:i w:val="0"/>
                <w:sz w:val="20"/>
                <w:szCs w:val="20"/>
              </w:rPr>
              <w:t xml:space="preserve">January 2018 </w:t>
            </w:r>
          </w:p>
          <w:p w14:paraId="71517CB4" w14:textId="4553DBF0" w:rsidR="00C07B96" w:rsidRPr="00DE5AF7" w:rsidRDefault="008F046F" w:rsidP="00951443">
            <w:pPr>
              <w:pStyle w:val="Subtitle"/>
              <w:rPr>
                <w:rFonts w:ascii="Tahoma" w:hAnsi="Tahoma" w:cs="Tahoma"/>
              </w:rPr>
            </w:pPr>
            <w:r w:rsidRPr="00DE5AF7">
              <w:rPr>
                <w:rFonts w:ascii="Tahoma" w:hAnsi="Tahoma" w:cs="Tahoma"/>
                <w:i w:val="0"/>
                <w:sz w:val="20"/>
              </w:rPr>
              <w:t xml:space="preserve">Doc. Version: </w:t>
            </w:r>
            <w:r w:rsidRPr="00DE5AF7">
              <w:rPr>
                <w:rFonts w:ascii="Tahoma" w:hAnsi="Tahoma" w:cs="Tahoma"/>
                <w:i w:val="0"/>
                <w:sz w:val="20"/>
              </w:rPr>
              <w:tab/>
            </w:r>
            <w:sdt>
              <w:sdtPr>
                <w:rPr>
                  <w:rFonts w:ascii="Tahoma" w:hAnsi="Tahoma" w:cs="Tahoma"/>
                  <w:i w:val="0"/>
                  <w:sz w:val="20"/>
                </w:rPr>
                <w:alias w:val="Version"/>
                <w:id w:val="962387778"/>
                <w:dataBinding w:prefixMappings="xmlns:ns0='http://purl.org/dc/elements/1.1/' xmlns:ns1='http://schemas.openxmlformats.org/package/2006/metadata/core-properties' " w:xpath="/ns1:coreProperties[1]/ns1:contentStatus[1]" w:storeItemID="{6C3C8BC8-F283-45AE-878A-BAB7291924A1}"/>
                <w:text/>
              </w:sdtPr>
              <w:sdtEndPr/>
              <w:sdtContent>
                <w:r w:rsidR="002B613D" w:rsidRPr="00DE5AF7">
                  <w:rPr>
                    <w:rFonts w:ascii="Tahoma" w:hAnsi="Tahoma" w:cs="Tahoma"/>
                    <w:i w:val="0"/>
                    <w:sz w:val="20"/>
                  </w:rPr>
                  <w:t>[2.00]</w:t>
                </w:r>
              </w:sdtContent>
            </w:sdt>
          </w:p>
        </w:tc>
      </w:tr>
      <w:bookmarkEnd w:id="0"/>
      <w:bookmarkEnd w:id="1"/>
      <w:bookmarkEnd w:id="2"/>
    </w:tbl>
    <w:p w14:paraId="0CB26F24" w14:textId="77777777" w:rsidR="00AE2423" w:rsidRPr="00DE5AF7" w:rsidRDefault="00AE2423" w:rsidP="00E259CA">
      <w:pPr>
        <w:pStyle w:val="Executivesummary"/>
        <w:rPr>
          <w:rFonts w:ascii="Tahoma" w:hAnsi="Tahoma" w:cs="Tahoma"/>
          <w:lang w:val="en-GB"/>
        </w:rPr>
        <w:sectPr w:rsidR="00AE2423" w:rsidRPr="00DE5AF7" w:rsidSect="00F02736">
          <w:headerReference w:type="even" r:id="rId14"/>
          <w:headerReference w:type="default" r:id="rId15"/>
          <w:footerReference w:type="even" r:id="rId16"/>
          <w:footerReference w:type="default" r:id="rId17"/>
          <w:headerReference w:type="first" r:id="rId18"/>
          <w:footerReference w:type="first" r:id="rId19"/>
          <w:type w:val="continuous"/>
          <w:pgSz w:w="11904" w:h="16838" w:code="9"/>
          <w:pgMar w:top="3945" w:right="1077" w:bottom="851" w:left="1077" w:header="851" w:footer="567" w:gutter="0"/>
          <w:pgNumType w:fmt="lowerRoman" w:start="1"/>
          <w:cols w:space="340"/>
          <w:titlePg/>
          <w:docGrid w:linePitch="258"/>
        </w:sectPr>
      </w:pPr>
    </w:p>
    <w:p w14:paraId="72414F09" w14:textId="59C2EC21" w:rsidR="007342EE" w:rsidRPr="00DE5AF7" w:rsidRDefault="00435721" w:rsidP="005244DA">
      <w:pPr>
        <w:pStyle w:val="Section1"/>
      </w:pPr>
      <w:r w:rsidRPr="00DE5AF7">
        <w:lastRenderedPageBreak/>
        <w:t>Introduction</w:t>
      </w:r>
    </w:p>
    <w:p w14:paraId="345E7D76" w14:textId="17D9BF96" w:rsidR="00CC68FE" w:rsidRPr="00DE5AF7" w:rsidRDefault="007D7F5C" w:rsidP="00CC68FE">
      <w:pPr>
        <w:pStyle w:val="MAINBODY"/>
      </w:pPr>
      <w:r w:rsidRPr="00DE5AF7">
        <w:t>The policy units of the Directorate-General (DG) leading an Impact Assessment</w:t>
      </w:r>
      <w:r w:rsidR="002B613D" w:rsidRPr="00DE5AF7">
        <w:t xml:space="preserve"> (IA)</w:t>
      </w:r>
      <w:r w:rsidRPr="00DE5AF7">
        <w:t xml:space="preserve"> should answer to the questions in the pre-assessment checklist. </w:t>
      </w:r>
      <w:r w:rsidR="00CC68FE" w:rsidRPr="00DE5AF7">
        <w:t xml:space="preserve">These questions should help the lead DG to decide whether </w:t>
      </w:r>
      <w:r w:rsidR="00060BE9" w:rsidRPr="00DE5AF7">
        <w:t xml:space="preserve">there is a need of </w:t>
      </w:r>
      <w:r w:rsidR="00CC68FE" w:rsidRPr="00DE5AF7">
        <w:t xml:space="preserve">a more detailed ICT Impact Assessment. </w:t>
      </w:r>
      <w:r w:rsidR="007342EE" w:rsidRPr="00DE5AF7">
        <w:t xml:space="preserve">This pre-assessment checklist serves as main input and </w:t>
      </w:r>
      <w:r w:rsidR="008447FA" w:rsidRPr="00DE5AF7">
        <w:t xml:space="preserve">starting point for </w:t>
      </w:r>
      <w:r w:rsidR="007342EE" w:rsidRPr="00DE5AF7">
        <w:t xml:space="preserve">an ICT Impact </w:t>
      </w:r>
      <w:r w:rsidR="002B613D" w:rsidRPr="00DE5AF7">
        <w:t>A</w:t>
      </w:r>
      <w:r w:rsidR="007342EE" w:rsidRPr="00DE5AF7">
        <w:t>ssessment.</w:t>
      </w:r>
    </w:p>
    <w:p w14:paraId="75DB9657" w14:textId="1797ACEB" w:rsidR="008C4EBD" w:rsidRPr="00DE5AF7" w:rsidRDefault="008C4EBD" w:rsidP="008C4EBD">
      <w:pPr>
        <w:pStyle w:val="MAINBODY"/>
      </w:pPr>
      <w:r w:rsidRPr="00DE5AF7">
        <w:t xml:space="preserve">The pre-assessment checklist contains three sections: ’Scope’, ‘Stakeholder consultation’ and ‘Planning and coordination’. </w:t>
      </w:r>
    </w:p>
    <w:p w14:paraId="48DCFD83" w14:textId="6F7CC0CF" w:rsidR="008C4EBD" w:rsidRPr="00DE5AF7" w:rsidRDefault="00435721" w:rsidP="008C4EBD">
      <w:pPr>
        <w:pStyle w:val="MAINBODY"/>
      </w:pPr>
      <w:r w:rsidRPr="00DE5AF7">
        <w:t>The 'Scope' section of the pre-assessment checklist help</w:t>
      </w:r>
      <w:r w:rsidR="000D02F0" w:rsidRPr="00DE5AF7">
        <w:t>s</w:t>
      </w:r>
      <w:r w:rsidRPr="00DE5AF7">
        <w:t xml:space="preserve"> the </w:t>
      </w:r>
      <w:r w:rsidR="000D02F0" w:rsidRPr="00DE5AF7">
        <w:t xml:space="preserve">lead </w:t>
      </w:r>
      <w:r w:rsidRPr="00DE5AF7">
        <w:t>DG to decide whether ICT impacts need to be covered in the IA or not.</w:t>
      </w:r>
      <w:r w:rsidR="008C4EBD" w:rsidRPr="00DE5AF7">
        <w:t xml:space="preserve"> If the answers to the questions in the ‘Scope’ section indicate the need of an ICT Impact Assessment, then the next two sections could facilitate the lead DG's work to duly incorporate the ICT Impact Assessment in the IA work.</w:t>
      </w:r>
    </w:p>
    <w:p w14:paraId="6DA08F13" w14:textId="77777777" w:rsidR="008C4EBD" w:rsidRPr="00DE5AF7" w:rsidRDefault="008C4EBD">
      <w:pPr>
        <w:spacing w:line="240" w:lineRule="auto"/>
        <w:jc w:val="left"/>
        <w:rPr>
          <w:rFonts w:ascii="Tahoma" w:hAnsi="Tahoma" w:cs="Tahoma"/>
          <w:sz w:val="20"/>
        </w:rPr>
      </w:pPr>
      <w:r w:rsidRPr="00DE5AF7">
        <w:br w:type="page"/>
      </w:r>
    </w:p>
    <w:p w14:paraId="6ACD733D" w14:textId="2882E50E" w:rsidR="007342EE" w:rsidRPr="00DE5AF7" w:rsidRDefault="008C4EBD" w:rsidP="005244DA">
      <w:pPr>
        <w:pStyle w:val="Section1"/>
      </w:pPr>
      <w:proofErr w:type="gramStart"/>
      <w:r w:rsidRPr="00DE5AF7">
        <w:lastRenderedPageBreak/>
        <w:t>Section 1.</w:t>
      </w:r>
      <w:proofErr w:type="gramEnd"/>
      <w:r w:rsidRPr="00DE5AF7">
        <w:t xml:space="preserve"> </w:t>
      </w:r>
      <w:r w:rsidR="007342EE" w:rsidRPr="00DE5AF7">
        <w:t>Scope</w:t>
      </w:r>
    </w:p>
    <w:p w14:paraId="220DB13D" w14:textId="5DE37775" w:rsidR="008742DC" w:rsidRPr="00DE5AF7" w:rsidRDefault="008742DC" w:rsidP="00D91922">
      <w:pPr>
        <w:pStyle w:val="Heading1"/>
      </w:pPr>
      <w:r w:rsidRPr="00DE5AF7">
        <w:t xml:space="preserve">Can you please clarify the main </w:t>
      </w:r>
      <w:r w:rsidRPr="00DE5AF7">
        <w:rPr>
          <w:u w:val="single"/>
        </w:rPr>
        <w:t>scope and objectives</w:t>
      </w:r>
      <w:r w:rsidRPr="00DE5AF7">
        <w:t xml:space="preserve"> of the</w:t>
      </w:r>
      <w:r w:rsidR="00922EFE" w:rsidRPr="00DE5AF7">
        <w:t xml:space="preserve"> initiative’s</w:t>
      </w:r>
      <w:r w:rsidRPr="00DE5AF7">
        <w:t xml:space="preserve"> </w:t>
      </w:r>
      <w:r w:rsidR="00922EFE" w:rsidRPr="00DE5AF7">
        <w:t>Impact Assessment</w:t>
      </w:r>
      <w:r w:rsidRPr="00DE5AF7">
        <w:t>?</w:t>
      </w:r>
    </w:p>
    <w:tbl>
      <w:tblPr>
        <w:tblStyle w:val="EuropeanCommissionstyle"/>
        <w:tblW w:w="0" w:type="auto"/>
        <w:tblLook w:val="04A0" w:firstRow="1" w:lastRow="0" w:firstColumn="1" w:lastColumn="0" w:noHBand="0" w:noVBand="1"/>
      </w:tblPr>
      <w:tblGrid>
        <w:gridCol w:w="9745"/>
      </w:tblGrid>
      <w:tr w:rsidR="00CC68FE" w:rsidRPr="00DE5AF7" w14:paraId="179950D2" w14:textId="77777777" w:rsidTr="00CC68FE">
        <w:trPr>
          <w:cnfStyle w:val="100000000000" w:firstRow="1" w:lastRow="0" w:firstColumn="0" w:lastColumn="0" w:oddVBand="0" w:evenVBand="0" w:oddHBand="0" w:evenHBand="0" w:firstRowFirstColumn="0" w:firstRowLastColumn="0" w:lastRowFirstColumn="0" w:lastRowLastColumn="0"/>
        </w:trPr>
        <w:tc>
          <w:tcPr>
            <w:tcW w:w="9745" w:type="dxa"/>
            <w:shd w:val="clear" w:color="auto" w:fill="auto"/>
          </w:tcPr>
          <w:p w14:paraId="025525D7" w14:textId="77777777" w:rsidR="00CC68FE" w:rsidRPr="00DE5AF7" w:rsidRDefault="00CC68FE" w:rsidP="00CC68FE">
            <w:pPr>
              <w:pStyle w:val="MAINBODY"/>
            </w:pPr>
          </w:p>
        </w:tc>
      </w:tr>
    </w:tbl>
    <w:p w14:paraId="1C01DE5E" w14:textId="1A389698" w:rsidR="000B7973" w:rsidRPr="00DE5AF7" w:rsidRDefault="00171A2F">
      <w:pPr>
        <w:pStyle w:val="Heading1"/>
      </w:pPr>
      <w:r w:rsidRPr="00DE5AF7">
        <w:t xml:space="preserve">How much of the problem </w:t>
      </w:r>
      <w:r w:rsidRPr="00DE5AF7">
        <w:tab/>
        <w:t xml:space="preserve">that the EU initiative should address is due to ICT? </w:t>
      </w:r>
      <w:r w:rsidR="000B7973" w:rsidRPr="00DE5AF7">
        <w:rPr>
          <w:b w:val="0"/>
          <w:i/>
        </w:rPr>
        <w:t>ICT may create, exacerbate or complicate a problem.</w:t>
      </w:r>
    </w:p>
    <w:tbl>
      <w:tblPr>
        <w:tblStyle w:val="EuropeanCommissionstyle"/>
        <w:tblW w:w="0" w:type="auto"/>
        <w:tblLook w:val="04A0" w:firstRow="1" w:lastRow="0" w:firstColumn="1" w:lastColumn="0" w:noHBand="0" w:noVBand="1"/>
      </w:tblPr>
      <w:tblGrid>
        <w:gridCol w:w="9745"/>
      </w:tblGrid>
      <w:tr w:rsidR="00171A2F" w:rsidRPr="00DE5AF7" w14:paraId="2C489CFB" w14:textId="77777777" w:rsidTr="00A1786F">
        <w:trPr>
          <w:cnfStyle w:val="100000000000" w:firstRow="1" w:lastRow="0" w:firstColumn="0" w:lastColumn="0" w:oddVBand="0" w:evenVBand="0" w:oddHBand="0" w:evenHBand="0" w:firstRowFirstColumn="0" w:firstRowLastColumn="0" w:lastRowFirstColumn="0" w:lastRowLastColumn="0"/>
        </w:trPr>
        <w:tc>
          <w:tcPr>
            <w:tcW w:w="9745" w:type="dxa"/>
            <w:shd w:val="clear" w:color="auto" w:fill="auto"/>
          </w:tcPr>
          <w:p w14:paraId="6D3F3106" w14:textId="77777777" w:rsidR="00171A2F" w:rsidRPr="00DE5AF7" w:rsidRDefault="00171A2F" w:rsidP="00A1786F">
            <w:pPr>
              <w:pStyle w:val="MAINBODY"/>
            </w:pPr>
          </w:p>
        </w:tc>
      </w:tr>
    </w:tbl>
    <w:p w14:paraId="6CB7D71B" w14:textId="4BF69F30" w:rsidR="000B7973" w:rsidRPr="00DE5AF7" w:rsidRDefault="000B7973" w:rsidP="000B7973">
      <w:pPr>
        <w:pStyle w:val="Heading1"/>
      </w:pPr>
      <w:r w:rsidRPr="00DE5AF7">
        <w:t xml:space="preserve">How much of the problem </w:t>
      </w:r>
      <w:r w:rsidRPr="00DE5AF7">
        <w:tab/>
        <w:t xml:space="preserve">that the EU initiative should address may be solved by the use of ICT? </w:t>
      </w:r>
      <w:r w:rsidRPr="00DE5AF7">
        <w:rPr>
          <w:b w:val="0"/>
          <w:i/>
        </w:rPr>
        <w:t>ICT may also be useful in developing and implementing solutions to address the problem.</w:t>
      </w:r>
    </w:p>
    <w:tbl>
      <w:tblPr>
        <w:tblStyle w:val="EuropeanCommissionstyle"/>
        <w:tblW w:w="0" w:type="auto"/>
        <w:tblLook w:val="04A0" w:firstRow="1" w:lastRow="0" w:firstColumn="1" w:lastColumn="0" w:noHBand="0" w:noVBand="1"/>
      </w:tblPr>
      <w:tblGrid>
        <w:gridCol w:w="9745"/>
      </w:tblGrid>
      <w:tr w:rsidR="000B7973" w:rsidRPr="00DE5AF7" w14:paraId="75D49E86" w14:textId="77777777" w:rsidTr="00A1786F">
        <w:trPr>
          <w:cnfStyle w:val="100000000000" w:firstRow="1" w:lastRow="0" w:firstColumn="0" w:lastColumn="0" w:oddVBand="0" w:evenVBand="0" w:oddHBand="0" w:evenHBand="0" w:firstRowFirstColumn="0" w:firstRowLastColumn="0" w:lastRowFirstColumn="0" w:lastRowLastColumn="0"/>
        </w:trPr>
        <w:tc>
          <w:tcPr>
            <w:tcW w:w="9745" w:type="dxa"/>
            <w:shd w:val="clear" w:color="auto" w:fill="auto"/>
          </w:tcPr>
          <w:p w14:paraId="63C41E8B" w14:textId="77777777" w:rsidR="000B7973" w:rsidRPr="00DE5AF7" w:rsidRDefault="000B7973" w:rsidP="00A1786F">
            <w:pPr>
              <w:pStyle w:val="MAINBODY"/>
            </w:pPr>
          </w:p>
        </w:tc>
      </w:tr>
    </w:tbl>
    <w:p w14:paraId="17E2DEDC" w14:textId="1253A584" w:rsidR="00E47274" w:rsidRPr="00DE5AF7" w:rsidRDefault="00E47274">
      <w:pPr>
        <w:pStyle w:val="Heading1"/>
      </w:pPr>
      <w:r w:rsidRPr="00DE5AF7">
        <w:t>How could the use of ICT contribute, directly or indirectly, to achieving the policy objective(s)?</w:t>
      </w:r>
    </w:p>
    <w:tbl>
      <w:tblPr>
        <w:tblStyle w:val="EuropeanCommissionstyle"/>
        <w:tblW w:w="0" w:type="auto"/>
        <w:tblLook w:val="04A0" w:firstRow="1" w:lastRow="0" w:firstColumn="1" w:lastColumn="0" w:noHBand="0" w:noVBand="1"/>
      </w:tblPr>
      <w:tblGrid>
        <w:gridCol w:w="9745"/>
      </w:tblGrid>
      <w:tr w:rsidR="00E47274" w:rsidRPr="00DE5AF7" w14:paraId="2288EE53" w14:textId="77777777" w:rsidTr="00A1786F">
        <w:trPr>
          <w:cnfStyle w:val="100000000000" w:firstRow="1" w:lastRow="0" w:firstColumn="0" w:lastColumn="0" w:oddVBand="0" w:evenVBand="0" w:oddHBand="0" w:evenHBand="0" w:firstRowFirstColumn="0" w:firstRowLastColumn="0" w:lastRowFirstColumn="0" w:lastRowLastColumn="0"/>
        </w:trPr>
        <w:tc>
          <w:tcPr>
            <w:tcW w:w="9745" w:type="dxa"/>
            <w:shd w:val="clear" w:color="auto" w:fill="auto"/>
          </w:tcPr>
          <w:p w14:paraId="758C4D93" w14:textId="77777777" w:rsidR="00E47274" w:rsidRPr="00DE5AF7" w:rsidRDefault="00E47274" w:rsidP="00A1786F">
            <w:pPr>
              <w:pStyle w:val="MAINBODY"/>
            </w:pPr>
          </w:p>
        </w:tc>
      </w:tr>
    </w:tbl>
    <w:p w14:paraId="260EED2F" w14:textId="34A64992" w:rsidR="00491FCF" w:rsidRPr="00DE5AF7" w:rsidRDefault="00491FCF" w:rsidP="00491FCF">
      <w:pPr>
        <w:pStyle w:val="Heading1"/>
      </w:pPr>
      <w:r w:rsidRPr="00DE5AF7">
        <w:t>What are the possible technical scenarios that can support the achievement of the policy objective(s)?</w:t>
      </w:r>
    </w:p>
    <w:tbl>
      <w:tblPr>
        <w:tblStyle w:val="EuropeanCommissionstyle"/>
        <w:tblW w:w="0" w:type="auto"/>
        <w:tblLook w:val="04A0" w:firstRow="1" w:lastRow="0" w:firstColumn="1" w:lastColumn="0" w:noHBand="0" w:noVBand="1"/>
      </w:tblPr>
      <w:tblGrid>
        <w:gridCol w:w="9745"/>
      </w:tblGrid>
      <w:tr w:rsidR="00491FCF" w:rsidRPr="00DE5AF7" w14:paraId="1EED0BF1" w14:textId="77777777" w:rsidTr="00A1786F">
        <w:trPr>
          <w:cnfStyle w:val="100000000000" w:firstRow="1" w:lastRow="0" w:firstColumn="0" w:lastColumn="0" w:oddVBand="0" w:evenVBand="0" w:oddHBand="0" w:evenHBand="0" w:firstRowFirstColumn="0" w:firstRowLastColumn="0" w:lastRowFirstColumn="0" w:lastRowLastColumn="0"/>
        </w:trPr>
        <w:tc>
          <w:tcPr>
            <w:tcW w:w="9745" w:type="dxa"/>
            <w:shd w:val="clear" w:color="auto" w:fill="auto"/>
          </w:tcPr>
          <w:p w14:paraId="25ADFDC4" w14:textId="77777777" w:rsidR="00491FCF" w:rsidRPr="00DE5AF7" w:rsidRDefault="00491FCF" w:rsidP="00A1786F">
            <w:pPr>
              <w:pStyle w:val="MAINBODY"/>
            </w:pPr>
          </w:p>
        </w:tc>
      </w:tr>
    </w:tbl>
    <w:p w14:paraId="1F5F7F0D" w14:textId="77777777" w:rsidR="00175276" w:rsidRPr="00DE5AF7" w:rsidRDefault="00175276" w:rsidP="005244DA">
      <w:pPr>
        <w:pStyle w:val="MAINBODY"/>
      </w:pPr>
    </w:p>
    <w:p w14:paraId="32EE2512" w14:textId="45DE8B5D" w:rsidR="00297245" w:rsidRPr="00DE5AF7" w:rsidRDefault="00C4498E" w:rsidP="005244DA">
      <w:pPr>
        <w:pStyle w:val="MAINBODY"/>
      </w:pPr>
      <w:r w:rsidRPr="00DE5AF7">
        <w:t>In case the replies to the a</w:t>
      </w:r>
      <w:r w:rsidR="00175276" w:rsidRPr="00DE5AF7">
        <w:t>b</w:t>
      </w:r>
      <w:r w:rsidRPr="00DE5AF7">
        <w:t>ove questions suggest</w:t>
      </w:r>
      <w:r w:rsidR="00175276" w:rsidRPr="00DE5AF7">
        <w:t xml:space="preserve"> a need for a more detailed ICT Impact Assessment, </w:t>
      </w:r>
      <w:r w:rsidR="008C4EBD" w:rsidRPr="00DE5AF7">
        <w:t>ICT</w:t>
      </w:r>
      <w:r w:rsidR="00175276" w:rsidRPr="00DE5AF7">
        <w:t xml:space="preserve"> impacts should be assessed in the context of the IA work. In order to help the lead DG to assess these ICT impacts, the Directorate-General for Informatics (DIGIT) </w:t>
      </w:r>
      <w:r w:rsidR="008B5C19" w:rsidRPr="00DE5AF7">
        <w:t>designed</w:t>
      </w:r>
      <w:r w:rsidR="00175276" w:rsidRPr="00DE5AF7">
        <w:t xml:space="preserve"> </w:t>
      </w:r>
      <w:r w:rsidR="008B5C19" w:rsidRPr="00DE5AF7">
        <w:t>specific g</w:t>
      </w:r>
      <w:r w:rsidR="00175276" w:rsidRPr="00DE5AF7">
        <w:t xml:space="preserve">uidelines for </w:t>
      </w:r>
      <w:r w:rsidR="008B5C19" w:rsidRPr="00DE5AF7">
        <w:t>conducting an</w:t>
      </w:r>
      <w:r w:rsidR="00175276" w:rsidRPr="00DE5AF7">
        <w:t xml:space="preserve"> ICT Impact Assessment</w:t>
      </w:r>
      <w:r w:rsidR="00175276" w:rsidRPr="00DE5AF7">
        <w:rPr>
          <w:rStyle w:val="FootnoteReference"/>
        </w:rPr>
        <w:footnoteReference w:id="1"/>
      </w:r>
      <w:r w:rsidR="00175276" w:rsidRPr="00DE5AF7">
        <w:t>. The guidelines provide practical tools and templates for assessing, both in qualitative and quantitative terms, the ICT impacts of new Commission initiatives undergoing an IA.</w:t>
      </w:r>
    </w:p>
    <w:p w14:paraId="270C0CF7" w14:textId="05954302" w:rsidR="00297245" w:rsidRPr="00DE5AF7" w:rsidRDefault="008B5C19" w:rsidP="005244DA">
      <w:pPr>
        <w:pStyle w:val="MAINBODY"/>
      </w:pPr>
      <w:r w:rsidRPr="00DE5AF7">
        <w:t>The questions in the following two sections aim to facilitate the work on conducting an ICT Impact Assessment.</w:t>
      </w:r>
    </w:p>
    <w:p w14:paraId="3B7B22E3" w14:textId="489020A8" w:rsidR="00972FBF" w:rsidRPr="00DE5AF7" w:rsidRDefault="00972FBF">
      <w:pPr>
        <w:spacing w:line="240" w:lineRule="auto"/>
        <w:jc w:val="left"/>
        <w:rPr>
          <w:rFonts w:ascii="Tahoma" w:hAnsi="Tahoma" w:cs="Tahoma"/>
          <w:sz w:val="20"/>
        </w:rPr>
      </w:pPr>
      <w:r w:rsidRPr="00DE5AF7">
        <w:lastRenderedPageBreak/>
        <w:br w:type="page"/>
      </w:r>
    </w:p>
    <w:p w14:paraId="3F8C75B4" w14:textId="432367C5" w:rsidR="007342EE" w:rsidRPr="00DE5AF7" w:rsidRDefault="008C4EBD" w:rsidP="005244DA">
      <w:pPr>
        <w:pStyle w:val="Section1"/>
      </w:pPr>
      <w:proofErr w:type="gramStart"/>
      <w:r w:rsidRPr="00DE5AF7">
        <w:lastRenderedPageBreak/>
        <w:t>Section 2.</w:t>
      </w:r>
      <w:proofErr w:type="gramEnd"/>
      <w:r w:rsidRPr="00DE5AF7">
        <w:t xml:space="preserve"> </w:t>
      </w:r>
      <w:r w:rsidR="00CF43DB" w:rsidRPr="00DE5AF7">
        <w:t>Stakeholder consultation</w:t>
      </w:r>
    </w:p>
    <w:p w14:paraId="1889178E" w14:textId="67B701F2" w:rsidR="008742DC" w:rsidRPr="00DE5AF7" w:rsidRDefault="008742DC" w:rsidP="00951443">
      <w:pPr>
        <w:pStyle w:val="Heading1"/>
        <w:numPr>
          <w:ilvl w:val="0"/>
          <w:numId w:val="39"/>
        </w:numPr>
        <w:ind w:left="567" w:hanging="567"/>
      </w:pPr>
      <w:r w:rsidRPr="00DE5AF7">
        <w:t xml:space="preserve">What </w:t>
      </w:r>
      <w:r w:rsidR="00CF43DB" w:rsidRPr="00DE5AF7">
        <w:t xml:space="preserve">relevant </w:t>
      </w:r>
      <w:r w:rsidRPr="00DE5AF7">
        <w:rPr>
          <w:u w:val="single"/>
        </w:rPr>
        <w:t>secondary data</w:t>
      </w:r>
      <w:r w:rsidRPr="00DE5AF7">
        <w:t xml:space="preserve"> (e.g. previous studies</w:t>
      </w:r>
      <w:r w:rsidR="00E560EE" w:rsidRPr="00DE5AF7">
        <w:t>, previous consultations</w:t>
      </w:r>
      <w:r w:rsidRPr="00DE5AF7">
        <w:t xml:space="preserve">) </w:t>
      </w:r>
      <w:r w:rsidR="00CF43DB" w:rsidRPr="00DE5AF7">
        <w:t xml:space="preserve">can be made </w:t>
      </w:r>
      <w:r w:rsidRPr="00DE5AF7">
        <w:t>available to prepare the</w:t>
      </w:r>
      <w:r w:rsidR="00922EFE" w:rsidRPr="00DE5AF7">
        <w:t xml:space="preserve"> initiative’s</w:t>
      </w:r>
      <w:r w:rsidRPr="00DE5AF7">
        <w:t xml:space="preserve"> </w:t>
      </w:r>
      <w:r w:rsidR="00922EFE" w:rsidRPr="00DE5AF7">
        <w:t>ICT Impact Assessment</w:t>
      </w:r>
      <w:r w:rsidRPr="00DE5AF7">
        <w:t>?</w:t>
      </w:r>
    </w:p>
    <w:tbl>
      <w:tblPr>
        <w:tblStyle w:val="EuropeanCommissionstyle"/>
        <w:tblW w:w="0" w:type="auto"/>
        <w:tblLook w:val="04A0" w:firstRow="1" w:lastRow="0" w:firstColumn="1" w:lastColumn="0" w:noHBand="0" w:noVBand="1"/>
      </w:tblPr>
      <w:tblGrid>
        <w:gridCol w:w="9745"/>
      </w:tblGrid>
      <w:tr w:rsidR="00D91922" w:rsidRPr="00DE5AF7" w14:paraId="239AFD3F" w14:textId="77777777" w:rsidTr="00D578D8">
        <w:trPr>
          <w:cnfStyle w:val="100000000000" w:firstRow="1" w:lastRow="0" w:firstColumn="0" w:lastColumn="0" w:oddVBand="0" w:evenVBand="0" w:oddHBand="0" w:evenHBand="0" w:firstRowFirstColumn="0" w:firstRowLastColumn="0" w:lastRowFirstColumn="0" w:lastRowLastColumn="0"/>
        </w:trPr>
        <w:tc>
          <w:tcPr>
            <w:tcW w:w="9745" w:type="dxa"/>
            <w:shd w:val="clear" w:color="auto" w:fill="auto"/>
          </w:tcPr>
          <w:p w14:paraId="5E595191" w14:textId="77777777" w:rsidR="00D91922" w:rsidRPr="00DE5AF7" w:rsidRDefault="00D91922" w:rsidP="00D578D8">
            <w:pPr>
              <w:pStyle w:val="MAINBODY"/>
            </w:pPr>
          </w:p>
        </w:tc>
      </w:tr>
    </w:tbl>
    <w:p w14:paraId="62759DBF" w14:textId="692F9784" w:rsidR="008742DC" w:rsidRPr="00DE5AF7" w:rsidRDefault="008742DC" w:rsidP="00951443">
      <w:pPr>
        <w:pStyle w:val="Heading1"/>
        <w:rPr>
          <w:szCs w:val="19"/>
        </w:rPr>
      </w:pPr>
      <w:r w:rsidRPr="00DE5AF7">
        <w:t xml:space="preserve">Who are the </w:t>
      </w:r>
      <w:r w:rsidRPr="00DE5AF7">
        <w:rPr>
          <w:u w:val="single"/>
        </w:rPr>
        <w:t>stakeholders</w:t>
      </w:r>
      <w:r w:rsidRPr="00DE5AF7">
        <w:t xml:space="preserve"> that should be consulted during the </w:t>
      </w:r>
      <w:r w:rsidR="00980F61" w:rsidRPr="00DE5AF7">
        <w:t xml:space="preserve">ICT Impact Assessment </w:t>
      </w:r>
      <w:r w:rsidRPr="00DE5AF7">
        <w:t xml:space="preserve">(i.e. stakeholders affected by the initiative)? </w:t>
      </w:r>
      <w:r w:rsidR="00980F61" w:rsidRPr="00DE5AF7">
        <w:rPr>
          <w:b w:val="0"/>
          <w:i/>
        </w:rPr>
        <w:t>Please fill in the following table.</w:t>
      </w:r>
    </w:p>
    <w:tbl>
      <w:tblPr>
        <w:tblStyle w:val="ListTable3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71"/>
        <w:gridCol w:w="2176"/>
        <w:gridCol w:w="3045"/>
        <w:gridCol w:w="2579"/>
      </w:tblGrid>
      <w:tr w:rsidR="00904C52" w:rsidRPr="00DE5AF7" w14:paraId="3202EDF7" w14:textId="77777777" w:rsidTr="00DE5AF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89" w:type="pct"/>
            <w:tcBorders>
              <w:bottom w:val="none" w:sz="0" w:space="0" w:color="auto"/>
              <w:right w:val="none" w:sz="0" w:space="0" w:color="auto"/>
            </w:tcBorders>
            <w:shd w:val="clear" w:color="auto" w:fill="37ACDE"/>
            <w:vAlign w:val="center"/>
          </w:tcPr>
          <w:p w14:paraId="5531879F" w14:textId="77777777" w:rsidR="00287032" w:rsidRPr="00DE5AF7" w:rsidRDefault="00287032" w:rsidP="00951443">
            <w:pPr>
              <w:pStyle w:val="MAINPARAGRAPH"/>
              <w:spacing w:before="0" w:after="0"/>
              <w:jc w:val="left"/>
              <w:rPr>
                <w:color w:val="FFFFFF" w:themeColor="background1"/>
                <w:sz w:val="16"/>
                <w:szCs w:val="16"/>
              </w:rPr>
            </w:pPr>
            <w:r w:rsidRPr="00DE5AF7">
              <w:rPr>
                <w:color w:val="FFFFFF" w:themeColor="background1"/>
                <w:sz w:val="16"/>
                <w:szCs w:val="16"/>
              </w:rPr>
              <w:t>Stakeholders</w:t>
            </w:r>
          </w:p>
        </w:tc>
        <w:tc>
          <w:tcPr>
            <w:tcW w:w="1091" w:type="pct"/>
            <w:shd w:val="clear" w:color="auto" w:fill="37ACDE"/>
            <w:vAlign w:val="center"/>
          </w:tcPr>
          <w:p w14:paraId="682CB36E" w14:textId="77777777" w:rsidR="00287032" w:rsidRPr="00DE5AF7" w:rsidRDefault="00287032" w:rsidP="00951443">
            <w:pPr>
              <w:pStyle w:val="MAINPARAGRAPH"/>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E5AF7">
              <w:rPr>
                <w:color w:val="FFFFFF" w:themeColor="background1"/>
                <w:sz w:val="16"/>
                <w:szCs w:val="16"/>
              </w:rPr>
              <w:t>Stakeholder group to be assessed</w:t>
            </w:r>
            <w:r w:rsidRPr="00DE5AF7">
              <w:rPr>
                <w:color w:val="FFFFFF" w:themeColor="background1"/>
                <w:sz w:val="16"/>
                <w:szCs w:val="16"/>
              </w:rPr>
              <w:br/>
              <w:t>(Yes/No)</w:t>
            </w:r>
          </w:p>
        </w:tc>
        <w:tc>
          <w:tcPr>
            <w:tcW w:w="1527" w:type="pct"/>
            <w:shd w:val="clear" w:color="auto" w:fill="37ACDE"/>
          </w:tcPr>
          <w:p w14:paraId="15EC668B" w14:textId="77777777" w:rsidR="00287032" w:rsidRPr="00DE5AF7" w:rsidRDefault="00287032" w:rsidP="00951443">
            <w:pPr>
              <w:pStyle w:val="MAINPARAGRAPH"/>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E5AF7">
              <w:rPr>
                <w:color w:val="FFFFFF" w:themeColor="background1"/>
                <w:sz w:val="16"/>
                <w:szCs w:val="16"/>
              </w:rPr>
              <w:t>Estimated size of the stakeholder group to be consulted</w:t>
            </w:r>
          </w:p>
          <w:p w14:paraId="2926A555" w14:textId="77777777" w:rsidR="00287032" w:rsidRPr="00DE5AF7" w:rsidRDefault="00287032" w:rsidP="00951443">
            <w:pPr>
              <w:pStyle w:val="MAINPARAGRAPH"/>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E5AF7">
              <w:rPr>
                <w:color w:val="FFFFFF" w:themeColor="background1"/>
                <w:sz w:val="16"/>
                <w:szCs w:val="16"/>
              </w:rPr>
              <w:t>(Absolute numbers)</w:t>
            </w:r>
          </w:p>
        </w:tc>
        <w:tc>
          <w:tcPr>
            <w:tcW w:w="1293" w:type="pct"/>
            <w:shd w:val="clear" w:color="auto" w:fill="37ACDE"/>
          </w:tcPr>
          <w:p w14:paraId="6FD00553" w14:textId="77777777" w:rsidR="00287032" w:rsidRPr="00DE5AF7" w:rsidRDefault="00904C52" w:rsidP="00980F61">
            <w:pPr>
              <w:pStyle w:val="MAINPARAGRAPH"/>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E5AF7">
              <w:rPr>
                <w:color w:val="FFFFFF" w:themeColor="background1"/>
                <w:sz w:val="16"/>
                <w:szCs w:val="16"/>
              </w:rPr>
              <w:t xml:space="preserve">Available list of contact details </w:t>
            </w:r>
          </w:p>
          <w:p w14:paraId="4AA1889E" w14:textId="1A6930E0" w:rsidR="00904C52" w:rsidRPr="00DE5AF7" w:rsidRDefault="00904C52" w:rsidP="00980F61">
            <w:pPr>
              <w:pStyle w:val="MAINPARAGRAPH"/>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E5AF7">
              <w:rPr>
                <w:color w:val="FFFFFF" w:themeColor="background1"/>
                <w:sz w:val="16"/>
                <w:szCs w:val="16"/>
              </w:rPr>
              <w:t>(Yes/No)</w:t>
            </w:r>
          </w:p>
        </w:tc>
      </w:tr>
      <w:tr w:rsidR="00904C52" w:rsidRPr="00DE5AF7" w14:paraId="1B6FCB38" w14:textId="77777777" w:rsidTr="0057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pct"/>
            <w:tcBorders>
              <w:top w:val="none" w:sz="0" w:space="0" w:color="auto"/>
              <w:bottom w:val="none" w:sz="0" w:space="0" w:color="auto"/>
              <w:right w:val="none" w:sz="0" w:space="0" w:color="auto"/>
            </w:tcBorders>
            <w:shd w:val="clear" w:color="auto" w:fill="F2F2F2" w:themeFill="background1" w:themeFillShade="F2"/>
            <w:vAlign w:val="center"/>
          </w:tcPr>
          <w:p w14:paraId="356FEB08" w14:textId="77777777" w:rsidR="00287032" w:rsidRPr="00DE5AF7" w:rsidRDefault="00287032" w:rsidP="00951443">
            <w:pPr>
              <w:pStyle w:val="MAINPARAGRAPH"/>
              <w:spacing w:before="0" w:after="0"/>
              <w:jc w:val="left"/>
              <w:rPr>
                <w:b w:val="0"/>
                <w:sz w:val="16"/>
                <w:szCs w:val="16"/>
              </w:rPr>
            </w:pPr>
            <w:r w:rsidRPr="00DE5AF7">
              <w:rPr>
                <w:b w:val="0"/>
                <w:sz w:val="16"/>
                <w:szCs w:val="16"/>
              </w:rPr>
              <w:t>European Commission</w:t>
            </w:r>
          </w:p>
        </w:tc>
        <w:tc>
          <w:tcPr>
            <w:tcW w:w="1091" w:type="pct"/>
            <w:tcBorders>
              <w:top w:val="none" w:sz="0" w:space="0" w:color="auto"/>
              <w:bottom w:val="none" w:sz="0" w:space="0" w:color="auto"/>
            </w:tcBorders>
            <w:shd w:val="clear" w:color="auto" w:fill="F2F2F2" w:themeFill="background1" w:themeFillShade="F2"/>
            <w:vAlign w:val="center"/>
          </w:tcPr>
          <w:p w14:paraId="219864A1" w14:textId="77777777" w:rsidR="00287032" w:rsidRPr="00DE5AF7" w:rsidRDefault="00287032" w:rsidP="00951443">
            <w:pPr>
              <w:pStyle w:val="MAINPARAGRAPH"/>
              <w:spacing w:before="0"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527" w:type="pct"/>
            <w:tcBorders>
              <w:top w:val="none" w:sz="0" w:space="0" w:color="auto"/>
              <w:bottom w:val="none" w:sz="0" w:space="0" w:color="auto"/>
            </w:tcBorders>
            <w:shd w:val="clear" w:color="auto" w:fill="F2F2F2" w:themeFill="background1" w:themeFillShade="F2"/>
          </w:tcPr>
          <w:p w14:paraId="6E593C58" w14:textId="77777777" w:rsidR="00287032" w:rsidRPr="00DE5AF7" w:rsidRDefault="00287032" w:rsidP="00951443">
            <w:pPr>
              <w:pStyle w:val="MAINPARAGRAPH"/>
              <w:spacing w:before="0"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93" w:type="pct"/>
            <w:tcBorders>
              <w:top w:val="none" w:sz="0" w:space="0" w:color="auto"/>
              <w:bottom w:val="none" w:sz="0" w:space="0" w:color="auto"/>
            </w:tcBorders>
            <w:shd w:val="clear" w:color="auto" w:fill="F2F2F2" w:themeFill="background1" w:themeFillShade="F2"/>
          </w:tcPr>
          <w:p w14:paraId="706CDD39" w14:textId="77777777" w:rsidR="00287032" w:rsidRPr="00DE5AF7" w:rsidRDefault="00287032" w:rsidP="00980F61">
            <w:pPr>
              <w:pStyle w:val="MAINPARAGRAPH"/>
              <w:spacing w:before="0" w:after="0"/>
              <w:jc w:val="center"/>
              <w:cnfStyle w:val="000000100000" w:firstRow="0" w:lastRow="0" w:firstColumn="0" w:lastColumn="0" w:oddVBand="0" w:evenVBand="0" w:oddHBand="1" w:evenHBand="0" w:firstRowFirstColumn="0" w:firstRowLastColumn="0" w:lastRowFirstColumn="0" w:lastRowLastColumn="0"/>
              <w:rPr>
                <w:sz w:val="16"/>
                <w:szCs w:val="16"/>
              </w:rPr>
            </w:pPr>
          </w:p>
        </w:tc>
        <w:bookmarkStart w:id="3" w:name="_GoBack"/>
        <w:bookmarkEnd w:id="3"/>
      </w:tr>
      <w:tr w:rsidR="00904C52" w:rsidRPr="00DE5AF7" w14:paraId="4D2AC5EF" w14:textId="77777777" w:rsidTr="00575AD0">
        <w:tc>
          <w:tcPr>
            <w:cnfStyle w:val="001000000000" w:firstRow="0" w:lastRow="0" w:firstColumn="1" w:lastColumn="0" w:oddVBand="0" w:evenVBand="0" w:oddHBand="0" w:evenHBand="0" w:firstRowFirstColumn="0" w:firstRowLastColumn="0" w:lastRowFirstColumn="0" w:lastRowLastColumn="0"/>
            <w:tcW w:w="1089" w:type="pct"/>
            <w:tcBorders>
              <w:right w:val="none" w:sz="0" w:space="0" w:color="auto"/>
            </w:tcBorders>
            <w:shd w:val="clear" w:color="auto" w:fill="F2F2F2" w:themeFill="background1" w:themeFillShade="F2"/>
            <w:vAlign w:val="center"/>
          </w:tcPr>
          <w:p w14:paraId="2AD3F265" w14:textId="77777777" w:rsidR="00287032" w:rsidRPr="00DE5AF7" w:rsidRDefault="00287032" w:rsidP="00951443">
            <w:pPr>
              <w:pStyle w:val="MAINPARAGRAPH"/>
              <w:spacing w:before="0" w:after="0"/>
              <w:jc w:val="left"/>
              <w:rPr>
                <w:b w:val="0"/>
                <w:sz w:val="16"/>
                <w:szCs w:val="16"/>
              </w:rPr>
            </w:pPr>
            <w:r w:rsidRPr="00DE5AF7">
              <w:rPr>
                <w:b w:val="0"/>
                <w:sz w:val="16"/>
                <w:szCs w:val="16"/>
              </w:rPr>
              <w:t>National Competent Authorities (EU)</w:t>
            </w:r>
          </w:p>
        </w:tc>
        <w:tc>
          <w:tcPr>
            <w:tcW w:w="1091" w:type="pct"/>
            <w:shd w:val="clear" w:color="auto" w:fill="F2F2F2" w:themeFill="background1" w:themeFillShade="F2"/>
            <w:vAlign w:val="center"/>
          </w:tcPr>
          <w:p w14:paraId="2006D85F" w14:textId="77777777" w:rsidR="00287032" w:rsidRPr="00DE5AF7" w:rsidRDefault="00287032" w:rsidP="00951443">
            <w:pPr>
              <w:pStyle w:val="MAINPARAGRAPH"/>
              <w:spacing w:before="0"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527" w:type="pct"/>
            <w:shd w:val="clear" w:color="auto" w:fill="F2F2F2" w:themeFill="background1" w:themeFillShade="F2"/>
          </w:tcPr>
          <w:p w14:paraId="41A77985" w14:textId="77777777" w:rsidR="00287032" w:rsidRPr="00DE5AF7" w:rsidRDefault="00287032" w:rsidP="00951443">
            <w:pPr>
              <w:pStyle w:val="MAINPARAGRAPH"/>
              <w:spacing w:before="0"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93" w:type="pct"/>
            <w:shd w:val="clear" w:color="auto" w:fill="F2F2F2" w:themeFill="background1" w:themeFillShade="F2"/>
          </w:tcPr>
          <w:p w14:paraId="50EDC852" w14:textId="77777777" w:rsidR="00287032" w:rsidRPr="00DE5AF7" w:rsidRDefault="00287032" w:rsidP="00980F61">
            <w:pPr>
              <w:pStyle w:val="MAINPARAGRAPH"/>
              <w:spacing w:before="0" w:after="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04C52" w:rsidRPr="00DE5AF7" w14:paraId="73DD420E" w14:textId="77777777" w:rsidTr="0057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pct"/>
            <w:tcBorders>
              <w:top w:val="none" w:sz="0" w:space="0" w:color="auto"/>
              <w:bottom w:val="none" w:sz="0" w:space="0" w:color="auto"/>
              <w:right w:val="none" w:sz="0" w:space="0" w:color="auto"/>
            </w:tcBorders>
            <w:shd w:val="clear" w:color="auto" w:fill="F2F2F2" w:themeFill="background1" w:themeFillShade="F2"/>
            <w:vAlign w:val="center"/>
          </w:tcPr>
          <w:p w14:paraId="7CF83AFC" w14:textId="77777777" w:rsidR="00287032" w:rsidRPr="00DE5AF7" w:rsidRDefault="00287032" w:rsidP="00951443">
            <w:pPr>
              <w:pStyle w:val="MAINPARAGRAPH"/>
              <w:spacing w:before="0" w:after="0"/>
              <w:jc w:val="left"/>
              <w:rPr>
                <w:b w:val="0"/>
                <w:sz w:val="16"/>
                <w:szCs w:val="16"/>
              </w:rPr>
            </w:pPr>
            <w:r w:rsidRPr="00DE5AF7">
              <w:rPr>
                <w:b w:val="0"/>
                <w:sz w:val="16"/>
                <w:szCs w:val="16"/>
              </w:rPr>
              <w:t>National Competent Authorities (Non-EU)</w:t>
            </w:r>
          </w:p>
        </w:tc>
        <w:tc>
          <w:tcPr>
            <w:tcW w:w="1091" w:type="pct"/>
            <w:tcBorders>
              <w:top w:val="none" w:sz="0" w:space="0" w:color="auto"/>
              <w:bottom w:val="none" w:sz="0" w:space="0" w:color="auto"/>
            </w:tcBorders>
            <w:shd w:val="clear" w:color="auto" w:fill="F2F2F2" w:themeFill="background1" w:themeFillShade="F2"/>
            <w:vAlign w:val="center"/>
          </w:tcPr>
          <w:p w14:paraId="59FBDB98" w14:textId="77777777" w:rsidR="00287032" w:rsidRPr="00DE5AF7" w:rsidRDefault="00287032" w:rsidP="00951443">
            <w:pPr>
              <w:pStyle w:val="MAINPARAGRAPH"/>
              <w:spacing w:before="0"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527" w:type="pct"/>
            <w:tcBorders>
              <w:top w:val="none" w:sz="0" w:space="0" w:color="auto"/>
              <w:bottom w:val="none" w:sz="0" w:space="0" w:color="auto"/>
            </w:tcBorders>
            <w:shd w:val="clear" w:color="auto" w:fill="F2F2F2" w:themeFill="background1" w:themeFillShade="F2"/>
          </w:tcPr>
          <w:p w14:paraId="2E242E69" w14:textId="77777777" w:rsidR="00287032" w:rsidRPr="00DE5AF7" w:rsidRDefault="00287032" w:rsidP="00951443">
            <w:pPr>
              <w:pStyle w:val="MAINPARAGRAPH"/>
              <w:spacing w:before="0"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93" w:type="pct"/>
            <w:tcBorders>
              <w:top w:val="none" w:sz="0" w:space="0" w:color="auto"/>
              <w:bottom w:val="none" w:sz="0" w:space="0" w:color="auto"/>
            </w:tcBorders>
            <w:shd w:val="clear" w:color="auto" w:fill="F2F2F2" w:themeFill="background1" w:themeFillShade="F2"/>
          </w:tcPr>
          <w:p w14:paraId="3D1543F7" w14:textId="77777777" w:rsidR="00287032" w:rsidRPr="00DE5AF7" w:rsidRDefault="00287032" w:rsidP="00980F61">
            <w:pPr>
              <w:pStyle w:val="MAINPARAGRAPH"/>
              <w:spacing w:before="0" w:after="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904C52" w:rsidRPr="00DE5AF7" w14:paraId="4F7C83BC" w14:textId="77777777" w:rsidTr="00575AD0">
        <w:tc>
          <w:tcPr>
            <w:cnfStyle w:val="001000000000" w:firstRow="0" w:lastRow="0" w:firstColumn="1" w:lastColumn="0" w:oddVBand="0" w:evenVBand="0" w:oddHBand="0" w:evenHBand="0" w:firstRowFirstColumn="0" w:firstRowLastColumn="0" w:lastRowFirstColumn="0" w:lastRowLastColumn="0"/>
            <w:tcW w:w="1089" w:type="pct"/>
            <w:tcBorders>
              <w:right w:val="none" w:sz="0" w:space="0" w:color="auto"/>
            </w:tcBorders>
            <w:shd w:val="clear" w:color="auto" w:fill="F2F2F2" w:themeFill="background1" w:themeFillShade="F2"/>
            <w:vAlign w:val="center"/>
          </w:tcPr>
          <w:p w14:paraId="0A3BFF70" w14:textId="77777777" w:rsidR="00287032" w:rsidRPr="00DE5AF7" w:rsidRDefault="00287032" w:rsidP="00951443">
            <w:pPr>
              <w:pStyle w:val="MAINPARAGRAPH"/>
              <w:spacing w:before="0" w:after="0"/>
              <w:jc w:val="left"/>
              <w:rPr>
                <w:b w:val="0"/>
                <w:sz w:val="16"/>
                <w:szCs w:val="16"/>
              </w:rPr>
            </w:pPr>
            <w:r w:rsidRPr="00DE5AF7">
              <w:rPr>
                <w:b w:val="0"/>
                <w:sz w:val="16"/>
                <w:szCs w:val="16"/>
              </w:rPr>
              <w:t>Citizens</w:t>
            </w:r>
          </w:p>
        </w:tc>
        <w:tc>
          <w:tcPr>
            <w:tcW w:w="1091" w:type="pct"/>
            <w:shd w:val="clear" w:color="auto" w:fill="F2F2F2" w:themeFill="background1" w:themeFillShade="F2"/>
            <w:vAlign w:val="center"/>
          </w:tcPr>
          <w:p w14:paraId="3AC311FA" w14:textId="77777777" w:rsidR="00287032" w:rsidRPr="00DE5AF7" w:rsidRDefault="00287032" w:rsidP="00951443">
            <w:pPr>
              <w:pStyle w:val="MAINPARAGRAPH"/>
              <w:spacing w:before="0"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527" w:type="pct"/>
            <w:shd w:val="clear" w:color="auto" w:fill="F2F2F2" w:themeFill="background1" w:themeFillShade="F2"/>
          </w:tcPr>
          <w:p w14:paraId="689576B0" w14:textId="77777777" w:rsidR="00287032" w:rsidRPr="00DE5AF7" w:rsidRDefault="00287032" w:rsidP="00951443">
            <w:pPr>
              <w:pStyle w:val="MAINPARAGRAPH"/>
              <w:spacing w:before="0"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93" w:type="pct"/>
            <w:shd w:val="clear" w:color="auto" w:fill="F2F2F2" w:themeFill="background1" w:themeFillShade="F2"/>
          </w:tcPr>
          <w:p w14:paraId="48F73A18" w14:textId="77777777" w:rsidR="00287032" w:rsidRPr="00DE5AF7" w:rsidRDefault="00287032" w:rsidP="00980F61">
            <w:pPr>
              <w:pStyle w:val="MAINPARAGRAPH"/>
              <w:spacing w:before="0" w:after="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04C52" w:rsidRPr="00DE5AF7" w14:paraId="0D55A55B" w14:textId="77777777" w:rsidTr="0057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pct"/>
            <w:tcBorders>
              <w:top w:val="none" w:sz="0" w:space="0" w:color="auto"/>
              <w:bottom w:val="none" w:sz="0" w:space="0" w:color="auto"/>
              <w:right w:val="none" w:sz="0" w:space="0" w:color="auto"/>
            </w:tcBorders>
            <w:shd w:val="clear" w:color="auto" w:fill="F2F2F2" w:themeFill="background1" w:themeFillShade="F2"/>
            <w:vAlign w:val="center"/>
          </w:tcPr>
          <w:p w14:paraId="76D6950A" w14:textId="77777777" w:rsidR="00287032" w:rsidRPr="00DE5AF7" w:rsidRDefault="00287032" w:rsidP="00951443">
            <w:pPr>
              <w:pStyle w:val="MAINPARAGRAPH"/>
              <w:spacing w:before="0" w:after="0"/>
              <w:jc w:val="left"/>
              <w:rPr>
                <w:b w:val="0"/>
                <w:sz w:val="16"/>
                <w:szCs w:val="16"/>
              </w:rPr>
            </w:pPr>
            <w:r w:rsidRPr="00DE5AF7">
              <w:rPr>
                <w:b w:val="0"/>
                <w:sz w:val="16"/>
                <w:szCs w:val="16"/>
              </w:rPr>
              <w:t>Businesses</w:t>
            </w:r>
          </w:p>
        </w:tc>
        <w:tc>
          <w:tcPr>
            <w:tcW w:w="1091" w:type="pct"/>
            <w:tcBorders>
              <w:top w:val="none" w:sz="0" w:space="0" w:color="auto"/>
              <w:bottom w:val="none" w:sz="0" w:space="0" w:color="auto"/>
            </w:tcBorders>
            <w:shd w:val="clear" w:color="auto" w:fill="F2F2F2" w:themeFill="background1" w:themeFillShade="F2"/>
            <w:vAlign w:val="center"/>
          </w:tcPr>
          <w:p w14:paraId="2120A75B" w14:textId="77777777" w:rsidR="00287032" w:rsidRPr="00DE5AF7" w:rsidRDefault="00287032" w:rsidP="00951443">
            <w:pPr>
              <w:pStyle w:val="MAINPARAGRAPH"/>
              <w:spacing w:before="0"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527" w:type="pct"/>
            <w:tcBorders>
              <w:top w:val="none" w:sz="0" w:space="0" w:color="auto"/>
              <w:bottom w:val="none" w:sz="0" w:space="0" w:color="auto"/>
            </w:tcBorders>
            <w:shd w:val="clear" w:color="auto" w:fill="F2F2F2" w:themeFill="background1" w:themeFillShade="F2"/>
          </w:tcPr>
          <w:p w14:paraId="7CC1184F" w14:textId="77777777" w:rsidR="00287032" w:rsidRPr="00DE5AF7" w:rsidRDefault="00287032" w:rsidP="00951443">
            <w:pPr>
              <w:pStyle w:val="MAINPARAGRAPH"/>
              <w:spacing w:before="0"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93" w:type="pct"/>
            <w:tcBorders>
              <w:top w:val="none" w:sz="0" w:space="0" w:color="auto"/>
              <w:bottom w:val="none" w:sz="0" w:space="0" w:color="auto"/>
            </w:tcBorders>
            <w:shd w:val="clear" w:color="auto" w:fill="F2F2F2" w:themeFill="background1" w:themeFillShade="F2"/>
          </w:tcPr>
          <w:p w14:paraId="16CE8F21" w14:textId="77777777" w:rsidR="00287032" w:rsidRPr="00DE5AF7" w:rsidRDefault="00287032" w:rsidP="00980F61">
            <w:pPr>
              <w:pStyle w:val="MAINPARAGRAPH"/>
              <w:spacing w:before="0" w:after="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904C52" w:rsidRPr="00DE5AF7" w14:paraId="0E287329" w14:textId="77777777" w:rsidTr="00575AD0">
        <w:tc>
          <w:tcPr>
            <w:cnfStyle w:val="001000000000" w:firstRow="0" w:lastRow="0" w:firstColumn="1" w:lastColumn="0" w:oddVBand="0" w:evenVBand="0" w:oddHBand="0" w:evenHBand="0" w:firstRowFirstColumn="0" w:firstRowLastColumn="0" w:lastRowFirstColumn="0" w:lastRowLastColumn="0"/>
            <w:tcW w:w="1089" w:type="pct"/>
            <w:tcBorders>
              <w:right w:val="none" w:sz="0" w:space="0" w:color="auto"/>
            </w:tcBorders>
            <w:shd w:val="clear" w:color="auto" w:fill="F2F2F2" w:themeFill="background1" w:themeFillShade="F2"/>
            <w:vAlign w:val="center"/>
          </w:tcPr>
          <w:p w14:paraId="29B548A9" w14:textId="77777777" w:rsidR="00287032" w:rsidRPr="00DE5AF7" w:rsidRDefault="00287032" w:rsidP="00951443">
            <w:pPr>
              <w:pStyle w:val="MAINPARAGRAPH"/>
              <w:spacing w:before="0" w:after="0"/>
              <w:jc w:val="left"/>
              <w:rPr>
                <w:b w:val="0"/>
                <w:sz w:val="16"/>
                <w:szCs w:val="16"/>
              </w:rPr>
            </w:pPr>
            <w:r w:rsidRPr="00DE5AF7">
              <w:rPr>
                <w:b w:val="0"/>
                <w:sz w:val="16"/>
                <w:szCs w:val="16"/>
              </w:rPr>
              <w:t>Other</w:t>
            </w:r>
          </w:p>
        </w:tc>
        <w:tc>
          <w:tcPr>
            <w:tcW w:w="1091" w:type="pct"/>
            <w:shd w:val="clear" w:color="auto" w:fill="F2F2F2" w:themeFill="background1" w:themeFillShade="F2"/>
            <w:vAlign w:val="center"/>
          </w:tcPr>
          <w:p w14:paraId="2AB14281" w14:textId="77777777" w:rsidR="00287032" w:rsidRPr="00DE5AF7" w:rsidRDefault="00287032" w:rsidP="00951443">
            <w:pPr>
              <w:pStyle w:val="MAINPARAGRAPH"/>
              <w:spacing w:before="0"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527" w:type="pct"/>
            <w:shd w:val="clear" w:color="auto" w:fill="F2F2F2" w:themeFill="background1" w:themeFillShade="F2"/>
          </w:tcPr>
          <w:p w14:paraId="6D5110CC" w14:textId="77777777" w:rsidR="00287032" w:rsidRPr="00DE5AF7" w:rsidRDefault="00287032" w:rsidP="00951443">
            <w:pPr>
              <w:pStyle w:val="MAINPARAGRAPH"/>
              <w:spacing w:before="0"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93" w:type="pct"/>
            <w:shd w:val="clear" w:color="auto" w:fill="F2F2F2" w:themeFill="background1" w:themeFillShade="F2"/>
          </w:tcPr>
          <w:p w14:paraId="59FE5C51" w14:textId="77777777" w:rsidR="00287032" w:rsidRPr="00DE5AF7" w:rsidRDefault="00287032" w:rsidP="00980F61">
            <w:pPr>
              <w:pStyle w:val="MAINPARAGRAPH"/>
              <w:spacing w:before="0" w:after="0"/>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035100D6" w14:textId="61D4A22E" w:rsidR="00980F61" w:rsidRPr="00DE5AF7" w:rsidRDefault="00904C52" w:rsidP="00951443">
      <w:pPr>
        <w:pStyle w:val="MAINBODY"/>
      </w:pPr>
      <w:r w:rsidRPr="00DE5AF7">
        <w:t>Please specify when</w:t>
      </w:r>
      <w:r w:rsidR="00980F61" w:rsidRPr="00DE5AF7">
        <w:t xml:space="preserve"> ‘Other’ is selected.</w:t>
      </w:r>
    </w:p>
    <w:tbl>
      <w:tblPr>
        <w:tblStyle w:val="EuropeanCommissionstyle"/>
        <w:tblW w:w="0" w:type="auto"/>
        <w:tblLook w:val="04A0" w:firstRow="1" w:lastRow="0" w:firstColumn="1" w:lastColumn="0" w:noHBand="0" w:noVBand="1"/>
      </w:tblPr>
      <w:tblGrid>
        <w:gridCol w:w="9745"/>
      </w:tblGrid>
      <w:tr w:rsidR="00980F61" w:rsidRPr="00DE5AF7" w14:paraId="071BA7ED" w14:textId="77777777" w:rsidTr="00951443">
        <w:trPr>
          <w:cnfStyle w:val="100000000000" w:firstRow="1" w:lastRow="0" w:firstColumn="0" w:lastColumn="0" w:oddVBand="0" w:evenVBand="0" w:oddHBand="0" w:evenHBand="0" w:firstRowFirstColumn="0" w:firstRowLastColumn="0" w:lastRowFirstColumn="0" w:lastRowLastColumn="0"/>
          <w:trHeight w:val="279"/>
        </w:trPr>
        <w:tc>
          <w:tcPr>
            <w:tcW w:w="9745" w:type="dxa"/>
            <w:shd w:val="clear" w:color="auto" w:fill="auto"/>
          </w:tcPr>
          <w:p w14:paraId="5599C4B1" w14:textId="77777777" w:rsidR="00980F61" w:rsidRPr="00DE5AF7" w:rsidRDefault="00980F61" w:rsidP="00D578D8">
            <w:pPr>
              <w:pStyle w:val="MAINBODY"/>
            </w:pPr>
          </w:p>
        </w:tc>
      </w:tr>
    </w:tbl>
    <w:p w14:paraId="5683F077" w14:textId="77777777" w:rsidR="00E560EE" w:rsidRPr="00DE5AF7" w:rsidRDefault="00E560EE" w:rsidP="00951443">
      <w:pPr>
        <w:pStyle w:val="MAINBODY"/>
      </w:pPr>
    </w:p>
    <w:p w14:paraId="6CD35AB8" w14:textId="77777777" w:rsidR="00E560EE" w:rsidRPr="00DE5AF7" w:rsidRDefault="00E560EE">
      <w:pPr>
        <w:spacing w:line="240" w:lineRule="auto"/>
        <w:jc w:val="left"/>
        <w:rPr>
          <w:rFonts w:ascii="Tahoma" w:hAnsi="Tahoma" w:cs="Tahoma"/>
          <w:sz w:val="36"/>
          <w:szCs w:val="19"/>
        </w:rPr>
      </w:pPr>
      <w:r w:rsidRPr="00DE5AF7">
        <w:rPr>
          <w:szCs w:val="19"/>
        </w:rPr>
        <w:br w:type="page"/>
      </w:r>
    </w:p>
    <w:p w14:paraId="6603BC37" w14:textId="4050B80C" w:rsidR="00CF43DB" w:rsidRPr="00DE5AF7" w:rsidRDefault="008C4EBD" w:rsidP="005244DA">
      <w:pPr>
        <w:pStyle w:val="Section1"/>
      </w:pPr>
      <w:proofErr w:type="gramStart"/>
      <w:r w:rsidRPr="00DE5AF7">
        <w:lastRenderedPageBreak/>
        <w:t>Section 3.</w:t>
      </w:r>
      <w:proofErr w:type="gramEnd"/>
      <w:r w:rsidRPr="00DE5AF7">
        <w:t xml:space="preserve"> </w:t>
      </w:r>
      <w:r w:rsidR="00CF43DB" w:rsidRPr="00DE5AF7">
        <w:t>Planning and coordination</w:t>
      </w:r>
    </w:p>
    <w:p w14:paraId="15371B88" w14:textId="1635523E" w:rsidR="00E560EE" w:rsidRPr="00DE5AF7" w:rsidRDefault="00E560EE" w:rsidP="0017304A">
      <w:pPr>
        <w:pStyle w:val="Heading1"/>
        <w:numPr>
          <w:ilvl w:val="0"/>
          <w:numId w:val="40"/>
        </w:numPr>
        <w:ind w:left="567" w:hanging="567"/>
        <w:rPr>
          <w:b w:val="0"/>
          <w:i/>
        </w:rPr>
      </w:pPr>
      <w:r w:rsidRPr="00DE5AF7">
        <w:t xml:space="preserve">What are the main milestones foreseen for your initiative’s Impact Assessment? </w:t>
      </w:r>
      <w:r w:rsidRPr="00DE5AF7">
        <w:rPr>
          <w:b w:val="0"/>
          <w:i/>
        </w:rPr>
        <w:t>Please fill in the following table.</w:t>
      </w:r>
    </w:p>
    <w:tbl>
      <w:tblPr>
        <w:tblStyle w:val="ListTable3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82"/>
        <w:gridCol w:w="4989"/>
      </w:tblGrid>
      <w:tr w:rsidR="00E560EE" w:rsidRPr="00DE5AF7" w14:paraId="7CB8B61E" w14:textId="77777777" w:rsidTr="00280A6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98" w:type="pct"/>
            <w:tcBorders>
              <w:bottom w:val="none" w:sz="0" w:space="0" w:color="auto"/>
              <w:right w:val="none" w:sz="0" w:space="0" w:color="auto"/>
            </w:tcBorders>
            <w:shd w:val="clear" w:color="auto" w:fill="37ACDE"/>
            <w:vAlign w:val="center"/>
          </w:tcPr>
          <w:p w14:paraId="1D4EE526" w14:textId="030B4061" w:rsidR="00E560EE" w:rsidRPr="00DE5AF7" w:rsidRDefault="00E560EE" w:rsidP="00F95B57">
            <w:pPr>
              <w:pStyle w:val="MAINPARAGRAPH"/>
              <w:spacing w:before="0" w:after="0"/>
              <w:jc w:val="left"/>
              <w:rPr>
                <w:color w:val="FFFFFF" w:themeColor="background1"/>
                <w:sz w:val="16"/>
                <w:szCs w:val="16"/>
              </w:rPr>
            </w:pPr>
            <w:r w:rsidRPr="00DE5AF7">
              <w:rPr>
                <w:color w:val="FFFFFF" w:themeColor="background1"/>
                <w:sz w:val="16"/>
                <w:szCs w:val="16"/>
              </w:rPr>
              <w:t>Milestone</w:t>
            </w:r>
          </w:p>
        </w:tc>
        <w:tc>
          <w:tcPr>
            <w:tcW w:w="2502" w:type="pct"/>
            <w:shd w:val="clear" w:color="auto" w:fill="37ACDE"/>
            <w:vAlign w:val="center"/>
          </w:tcPr>
          <w:p w14:paraId="76B99963" w14:textId="5996F183" w:rsidR="00E560EE" w:rsidRPr="00DE5AF7" w:rsidRDefault="00E560EE" w:rsidP="00951443">
            <w:pPr>
              <w:pStyle w:val="MAINPARAGRAPH"/>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DE5AF7">
              <w:rPr>
                <w:color w:val="FFFFFF" w:themeColor="background1"/>
                <w:sz w:val="16"/>
                <w:szCs w:val="16"/>
              </w:rPr>
              <w:t>Foreseen date</w:t>
            </w:r>
          </w:p>
        </w:tc>
      </w:tr>
      <w:tr w:rsidR="00E560EE" w:rsidRPr="00DE5AF7" w14:paraId="4B9F7788" w14:textId="77777777" w:rsidTr="00951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pct"/>
            <w:tcBorders>
              <w:top w:val="none" w:sz="0" w:space="0" w:color="auto"/>
              <w:bottom w:val="none" w:sz="0" w:space="0" w:color="auto"/>
              <w:right w:val="none" w:sz="0" w:space="0" w:color="auto"/>
            </w:tcBorders>
            <w:shd w:val="clear" w:color="auto" w:fill="F2F2F2" w:themeFill="background1" w:themeFillShade="F2"/>
            <w:vAlign w:val="center"/>
          </w:tcPr>
          <w:p w14:paraId="552F9B27" w14:textId="27D775BD" w:rsidR="00E560EE" w:rsidRPr="00DE5AF7" w:rsidRDefault="00E560EE" w:rsidP="00F95B57">
            <w:pPr>
              <w:pStyle w:val="MAINPARAGRAPH"/>
              <w:spacing w:before="0" w:after="0"/>
              <w:jc w:val="left"/>
              <w:rPr>
                <w:b w:val="0"/>
                <w:sz w:val="16"/>
                <w:szCs w:val="16"/>
              </w:rPr>
            </w:pPr>
            <w:r w:rsidRPr="00DE5AF7">
              <w:rPr>
                <w:b w:val="0"/>
                <w:sz w:val="16"/>
                <w:szCs w:val="16"/>
              </w:rPr>
              <w:t>Publication of Inception Impact Assessment</w:t>
            </w:r>
          </w:p>
        </w:tc>
        <w:tc>
          <w:tcPr>
            <w:tcW w:w="2502" w:type="pct"/>
            <w:tcBorders>
              <w:top w:val="none" w:sz="0" w:space="0" w:color="auto"/>
              <w:bottom w:val="none" w:sz="0" w:space="0" w:color="auto"/>
            </w:tcBorders>
            <w:shd w:val="clear" w:color="auto" w:fill="F2F2F2" w:themeFill="background1" w:themeFillShade="F2"/>
            <w:vAlign w:val="center"/>
          </w:tcPr>
          <w:p w14:paraId="1E60038F" w14:textId="77777777" w:rsidR="00E560EE" w:rsidRPr="00DE5AF7" w:rsidRDefault="00E560EE" w:rsidP="00F95B57">
            <w:pPr>
              <w:pStyle w:val="MAINPARAGRAPH"/>
              <w:spacing w:before="0" w:after="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E560EE" w:rsidRPr="00DE5AF7" w14:paraId="6A8F4A8B" w14:textId="77777777" w:rsidTr="00951443">
        <w:tc>
          <w:tcPr>
            <w:cnfStyle w:val="001000000000" w:firstRow="0" w:lastRow="0" w:firstColumn="1" w:lastColumn="0" w:oddVBand="0" w:evenVBand="0" w:oddHBand="0" w:evenHBand="0" w:firstRowFirstColumn="0" w:firstRowLastColumn="0" w:lastRowFirstColumn="0" w:lastRowLastColumn="0"/>
            <w:tcW w:w="2498" w:type="pct"/>
            <w:tcBorders>
              <w:right w:val="none" w:sz="0" w:space="0" w:color="auto"/>
            </w:tcBorders>
            <w:shd w:val="clear" w:color="auto" w:fill="F2F2F2" w:themeFill="background1" w:themeFillShade="F2"/>
            <w:vAlign w:val="center"/>
          </w:tcPr>
          <w:p w14:paraId="3FB98A07" w14:textId="6F4757CA" w:rsidR="00E560EE" w:rsidRPr="00DE5AF7" w:rsidRDefault="00E560EE" w:rsidP="00F95B57">
            <w:pPr>
              <w:pStyle w:val="MAINPARAGRAPH"/>
              <w:spacing w:before="0" w:after="0"/>
              <w:jc w:val="left"/>
              <w:rPr>
                <w:b w:val="0"/>
                <w:sz w:val="16"/>
                <w:szCs w:val="16"/>
              </w:rPr>
            </w:pPr>
            <w:r w:rsidRPr="00DE5AF7">
              <w:rPr>
                <w:b w:val="0"/>
                <w:sz w:val="16"/>
                <w:szCs w:val="16"/>
              </w:rPr>
              <w:t>Starting date of the Impact Assessment</w:t>
            </w:r>
          </w:p>
        </w:tc>
        <w:tc>
          <w:tcPr>
            <w:tcW w:w="2502" w:type="pct"/>
            <w:shd w:val="clear" w:color="auto" w:fill="F2F2F2" w:themeFill="background1" w:themeFillShade="F2"/>
            <w:vAlign w:val="center"/>
          </w:tcPr>
          <w:p w14:paraId="4BF0FE6B" w14:textId="77777777" w:rsidR="00E560EE" w:rsidRPr="00DE5AF7" w:rsidRDefault="00E560EE" w:rsidP="00F95B57">
            <w:pPr>
              <w:pStyle w:val="MAINPARAGRAPH"/>
              <w:spacing w:before="0" w:after="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E560EE" w:rsidRPr="00DE5AF7" w14:paraId="2F825706" w14:textId="77777777" w:rsidTr="00951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pct"/>
            <w:tcBorders>
              <w:top w:val="none" w:sz="0" w:space="0" w:color="auto"/>
              <w:bottom w:val="none" w:sz="0" w:space="0" w:color="auto"/>
              <w:right w:val="none" w:sz="0" w:space="0" w:color="auto"/>
            </w:tcBorders>
            <w:shd w:val="clear" w:color="auto" w:fill="F2F2F2" w:themeFill="background1" w:themeFillShade="F2"/>
            <w:vAlign w:val="center"/>
          </w:tcPr>
          <w:p w14:paraId="162BB0A2" w14:textId="0E41AA75" w:rsidR="00E560EE" w:rsidRPr="00DE5AF7" w:rsidRDefault="00E560EE" w:rsidP="00F95B57">
            <w:pPr>
              <w:pStyle w:val="MAINPARAGRAPH"/>
              <w:spacing w:before="0" w:after="0"/>
              <w:jc w:val="left"/>
              <w:rPr>
                <w:b w:val="0"/>
                <w:sz w:val="16"/>
                <w:szCs w:val="16"/>
              </w:rPr>
            </w:pPr>
            <w:r w:rsidRPr="00DE5AF7">
              <w:rPr>
                <w:b w:val="0"/>
                <w:sz w:val="16"/>
                <w:szCs w:val="16"/>
              </w:rPr>
              <w:t>Launch of public consultations</w:t>
            </w:r>
          </w:p>
        </w:tc>
        <w:tc>
          <w:tcPr>
            <w:tcW w:w="2502" w:type="pct"/>
            <w:tcBorders>
              <w:top w:val="none" w:sz="0" w:space="0" w:color="auto"/>
              <w:bottom w:val="none" w:sz="0" w:space="0" w:color="auto"/>
            </w:tcBorders>
            <w:shd w:val="clear" w:color="auto" w:fill="F2F2F2" w:themeFill="background1" w:themeFillShade="F2"/>
            <w:vAlign w:val="center"/>
          </w:tcPr>
          <w:p w14:paraId="2523ED2D" w14:textId="77777777" w:rsidR="00E560EE" w:rsidRPr="00DE5AF7" w:rsidRDefault="00E560EE" w:rsidP="00F95B57">
            <w:pPr>
              <w:pStyle w:val="MAINPARAGRAPH"/>
              <w:spacing w:before="0" w:after="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E560EE" w:rsidRPr="00DE5AF7" w14:paraId="20BC628E" w14:textId="77777777" w:rsidTr="00951443">
        <w:tc>
          <w:tcPr>
            <w:cnfStyle w:val="001000000000" w:firstRow="0" w:lastRow="0" w:firstColumn="1" w:lastColumn="0" w:oddVBand="0" w:evenVBand="0" w:oddHBand="0" w:evenHBand="0" w:firstRowFirstColumn="0" w:firstRowLastColumn="0" w:lastRowFirstColumn="0" w:lastRowLastColumn="0"/>
            <w:tcW w:w="2498" w:type="pct"/>
            <w:tcBorders>
              <w:right w:val="none" w:sz="0" w:space="0" w:color="auto"/>
            </w:tcBorders>
            <w:shd w:val="clear" w:color="auto" w:fill="F2F2F2" w:themeFill="background1" w:themeFillShade="F2"/>
            <w:vAlign w:val="center"/>
          </w:tcPr>
          <w:p w14:paraId="3651412B" w14:textId="66C086A5" w:rsidR="00E560EE" w:rsidRPr="00DE5AF7" w:rsidRDefault="00E560EE" w:rsidP="00951443">
            <w:pPr>
              <w:pStyle w:val="MAINPARAGRAPH"/>
              <w:spacing w:before="0" w:after="0"/>
              <w:jc w:val="left"/>
              <w:rPr>
                <w:b w:val="0"/>
                <w:sz w:val="16"/>
                <w:szCs w:val="16"/>
              </w:rPr>
            </w:pPr>
            <w:r w:rsidRPr="00DE5AF7">
              <w:rPr>
                <w:b w:val="0"/>
                <w:sz w:val="16"/>
                <w:szCs w:val="16"/>
              </w:rPr>
              <w:t>End of public consultations</w:t>
            </w:r>
          </w:p>
        </w:tc>
        <w:tc>
          <w:tcPr>
            <w:tcW w:w="2502" w:type="pct"/>
            <w:shd w:val="clear" w:color="auto" w:fill="F2F2F2" w:themeFill="background1" w:themeFillShade="F2"/>
            <w:vAlign w:val="center"/>
          </w:tcPr>
          <w:p w14:paraId="663DED1B" w14:textId="77777777" w:rsidR="00E560EE" w:rsidRPr="00DE5AF7" w:rsidRDefault="00E560EE" w:rsidP="00E560EE">
            <w:pPr>
              <w:pStyle w:val="MAINPARAGRAPH"/>
              <w:spacing w:before="0" w:after="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E560EE" w:rsidRPr="00DE5AF7" w14:paraId="2F4FDAE6" w14:textId="77777777" w:rsidTr="00951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pct"/>
            <w:tcBorders>
              <w:top w:val="none" w:sz="0" w:space="0" w:color="auto"/>
              <w:bottom w:val="none" w:sz="0" w:space="0" w:color="auto"/>
              <w:right w:val="none" w:sz="0" w:space="0" w:color="auto"/>
            </w:tcBorders>
            <w:shd w:val="clear" w:color="auto" w:fill="F2F2F2" w:themeFill="background1" w:themeFillShade="F2"/>
            <w:vAlign w:val="center"/>
          </w:tcPr>
          <w:p w14:paraId="761D99C7" w14:textId="02FA4F92" w:rsidR="00E560EE" w:rsidRPr="00DE5AF7" w:rsidRDefault="00E560EE" w:rsidP="00E560EE">
            <w:pPr>
              <w:pStyle w:val="MAINPARAGRAPH"/>
              <w:spacing w:before="0" w:after="0"/>
              <w:jc w:val="left"/>
              <w:rPr>
                <w:b w:val="0"/>
                <w:sz w:val="16"/>
                <w:szCs w:val="16"/>
              </w:rPr>
            </w:pPr>
            <w:r w:rsidRPr="00DE5AF7">
              <w:rPr>
                <w:b w:val="0"/>
                <w:sz w:val="16"/>
                <w:szCs w:val="16"/>
              </w:rPr>
              <w:t>Launch of targeted consultations</w:t>
            </w:r>
          </w:p>
        </w:tc>
        <w:tc>
          <w:tcPr>
            <w:tcW w:w="2502" w:type="pct"/>
            <w:tcBorders>
              <w:top w:val="none" w:sz="0" w:space="0" w:color="auto"/>
              <w:bottom w:val="none" w:sz="0" w:space="0" w:color="auto"/>
            </w:tcBorders>
            <w:shd w:val="clear" w:color="auto" w:fill="F2F2F2" w:themeFill="background1" w:themeFillShade="F2"/>
            <w:vAlign w:val="center"/>
          </w:tcPr>
          <w:p w14:paraId="68A17056" w14:textId="77777777" w:rsidR="00E560EE" w:rsidRPr="00DE5AF7" w:rsidRDefault="00E560EE" w:rsidP="00E560EE">
            <w:pPr>
              <w:pStyle w:val="MAINPARAGRAPH"/>
              <w:spacing w:before="0" w:after="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E560EE" w:rsidRPr="00DE5AF7" w14:paraId="4CE89C5D" w14:textId="77777777" w:rsidTr="00951443">
        <w:tc>
          <w:tcPr>
            <w:cnfStyle w:val="001000000000" w:firstRow="0" w:lastRow="0" w:firstColumn="1" w:lastColumn="0" w:oddVBand="0" w:evenVBand="0" w:oddHBand="0" w:evenHBand="0" w:firstRowFirstColumn="0" w:firstRowLastColumn="0" w:lastRowFirstColumn="0" w:lastRowLastColumn="0"/>
            <w:tcW w:w="2498" w:type="pct"/>
            <w:tcBorders>
              <w:right w:val="none" w:sz="0" w:space="0" w:color="auto"/>
            </w:tcBorders>
            <w:shd w:val="clear" w:color="auto" w:fill="F2F2F2" w:themeFill="background1" w:themeFillShade="F2"/>
            <w:vAlign w:val="center"/>
          </w:tcPr>
          <w:p w14:paraId="258D7C21" w14:textId="57CB4F88" w:rsidR="00E560EE" w:rsidRPr="00DE5AF7" w:rsidRDefault="00E560EE" w:rsidP="00E560EE">
            <w:pPr>
              <w:pStyle w:val="MAINPARAGRAPH"/>
              <w:spacing w:before="0" w:after="0"/>
              <w:jc w:val="left"/>
              <w:rPr>
                <w:b w:val="0"/>
                <w:sz w:val="16"/>
                <w:szCs w:val="16"/>
              </w:rPr>
            </w:pPr>
            <w:r w:rsidRPr="00DE5AF7">
              <w:rPr>
                <w:b w:val="0"/>
                <w:sz w:val="16"/>
                <w:szCs w:val="16"/>
              </w:rPr>
              <w:t xml:space="preserve">End of targeted consultations </w:t>
            </w:r>
          </w:p>
        </w:tc>
        <w:tc>
          <w:tcPr>
            <w:tcW w:w="2502" w:type="pct"/>
            <w:shd w:val="clear" w:color="auto" w:fill="F2F2F2" w:themeFill="background1" w:themeFillShade="F2"/>
            <w:vAlign w:val="center"/>
          </w:tcPr>
          <w:p w14:paraId="3FDFB7E8" w14:textId="77777777" w:rsidR="00E560EE" w:rsidRPr="00DE5AF7" w:rsidRDefault="00E560EE" w:rsidP="00E560EE">
            <w:pPr>
              <w:pStyle w:val="MAINPARAGRAPH"/>
              <w:spacing w:before="0" w:after="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E560EE" w:rsidRPr="00DE5AF7" w14:paraId="513CBD9B" w14:textId="77777777" w:rsidTr="00951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pct"/>
            <w:tcBorders>
              <w:top w:val="none" w:sz="0" w:space="0" w:color="auto"/>
              <w:bottom w:val="none" w:sz="0" w:space="0" w:color="auto"/>
              <w:right w:val="none" w:sz="0" w:space="0" w:color="auto"/>
            </w:tcBorders>
            <w:shd w:val="clear" w:color="auto" w:fill="F2F2F2" w:themeFill="background1" w:themeFillShade="F2"/>
            <w:vAlign w:val="center"/>
          </w:tcPr>
          <w:p w14:paraId="18C5DEED" w14:textId="0C3A3994" w:rsidR="00E560EE" w:rsidRPr="00DE5AF7" w:rsidRDefault="00E560EE" w:rsidP="00E560EE">
            <w:pPr>
              <w:pStyle w:val="MAINPARAGRAPH"/>
              <w:spacing w:before="0" w:after="0"/>
              <w:jc w:val="left"/>
              <w:rPr>
                <w:b w:val="0"/>
                <w:sz w:val="16"/>
                <w:szCs w:val="16"/>
              </w:rPr>
            </w:pPr>
            <w:r w:rsidRPr="00DE5AF7">
              <w:rPr>
                <w:b w:val="0"/>
                <w:sz w:val="16"/>
                <w:szCs w:val="16"/>
              </w:rPr>
              <w:t>Foreseen period for drafting the Impact Assessment</w:t>
            </w:r>
          </w:p>
        </w:tc>
        <w:tc>
          <w:tcPr>
            <w:tcW w:w="2502" w:type="pct"/>
            <w:tcBorders>
              <w:top w:val="none" w:sz="0" w:space="0" w:color="auto"/>
              <w:bottom w:val="none" w:sz="0" w:space="0" w:color="auto"/>
            </w:tcBorders>
            <w:shd w:val="clear" w:color="auto" w:fill="F2F2F2" w:themeFill="background1" w:themeFillShade="F2"/>
            <w:vAlign w:val="center"/>
          </w:tcPr>
          <w:p w14:paraId="7A05F2B3" w14:textId="77777777" w:rsidR="00E560EE" w:rsidRPr="00DE5AF7" w:rsidRDefault="00E560EE" w:rsidP="00E560EE">
            <w:pPr>
              <w:pStyle w:val="MAINPARAGRAPH"/>
              <w:spacing w:before="0" w:after="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E560EE" w:rsidRPr="00DE5AF7" w14:paraId="30AAA708" w14:textId="77777777" w:rsidTr="00951443">
        <w:tc>
          <w:tcPr>
            <w:cnfStyle w:val="001000000000" w:firstRow="0" w:lastRow="0" w:firstColumn="1" w:lastColumn="0" w:oddVBand="0" w:evenVBand="0" w:oddHBand="0" w:evenHBand="0" w:firstRowFirstColumn="0" w:firstRowLastColumn="0" w:lastRowFirstColumn="0" w:lastRowLastColumn="0"/>
            <w:tcW w:w="2498" w:type="pct"/>
            <w:tcBorders>
              <w:right w:val="none" w:sz="0" w:space="0" w:color="auto"/>
            </w:tcBorders>
            <w:shd w:val="clear" w:color="auto" w:fill="F2F2F2" w:themeFill="background1" w:themeFillShade="F2"/>
            <w:vAlign w:val="center"/>
          </w:tcPr>
          <w:p w14:paraId="2C5196C5" w14:textId="30BF93C5" w:rsidR="00E560EE" w:rsidRPr="00DE5AF7" w:rsidRDefault="00E560EE" w:rsidP="00E560EE">
            <w:pPr>
              <w:pStyle w:val="MAINPARAGRAPH"/>
              <w:spacing w:before="0" w:after="0"/>
              <w:jc w:val="left"/>
              <w:rPr>
                <w:b w:val="0"/>
                <w:sz w:val="16"/>
                <w:szCs w:val="16"/>
              </w:rPr>
            </w:pPr>
            <w:r w:rsidRPr="00DE5AF7">
              <w:rPr>
                <w:b w:val="0"/>
                <w:sz w:val="16"/>
                <w:szCs w:val="16"/>
              </w:rPr>
              <w:t>Foreseen expert meetings or technical working groups</w:t>
            </w:r>
          </w:p>
        </w:tc>
        <w:tc>
          <w:tcPr>
            <w:tcW w:w="2502" w:type="pct"/>
            <w:shd w:val="clear" w:color="auto" w:fill="F2F2F2" w:themeFill="background1" w:themeFillShade="F2"/>
            <w:vAlign w:val="center"/>
          </w:tcPr>
          <w:p w14:paraId="5111BDC9" w14:textId="77777777" w:rsidR="00E560EE" w:rsidRPr="00DE5AF7" w:rsidRDefault="00E560EE" w:rsidP="00E560EE">
            <w:pPr>
              <w:pStyle w:val="MAINPARAGRAPH"/>
              <w:spacing w:before="0" w:after="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E560EE" w:rsidRPr="00DE5AF7" w14:paraId="3F5B1700" w14:textId="77777777" w:rsidTr="00951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pct"/>
            <w:tcBorders>
              <w:top w:val="none" w:sz="0" w:space="0" w:color="auto"/>
              <w:bottom w:val="none" w:sz="0" w:space="0" w:color="auto"/>
              <w:right w:val="none" w:sz="0" w:space="0" w:color="auto"/>
            </w:tcBorders>
            <w:shd w:val="clear" w:color="auto" w:fill="F2F2F2" w:themeFill="background1" w:themeFillShade="F2"/>
            <w:vAlign w:val="center"/>
          </w:tcPr>
          <w:p w14:paraId="56E510CE" w14:textId="4267C84F" w:rsidR="00E560EE" w:rsidRPr="00DE5AF7" w:rsidRDefault="00E560EE" w:rsidP="00E560EE">
            <w:pPr>
              <w:pStyle w:val="MAINPARAGRAPH"/>
              <w:spacing w:before="0" w:after="0"/>
              <w:jc w:val="left"/>
              <w:rPr>
                <w:b w:val="0"/>
                <w:sz w:val="16"/>
                <w:szCs w:val="16"/>
              </w:rPr>
            </w:pPr>
            <w:r w:rsidRPr="00DE5AF7">
              <w:rPr>
                <w:b w:val="0"/>
                <w:sz w:val="16"/>
                <w:szCs w:val="16"/>
              </w:rPr>
              <w:t>Submit the IA Report to the Regulatory Scrutiny Board</w:t>
            </w:r>
          </w:p>
        </w:tc>
        <w:tc>
          <w:tcPr>
            <w:tcW w:w="2502" w:type="pct"/>
            <w:tcBorders>
              <w:top w:val="none" w:sz="0" w:space="0" w:color="auto"/>
              <w:bottom w:val="none" w:sz="0" w:space="0" w:color="auto"/>
            </w:tcBorders>
            <w:shd w:val="clear" w:color="auto" w:fill="F2F2F2" w:themeFill="background1" w:themeFillShade="F2"/>
            <w:vAlign w:val="center"/>
          </w:tcPr>
          <w:p w14:paraId="2CC291AB" w14:textId="77777777" w:rsidR="00E560EE" w:rsidRPr="00DE5AF7" w:rsidRDefault="00E560EE" w:rsidP="00E560EE">
            <w:pPr>
              <w:pStyle w:val="MAINPARAGRAPH"/>
              <w:spacing w:before="0" w:after="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E560EE" w:rsidRPr="00DE5AF7" w14:paraId="6107F61F" w14:textId="77777777" w:rsidTr="00951443">
        <w:tc>
          <w:tcPr>
            <w:cnfStyle w:val="001000000000" w:firstRow="0" w:lastRow="0" w:firstColumn="1" w:lastColumn="0" w:oddVBand="0" w:evenVBand="0" w:oddHBand="0" w:evenHBand="0" w:firstRowFirstColumn="0" w:firstRowLastColumn="0" w:lastRowFirstColumn="0" w:lastRowLastColumn="0"/>
            <w:tcW w:w="2498" w:type="pct"/>
            <w:tcBorders>
              <w:right w:val="none" w:sz="0" w:space="0" w:color="auto"/>
            </w:tcBorders>
            <w:shd w:val="clear" w:color="auto" w:fill="F2F2F2" w:themeFill="background1" w:themeFillShade="F2"/>
            <w:vAlign w:val="center"/>
          </w:tcPr>
          <w:p w14:paraId="75C6EBEF" w14:textId="4EE70F5E" w:rsidR="00E560EE" w:rsidRPr="00DE5AF7" w:rsidRDefault="00E560EE" w:rsidP="00E560EE">
            <w:pPr>
              <w:pStyle w:val="MAINPARAGRAPH"/>
              <w:spacing w:before="0" w:after="0"/>
              <w:jc w:val="left"/>
              <w:rPr>
                <w:b w:val="0"/>
                <w:sz w:val="16"/>
                <w:szCs w:val="16"/>
              </w:rPr>
            </w:pPr>
            <w:r w:rsidRPr="00DE5AF7">
              <w:rPr>
                <w:b w:val="0"/>
                <w:sz w:val="16"/>
                <w:szCs w:val="16"/>
              </w:rPr>
              <w:t>Other</w:t>
            </w:r>
          </w:p>
        </w:tc>
        <w:tc>
          <w:tcPr>
            <w:tcW w:w="2502" w:type="pct"/>
            <w:shd w:val="clear" w:color="auto" w:fill="F2F2F2" w:themeFill="background1" w:themeFillShade="F2"/>
            <w:vAlign w:val="center"/>
          </w:tcPr>
          <w:p w14:paraId="6B5618F2" w14:textId="77777777" w:rsidR="00E560EE" w:rsidRPr="00DE5AF7" w:rsidRDefault="00E560EE" w:rsidP="00E560EE">
            <w:pPr>
              <w:pStyle w:val="MAINPARAGRAPH"/>
              <w:spacing w:before="0" w:after="0"/>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12C36B96" w14:textId="77777777" w:rsidR="00E560EE" w:rsidRPr="00DE5AF7" w:rsidRDefault="00E560EE" w:rsidP="00E560EE">
      <w:pPr>
        <w:pStyle w:val="MAINBODY"/>
      </w:pPr>
      <w:r w:rsidRPr="00DE5AF7">
        <w:t>Please specify when ‘Other’ is selected.</w:t>
      </w:r>
    </w:p>
    <w:tbl>
      <w:tblPr>
        <w:tblStyle w:val="EuropeanCommissionstyle"/>
        <w:tblW w:w="0" w:type="auto"/>
        <w:tblLook w:val="04A0" w:firstRow="1" w:lastRow="0" w:firstColumn="1" w:lastColumn="0" w:noHBand="0" w:noVBand="1"/>
      </w:tblPr>
      <w:tblGrid>
        <w:gridCol w:w="9745"/>
      </w:tblGrid>
      <w:tr w:rsidR="00E560EE" w:rsidRPr="00DE5AF7" w14:paraId="08A79A27" w14:textId="77777777" w:rsidTr="00F95B57">
        <w:trPr>
          <w:cnfStyle w:val="100000000000" w:firstRow="1" w:lastRow="0" w:firstColumn="0" w:lastColumn="0" w:oddVBand="0" w:evenVBand="0" w:oddHBand="0" w:evenHBand="0" w:firstRowFirstColumn="0" w:firstRowLastColumn="0" w:lastRowFirstColumn="0" w:lastRowLastColumn="0"/>
          <w:trHeight w:val="279"/>
        </w:trPr>
        <w:tc>
          <w:tcPr>
            <w:tcW w:w="9745" w:type="dxa"/>
            <w:shd w:val="clear" w:color="auto" w:fill="auto"/>
          </w:tcPr>
          <w:p w14:paraId="6E031E20" w14:textId="77777777" w:rsidR="00E560EE" w:rsidRPr="00DE5AF7" w:rsidRDefault="00E560EE" w:rsidP="00F95B57">
            <w:pPr>
              <w:pStyle w:val="MAINBODY"/>
            </w:pPr>
          </w:p>
        </w:tc>
      </w:tr>
    </w:tbl>
    <w:p w14:paraId="1183DE56" w14:textId="77777777" w:rsidR="008742DC" w:rsidRPr="00DE5AF7" w:rsidRDefault="008742DC" w:rsidP="00D91922">
      <w:pPr>
        <w:pStyle w:val="Heading1"/>
      </w:pPr>
      <w:r w:rsidRPr="00DE5AF7">
        <w:t xml:space="preserve">Are there any </w:t>
      </w:r>
      <w:r w:rsidRPr="00DE5AF7">
        <w:rPr>
          <w:u w:val="single"/>
        </w:rPr>
        <w:t>coordination activities</w:t>
      </w:r>
      <w:r w:rsidRPr="00DE5AF7">
        <w:t xml:space="preserve"> foreseen with the team in charge of the Impact Assessment (within your DG) or with other Commission services?</w:t>
      </w:r>
    </w:p>
    <w:tbl>
      <w:tblPr>
        <w:tblStyle w:val="EuropeanCommissionstyle"/>
        <w:tblW w:w="0" w:type="auto"/>
        <w:tblLook w:val="04A0" w:firstRow="1" w:lastRow="0" w:firstColumn="1" w:lastColumn="0" w:noHBand="0" w:noVBand="1"/>
      </w:tblPr>
      <w:tblGrid>
        <w:gridCol w:w="9745"/>
      </w:tblGrid>
      <w:tr w:rsidR="00D91922" w:rsidRPr="00DE5AF7" w14:paraId="00F2C4CF" w14:textId="77777777" w:rsidTr="00D578D8">
        <w:trPr>
          <w:cnfStyle w:val="100000000000" w:firstRow="1" w:lastRow="0" w:firstColumn="0" w:lastColumn="0" w:oddVBand="0" w:evenVBand="0" w:oddHBand="0" w:evenHBand="0" w:firstRowFirstColumn="0" w:firstRowLastColumn="0" w:lastRowFirstColumn="0" w:lastRowLastColumn="0"/>
        </w:trPr>
        <w:tc>
          <w:tcPr>
            <w:tcW w:w="9745" w:type="dxa"/>
            <w:shd w:val="clear" w:color="auto" w:fill="auto"/>
          </w:tcPr>
          <w:p w14:paraId="0AF5560C" w14:textId="77777777" w:rsidR="00D91922" w:rsidRPr="00DE5AF7" w:rsidRDefault="00D91922" w:rsidP="00D578D8">
            <w:pPr>
              <w:pStyle w:val="MAINBODY"/>
            </w:pPr>
          </w:p>
        </w:tc>
      </w:tr>
    </w:tbl>
    <w:p w14:paraId="7C74E062" w14:textId="77777777" w:rsidR="008742DC" w:rsidRPr="00DE5AF7" w:rsidRDefault="008742DC" w:rsidP="00D91922">
      <w:pPr>
        <w:pStyle w:val="Heading1"/>
      </w:pPr>
      <w:r w:rsidRPr="00DE5AF7">
        <w:t xml:space="preserve">How many </w:t>
      </w:r>
      <w:r w:rsidRPr="00DE5AF7">
        <w:rPr>
          <w:u w:val="single"/>
        </w:rPr>
        <w:t>presentation(s)</w:t>
      </w:r>
      <w:r w:rsidRPr="00DE5AF7">
        <w:t xml:space="preserve"> (including the production of the related support material) to Member States and/or Commission working groups, would you expect in the context of this assessment?</w:t>
      </w:r>
    </w:p>
    <w:tbl>
      <w:tblPr>
        <w:tblStyle w:val="EuropeanCommissionstyle"/>
        <w:tblW w:w="0" w:type="auto"/>
        <w:tblLook w:val="04A0" w:firstRow="1" w:lastRow="0" w:firstColumn="1" w:lastColumn="0" w:noHBand="0" w:noVBand="1"/>
      </w:tblPr>
      <w:tblGrid>
        <w:gridCol w:w="9745"/>
      </w:tblGrid>
      <w:tr w:rsidR="00D91922" w:rsidRPr="00DE5AF7" w14:paraId="31554F2D" w14:textId="77777777" w:rsidTr="00D578D8">
        <w:trPr>
          <w:cnfStyle w:val="100000000000" w:firstRow="1" w:lastRow="0" w:firstColumn="0" w:lastColumn="0" w:oddVBand="0" w:evenVBand="0" w:oddHBand="0" w:evenHBand="0" w:firstRowFirstColumn="0" w:firstRowLastColumn="0" w:lastRowFirstColumn="0" w:lastRowLastColumn="0"/>
        </w:trPr>
        <w:tc>
          <w:tcPr>
            <w:tcW w:w="9745" w:type="dxa"/>
            <w:shd w:val="clear" w:color="auto" w:fill="auto"/>
          </w:tcPr>
          <w:p w14:paraId="2AD10FBB" w14:textId="77777777" w:rsidR="00D91922" w:rsidRPr="00DE5AF7" w:rsidRDefault="00D91922" w:rsidP="00D578D8">
            <w:pPr>
              <w:pStyle w:val="MAINBODY"/>
            </w:pPr>
          </w:p>
        </w:tc>
      </w:tr>
    </w:tbl>
    <w:p w14:paraId="4A9E3C84" w14:textId="77777777" w:rsidR="00CF43DB" w:rsidRPr="00DE5AF7" w:rsidRDefault="00CF43DB" w:rsidP="009D56B6">
      <w:pPr>
        <w:rPr>
          <w:rFonts w:ascii="Tahoma" w:hAnsi="Tahoma" w:cs="Tahoma"/>
          <w:lang w:eastAsia="en-US"/>
        </w:rPr>
      </w:pPr>
    </w:p>
    <w:sectPr w:rsidR="00CF43DB" w:rsidRPr="00DE5AF7" w:rsidSect="00D51AA3">
      <w:pgSz w:w="11904" w:h="16838" w:code="9"/>
      <w:pgMar w:top="851" w:right="1077" w:bottom="1526" w:left="1072" w:header="851" w:footer="340" w:gutter="0"/>
      <w:cols w:space="709"/>
      <w:docGrid w:linePitch="258"/>
    </w:sectPr>
  </w:body>
</w:document>
</file>

<file path=word/customizations.xml><?xml version="1.0" encoding="utf-8"?>
<wne:tcg xmlns:r="http://schemas.openxmlformats.org/officeDocument/2006/relationships" xmlns:wne="http://schemas.microsoft.com/office/word/2006/wordml">
  <wne:keymaps>
    <wne:keymap wne:kcmPrimary="02BB">
      <wne:macro wne:macroName="NORMAL.AUTOEXEC.ACCEPTTRACKEDFIELD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17180" w14:textId="77777777" w:rsidR="00772994" w:rsidRDefault="00772994" w:rsidP="008369C2">
      <w:pPr>
        <w:spacing w:line="240" w:lineRule="auto"/>
      </w:pPr>
      <w:r>
        <w:separator/>
      </w:r>
    </w:p>
    <w:p w14:paraId="5ECC1497" w14:textId="77777777" w:rsidR="00772994" w:rsidRDefault="00772994"/>
    <w:p w14:paraId="563EBD92" w14:textId="77777777" w:rsidR="00772994" w:rsidRDefault="00772994"/>
    <w:p w14:paraId="3FFB6647" w14:textId="77777777" w:rsidR="00772994" w:rsidRDefault="00772994"/>
    <w:p w14:paraId="2A8F7C46" w14:textId="77777777" w:rsidR="00772994" w:rsidRDefault="00772994" w:rsidP="00A6721D"/>
    <w:p w14:paraId="5D9F5209" w14:textId="77777777" w:rsidR="00772994" w:rsidRDefault="00772994" w:rsidP="00A6721D"/>
    <w:p w14:paraId="441AFD7C" w14:textId="77777777" w:rsidR="00772994" w:rsidRDefault="00772994"/>
  </w:endnote>
  <w:endnote w:type="continuationSeparator" w:id="0">
    <w:p w14:paraId="47270550" w14:textId="77777777" w:rsidR="00772994" w:rsidRDefault="00772994" w:rsidP="008369C2">
      <w:pPr>
        <w:spacing w:line="240" w:lineRule="auto"/>
      </w:pPr>
      <w:r>
        <w:continuationSeparator/>
      </w:r>
    </w:p>
    <w:p w14:paraId="3F039E29" w14:textId="77777777" w:rsidR="00772994" w:rsidRDefault="00772994"/>
    <w:p w14:paraId="08D76B68" w14:textId="77777777" w:rsidR="00772994" w:rsidRDefault="00772994"/>
    <w:p w14:paraId="4B402675" w14:textId="77777777" w:rsidR="00772994" w:rsidRDefault="00772994"/>
    <w:p w14:paraId="771040C0" w14:textId="77777777" w:rsidR="00772994" w:rsidRDefault="00772994" w:rsidP="00A6721D"/>
    <w:p w14:paraId="4590F551" w14:textId="77777777" w:rsidR="00772994" w:rsidRDefault="00772994" w:rsidP="00A6721D"/>
    <w:p w14:paraId="65201019" w14:textId="77777777" w:rsidR="00772994" w:rsidRDefault="00772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Univers 45 Light">
    <w:panose1 w:val="00000000000000000000"/>
    <w:charset w:val="00"/>
    <w:family w:val="swiss"/>
    <w:notTrueType/>
    <w:pitch w:val="variable"/>
    <w:sig w:usb0="00000003" w:usb1="00000000" w:usb2="00000000" w:usb3="00000000" w:csb0="00000001" w:csb1="00000000"/>
  </w:font>
  <w:font w:name="Vrinda">
    <w:panose1 w:val="020B0502040204020203"/>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34FFE" w14:textId="77777777" w:rsidR="00C33188" w:rsidRDefault="00C3318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D0E37" w14:textId="4D559AEF" w:rsidR="00C33188" w:rsidRDefault="00C33188" w:rsidP="00DA1ACF">
    <w:pPr>
      <w:pStyle w:val="Footer"/>
      <w:tabs>
        <w:tab w:val="clear" w:pos="4536"/>
        <w:tab w:val="clear" w:pos="9072"/>
      </w:tabs>
      <w:spacing w:line="360" w:lineRule="auto"/>
      <w:contextualSpacing/>
      <w:jc w:val="center"/>
    </w:pPr>
    <w:r>
      <w:rPr>
        <w:color w:val="auto"/>
        <w:sz w:val="16"/>
        <w:szCs w:val="16"/>
      </w:rPr>
      <w:t>P</w:t>
    </w:r>
    <w:r w:rsidRPr="00C75590">
      <w:rPr>
        <w:color w:val="auto"/>
        <w:sz w:val="16"/>
        <w:szCs w:val="16"/>
      </w:rPr>
      <w:t xml:space="preserve">age </w:t>
    </w:r>
    <w:r w:rsidRPr="00C75590">
      <w:rPr>
        <w:color w:val="auto"/>
        <w:sz w:val="16"/>
        <w:szCs w:val="16"/>
      </w:rPr>
      <w:fldChar w:fldCharType="begin"/>
    </w:r>
    <w:r w:rsidRPr="00C75590">
      <w:rPr>
        <w:color w:val="auto"/>
        <w:sz w:val="16"/>
        <w:szCs w:val="16"/>
      </w:rPr>
      <w:instrText xml:space="preserve"> PAGE  \* MERGEFORMAT </w:instrText>
    </w:r>
    <w:r w:rsidRPr="00C75590">
      <w:rPr>
        <w:color w:val="auto"/>
        <w:sz w:val="16"/>
        <w:szCs w:val="16"/>
      </w:rPr>
      <w:fldChar w:fldCharType="separate"/>
    </w:r>
    <w:r w:rsidR="008E12AE" w:rsidRPr="008E12AE">
      <w:rPr>
        <w:noProof/>
        <w:color w:val="auto"/>
        <w:sz w:val="16"/>
        <w:szCs w:val="24"/>
      </w:rPr>
      <w:t>6</w:t>
    </w:r>
    <w:r w:rsidRPr="00C75590">
      <w:rPr>
        <w:color w:val="auto"/>
        <w:sz w:val="16"/>
        <w:szCs w:val="16"/>
      </w:rPr>
      <w:fldChar w:fldCharType="end"/>
    </w:r>
    <w:r w:rsidRPr="00C75590">
      <w:rPr>
        <w:color w:val="auto"/>
        <w:sz w:val="16"/>
        <w:szCs w:val="16"/>
      </w:rPr>
      <w:t xml:space="preserve"> of </w:t>
    </w:r>
    <w:r w:rsidR="008E12AE">
      <w:fldChar w:fldCharType="begin"/>
    </w:r>
    <w:r w:rsidR="008E12AE">
      <w:instrText xml:space="preserve"> NUMPAGES  \* MERGEFORMAT </w:instrText>
    </w:r>
    <w:r w:rsidR="008E12AE">
      <w:fldChar w:fldCharType="separate"/>
    </w:r>
    <w:r w:rsidR="008E12AE" w:rsidRPr="008E12AE">
      <w:rPr>
        <w:noProof/>
        <w:color w:val="auto"/>
        <w:sz w:val="16"/>
        <w:szCs w:val="16"/>
      </w:rPr>
      <w:t>6</w:t>
    </w:r>
    <w:r w:rsidR="008E12AE">
      <w:rPr>
        <w:noProof/>
        <w:color w:val="auto"/>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F5A0" w14:textId="77777777" w:rsidR="00C33188" w:rsidRDefault="00C33188" w:rsidP="00AE2423">
    <w:pPr>
      <w:pStyle w:val="Footer"/>
      <w:tabs>
        <w:tab w:val="clear" w:pos="4536"/>
        <w:tab w:val="clear" w:pos="9072"/>
      </w:tabs>
      <w:spacing w:line="250" w:lineRule="exact"/>
    </w:pPr>
  </w:p>
  <w:p w14:paraId="41EBC874" w14:textId="77777777" w:rsidR="00C33188" w:rsidRPr="00613293" w:rsidRDefault="00C33188" w:rsidP="00AE2423">
    <w:pPr>
      <w:pStyle w:val="Footer"/>
      <w:tabs>
        <w:tab w:val="clear" w:pos="4536"/>
        <w:tab w:val="clear" w:pos="9072"/>
        <w:tab w:val="right" w:pos="9750"/>
      </w:tabs>
      <w:spacing w:line="250" w:lineRule="exact"/>
      <w:rPr>
        <w:sz w:val="16"/>
      </w:rPr>
    </w:pPr>
    <w:r w:rsidRPr="00613293">
      <w:rPr>
        <w:sz w:val="16"/>
      </w:rPr>
      <w:tab/>
    </w:r>
  </w:p>
  <w:p w14:paraId="0D75CF01" w14:textId="77777777" w:rsidR="00C33188" w:rsidRPr="00AE2423" w:rsidRDefault="00C33188" w:rsidP="00AE2423">
    <w:pPr>
      <w:pStyle w:val="Footer"/>
    </w:pPr>
    <w:r>
      <w:rPr>
        <w:noProof/>
        <w:lang w:eastAsia="en-GB"/>
      </w:rPr>
      <mc:AlternateContent>
        <mc:Choice Requires="wps">
          <w:drawing>
            <wp:anchor distT="0" distB="0" distL="114300" distR="114300" simplePos="0" relativeHeight="251660288" behindDoc="0" locked="0" layoutInCell="1" allowOverlap="1" wp14:anchorId="73F20AE5" wp14:editId="2798D8CC">
              <wp:simplePos x="0" y="0"/>
              <wp:positionH relativeFrom="column">
                <wp:posOffset>2675255</wp:posOffset>
              </wp:positionH>
              <wp:positionV relativeFrom="margin">
                <wp:posOffset>7907020</wp:posOffset>
              </wp:positionV>
              <wp:extent cx="842645" cy="288290"/>
              <wp:effectExtent l="0" t="0" r="0" b="0"/>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343E1A" id="Rectangle 4" o:spid="_x0000_s1026" style="position:absolute;margin-left:210.65pt;margin-top:622.6pt;width:66.3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" fillcolor="#002395" stroked="f">
              <w10:wrap type="squar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FE21B" w14:textId="77777777" w:rsidR="00772994" w:rsidRDefault="00772994" w:rsidP="00DF785B">
      <w:pPr>
        <w:spacing w:after="120" w:line="240" w:lineRule="auto"/>
      </w:pPr>
      <w:r>
        <w:separator/>
      </w:r>
    </w:p>
    <w:p w14:paraId="4372196C" w14:textId="77777777" w:rsidR="00772994" w:rsidRDefault="00772994"/>
  </w:footnote>
  <w:footnote w:type="continuationSeparator" w:id="0">
    <w:p w14:paraId="1D8C1E9A" w14:textId="77777777" w:rsidR="00772994" w:rsidRDefault="00772994" w:rsidP="008369C2">
      <w:pPr>
        <w:spacing w:line="240" w:lineRule="auto"/>
      </w:pPr>
      <w:r>
        <w:continuationSeparator/>
      </w:r>
    </w:p>
    <w:p w14:paraId="237EAF99" w14:textId="77777777" w:rsidR="00772994" w:rsidRDefault="00772994"/>
  </w:footnote>
  <w:footnote w:id="1">
    <w:p w14:paraId="640F1303" w14:textId="54F6FC1C" w:rsidR="00175276" w:rsidRDefault="00175276">
      <w:pPr>
        <w:pStyle w:val="FootnoteText"/>
      </w:pPr>
      <w:r>
        <w:rPr>
          <w:rStyle w:val="FootnoteReference"/>
        </w:rPr>
        <w:footnoteRef/>
      </w:r>
      <w:r>
        <w:t xml:space="preserve"> </w:t>
      </w:r>
      <w:r w:rsidRPr="00175276">
        <w:t>ICT Impact Assessment</w:t>
      </w:r>
      <w:r w:rsidR="008E12AE">
        <w:t xml:space="preserve"> Guidelines</w:t>
      </w:r>
      <w:r>
        <w:t xml:space="preserve">, Directorate-General for Informatics (DIGIT), January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79A9" w14:textId="77777777" w:rsidR="00951443" w:rsidRDefault="00951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EE89" w14:textId="58F21BAF" w:rsidR="00C33188" w:rsidRPr="00EA7569" w:rsidRDefault="007342EE" w:rsidP="0019687F">
    <w:pPr>
      <w:pStyle w:val="Subtitle"/>
      <w:spacing w:after="0"/>
      <w:rPr>
        <w:rFonts w:asciiTheme="minorHAnsi" w:hAnsiTheme="minorHAnsi" w:cstheme="minorHAnsi"/>
        <w:i w:val="0"/>
        <w:sz w:val="18"/>
        <w:szCs w:val="18"/>
        <w:lang w:val="en-US"/>
      </w:rPr>
    </w:pPr>
    <w:r>
      <w:rPr>
        <w:rFonts w:asciiTheme="minorHAnsi" w:hAnsiTheme="minorHAnsi" w:cstheme="minorHAnsi"/>
        <w:b/>
        <w:i w:val="0"/>
        <w:sz w:val="18"/>
        <w:szCs w:val="18"/>
      </w:rPr>
      <w:t>Pre-assessment checklist</w:t>
    </w:r>
  </w:p>
  <w:p w14:paraId="2EB8CB2C" w14:textId="77777777" w:rsidR="00C33188" w:rsidRPr="002C6459" w:rsidRDefault="00C33188" w:rsidP="0019687F">
    <w:pPr>
      <w:pStyle w:val="Header"/>
      <w:pBdr>
        <w:bottom w:val="single" w:sz="12" w:space="1" w:color="auto"/>
      </w:pBdr>
      <w:tabs>
        <w:tab w:val="clear" w:pos="4536"/>
        <w:tab w:val="clear" w:pos="9072"/>
      </w:tabs>
      <w:spacing w:line="240" w:lineRule="auto"/>
      <w:jc w:val="left"/>
      <w:rPr>
        <w:color w:val="002060"/>
        <w:sz w:val="18"/>
        <w:szCs w:val="18"/>
        <w:lang w:val="en-US"/>
      </w:rPr>
    </w:pPr>
  </w:p>
  <w:p w14:paraId="025722D1" w14:textId="77777777" w:rsidR="00C33188" w:rsidRDefault="00C33188" w:rsidP="002E326D">
    <w:pPr>
      <w:pStyle w:val="Header"/>
      <w:tabs>
        <w:tab w:val="clear" w:pos="4536"/>
        <w:tab w:val="clear" w:pos="9072"/>
      </w:tabs>
      <w:spacing w:line="25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3E136" w14:textId="77777777" w:rsidR="00C33188" w:rsidRDefault="00C33188" w:rsidP="0057441C">
    <w:pPr>
      <w:tabs>
        <w:tab w:val="center" w:pos="4153"/>
        <w:tab w:val="right" w:pos="8306"/>
      </w:tabs>
      <w:spacing w:after="240" w:line="240" w:lineRule="auto"/>
      <w:jc w:val="center"/>
    </w:pPr>
    <w:r w:rsidRPr="00DC0162">
      <w:rPr>
        <w:noProof/>
        <w:lang w:eastAsia="en-GB"/>
      </w:rPr>
      <w:drawing>
        <wp:inline distT="0" distB="0" distL="0" distR="0" wp14:anchorId="44000ECE" wp14:editId="5144BC2B">
          <wp:extent cx="2704165" cy="1757548"/>
          <wp:effectExtent l="19050" t="0" r="935" b="0"/>
          <wp:docPr id="2" name="Picture 10" descr="LOGO-CE for Word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CE for Word EN Positive"/>
                  <pic:cNvPicPr>
                    <a:picLocks noChangeAspect="1" noChangeArrowheads="1"/>
                  </pic:cNvPicPr>
                </pic:nvPicPr>
                <pic:blipFill>
                  <a:blip r:embed="rId1">
                    <a:extLst>
                      <a:ext uri="{28A0092B-C50C-407E-A947-70E740481C1C}">
                        <a14:useLocalDpi xmlns:a14="http://schemas.microsoft.com/office/drawing/2010/main" val="0"/>
                      </a:ext>
                    </a:extLst>
                  </a:blip>
                  <a:srcRect b="15552"/>
                  <a:stretch>
                    <a:fillRect/>
                  </a:stretch>
                </pic:blipFill>
                <pic:spPr bwMode="auto">
                  <a:xfrm>
                    <a:off x="0" y="0"/>
                    <a:ext cx="2707295" cy="1759583"/>
                  </a:xfrm>
                  <a:prstGeom prst="rect">
                    <a:avLst/>
                  </a:prstGeom>
                  <a:noFill/>
                  <a:ln>
                    <a:noFill/>
                  </a:ln>
                </pic:spPr>
              </pic:pic>
            </a:graphicData>
          </a:graphic>
        </wp:inline>
      </w:drawing>
    </w:r>
    <w:r w:rsidRPr="005A682D">
      <w:rPr>
        <w:noProof/>
        <w:lang w:eastAsia="en-GB"/>
      </w:rPr>
      <w:drawing>
        <wp:anchor distT="0" distB="0" distL="114300" distR="114300" simplePos="0" relativeHeight="251659264" behindDoc="1" locked="0" layoutInCell="1" allowOverlap="1" wp14:anchorId="54F39476" wp14:editId="1F9360B7">
          <wp:simplePos x="0" y="0"/>
          <wp:positionH relativeFrom="margin">
            <wp:posOffset>-699798</wp:posOffset>
          </wp:positionH>
          <wp:positionV relativeFrom="margin">
            <wp:posOffset>1196312</wp:posOffset>
          </wp:positionV>
          <wp:extent cx="7347006" cy="7426519"/>
          <wp:effectExtent l="0" t="0" r="0" b="0"/>
          <wp:wrapNone/>
          <wp:docPr id="3" name="Picture 27"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D88"/>
    <w:multiLevelType w:val="hybridMultilevel"/>
    <w:tmpl w:val="EDDC988A"/>
    <w:lvl w:ilvl="0" w:tplc="040C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6777C"/>
    <w:multiLevelType w:val="hybridMultilevel"/>
    <w:tmpl w:val="47AE3F16"/>
    <w:lvl w:ilvl="0" w:tplc="F384ACDC">
      <w:start w:val="1"/>
      <w:numFmt w:val="bullet"/>
      <w:lvlText w:val=""/>
      <w:lvlJc w:val="left"/>
      <w:pPr>
        <w:ind w:left="765" w:hanging="360"/>
      </w:pPr>
      <w:rPr>
        <w:rFonts w:ascii="Symbol" w:hAnsi="Symbol" w:hint="default"/>
        <w:sz w:val="19"/>
        <w:szCs w:val="19"/>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9094F98"/>
    <w:multiLevelType w:val="hybridMultilevel"/>
    <w:tmpl w:val="97E2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nsid w:val="0C1775F0"/>
    <w:multiLevelType w:val="multilevel"/>
    <w:tmpl w:val="B576DDD6"/>
    <w:lvl w:ilvl="0">
      <w:start w:val="1"/>
      <w:numFmt w:val="decimal"/>
      <w:pStyle w:val="Heading4Style"/>
      <w:lvlText w:val="%1.1"/>
      <w:lvlJc w:val="left"/>
      <w:pPr>
        <w:ind w:left="0" w:hanging="360"/>
      </w:pPr>
      <w:rPr>
        <w:rFonts w:hint="default"/>
      </w:rPr>
    </w:lvl>
    <w:lvl w:ilvl="1">
      <w:start w:val="1"/>
      <w:numFmt w:val="lowerLetter"/>
      <w:lvlText w:val="%2."/>
      <w:lvlJc w:val="left"/>
      <w:pPr>
        <w:ind w:left="720" w:hanging="360"/>
      </w:pPr>
      <w:rPr>
        <w:rFonts w:hint="default"/>
      </w:rPr>
    </w:lvl>
    <w:lvl w:ilvl="2">
      <w:start w:val="1"/>
      <w:numFmt w:val="lowerRoman"/>
      <w:pStyle w:val="Heading4Style"/>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
    <w:nsid w:val="0FB67489"/>
    <w:multiLevelType w:val="multilevel"/>
    <w:tmpl w:val="117C0EC6"/>
    <w:numStyleLink w:val="ListBullets"/>
  </w:abstractNum>
  <w:abstractNum w:abstractNumId="6">
    <w:nsid w:val="159D5BDC"/>
    <w:multiLevelType w:val="hybridMultilevel"/>
    <w:tmpl w:val="0150D3A6"/>
    <w:lvl w:ilvl="0" w:tplc="A1B41792">
      <w:start w:val="1"/>
      <w:numFmt w:val="decimal"/>
      <w:pStyle w:val="Left0"/>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5C85765"/>
    <w:multiLevelType w:val="multilevel"/>
    <w:tmpl w:val="BE56982C"/>
    <w:styleLink w:val="Style2"/>
    <w:lvl w:ilvl="0">
      <w:start w:val="1"/>
      <w:numFmt w:val="decimal"/>
      <w:suff w:val="space"/>
      <w:lvlText w:val="%1."/>
      <w:lvlJc w:val="left"/>
      <w:pPr>
        <w:ind w:left="432" w:hanging="432"/>
      </w:pPr>
      <w:rPr>
        <w:rFonts w:ascii="Georgia" w:hAnsi="Georgia"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2987" w:hanging="576"/>
      </w:pPr>
      <w:rPr>
        <w:rFonts w:ascii="Arial" w:hAnsi="Arial" w:hint="default"/>
        <w:b w:val="0"/>
        <w:i w:val="0"/>
        <w:sz w:val="28"/>
      </w:rPr>
    </w:lvl>
    <w:lvl w:ilvl="2">
      <w:start w:val="1"/>
      <w:numFmt w:val="decimal"/>
      <w:lvlText w:val="%1.%2.%3"/>
      <w:lvlJc w:val="left"/>
      <w:pPr>
        <w:tabs>
          <w:tab w:val="num" w:pos="1146"/>
        </w:tabs>
        <w:ind w:left="1146" w:hanging="720"/>
      </w:pPr>
      <w:rPr>
        <w:rFonts w:ascii="Arial" w:hAnsi="Arial" w:hint="default"/>
        <w:b w:val="0"/>
        <w:i w:val="0"/>
        <w:sz w:val="24"/>
      </w:rPr>
    </w:lvl>
    <w:lvl w:ilvl="3">
      <w:start w:val="1"/>
      <w:numFmt w:val="none"/>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8">
    <w:nsid w:val="16A61A38"/>
    <w:multiLevelType w:val="hybridMultilevel"/>
    <w:tmpl w:val="20E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D6321"/>
    <w:multiLevelType w:val="hybridMultilevel"/>
    <w:tmpl w:val="2106349E"/>
    <w:lvl w:ilvl="0" w:tplc="DA26A4CE">
      <w:start w:val="1"/>
      <w:numFmt w:val="decimal"/>
      <w:pStyle w:val="Heading1"/>
      <w:lvlText w:val="Q%1."/>
      <w:lvlJc w:val="left"/>
      <w:pPr>
        <w:ind w:left="1637" w:hanging="360"/>
      </w:pPr>
      <w:rPr>
        <w:rFonts w:hint="default"/>
        <w:b/>
        <w:i w:val="0"/>
      </w:rPr>
    </w:lvl>
    <w:lvl w:ilvl="1" w:tplc="040C0019" w:tentative="1">
      <w:start w:val="1"/>
      <w:numFmt w:val="lowerLetter"/>
      <w:lvlText w:val="%2."/>
      <w:lvlJc w:val="left"/>
      <w:pPr>
        <w:ind w:left="1015" w:hanging="360"/>
      </w:pPr>
    </w:lvl>
    <w:lvl w:ilvl="2" w:tplc="040C001B" w:tentative="1">
      <w:start w:val="1"/>
      <w:numFmt w:val="lowerRoman"/>
      <w:lvlText w:val="%3."/>
      <w:lvlJc w:val="right"/>
      <w:pPr>
        <w:ind w:left="1735" w:hanging="180"/>
      </w:pPr>
    </w:lvl>
    <w:lvl w:ilvl="3" w:tplc="040C000F" w:tentative="1">
      <w:start w:val="1"/>
      <w:numFmt w:val="decimal"/>
      <w:lvlText w:val="%4."/>
      <w:lvlJc w:val="left"/>
      <w:pPr>
        <w:ind w:left="2455" w:hanging="360"/>
      </w:pPr>
    </w:lvl>
    <w:lvl w:ilvl="4" w:tplc="040C0019" w:tentative="1">
      <w:start w:val="1"/>
      <w:numFmt w:val="lowerLetter"/>
      <w:lvlText w:val="%5."/>
      <w:lvlJc w:val="left"/>
      <w:pPr>
        <w:ind w:left="3175" w:hanging="360"/>
      </w:pPr>
    </w:lvl>
    <w:lvl w:ilvl="5" w:tplc="040C001B" w:tentative="1">
      <w:start w:val="1"/>
      <w:numFmt w:val="lowerRoman"/>
      <w:lvlText w:val="%6."/>
      <w:lvlJc w:val="right"/>
      <w:pPr>
        <w:ind w:left="3895" w:hanging="180"/>
      </w:pPr>
    </w:lvl>
    <w:lvl w:ilvl="6" w:tplc="040C000F" w:tentative="1">
      <w:start w:val="1"/>
      <w:numFmt w:val="decimal"/>
      <w:lvlText w:val="%7."/>
      <w:lvlJc w:val="left"/>
      <w:pPr>
        <w:ind w:left="4615" w:hanging="360"/>
      </w:pPr>
    </w:lvl>
    <w:lvl w:ilvl="7" w:tplc="040C0019" w:tentative="1">
      <w:start w:val="1"/>
      <w:numFmt w:val="lowerLetter"/>
      <w:lvlText w:val="%8."/>
      <w:lvlJc w:val="left"/>
      <w:pPr>
        <w:ind w:left="5335" w:hanging="360"/>
      </w:pPr>
    </w:lvl>
    <w:lvl w:ilvl="8" w:tplc="040C001B" w:tentative="1">
      <w:start w:val="1"/>
      <w:numFmt w:val="lowerRoman"/>
      <w:lvlText w:val="%9."/>
      <w:lvlJc w:val="right"/>
      <w:pPr>
        <w:ind w:left="6055" w:hanging="180"/>
      </w:pPr>
    </w:lvl>
  </w:abstractNum>
  <w:abstractNum w:abstractNumId="10">
    <w:nsid w:val="210C7DDC"/>
    <w:multiLevelType w:val="hybridMultilevel"/>
    <w:tmpl w:val="4CAE1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A21BEC"/>
    <w:multiLevelType w:val="hybridMultilevel"/>
    <w:tmpl w:val="74208C02"/>
    <w:lvl w:ilvl="0" w:tplc="D17CFF54">
      <w:start w:val="1"/>
      <w:numFmt w:val="bullet"/>
      <w:lvlText w:val=""/>
      <w:lvlJc w:val="left"/>
      <w:pPr>
        <w:ind w:left="1080" w:hanging="360"/>
      </w:pPr>
      <w:rPr>
        <w:rFonts w:ascii="Symbol" w:hAnsi="Symbol" w:hint="default"/>
        <w:color w:val="000000" w:themeColor="text1"/>
        <w:sz w:val="16"/>
        <w:szCs w:val="16"/>
      </w:rPr>
    </w:lvl>
    <w:lvl w:ilvl="1" w:tplc="5EF8DCE0">
      <w:start w:val="1"/>
      <w:numFmt w:val="bullet"/>
      <w:lvlText w:val="o"/>
      <w:lvlJc w:val="left"/>
      <w:pPr>
        <w:ind w:left="1800" w:hanging="360"/>
      </w:pPr>
      <w:rPr>
        <w:rFonts w:ascii="Courier New" w:hAnsi="Courier New" w:cs="Courier New" w:hint="default"/>
        <w:color w:val="auto"/>
      </w:rPr>
    </w:lvl>
    <w:lvl w:ilvl="2" w:tplc="E13C6796">
      <w:numFmt w:val="bullet"/>
      <w:lvlText w:val="-"/>
      <w:lvlJc w:val="left"/>
      <w:pPr>
        <w:ind w:left="2520" w:hanging="360"/>
      </w:pPr>
      <w:rPr>
        <w:rFonts w:ascii="Arial" w:eastAsia="Times New Roman"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89E611C"/>
    <w:multiLevelType w:val="hybridMultilevel"/>
    <w:tmpl w:val="53C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9B5D23"/>
    <w:multiLevelType w:val="hybridMultilevel"/>
    <w:tmpl w:val="81E8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8452B"/>
    <w:multiLevelType w:val="hybridMultilevel"/>
    <w:tmpl w:val="9F1C66C8"/>
    <w:lvl w:ilvl="0" w:tplc="72AA6FB0">
      <w:start w:val="1"/>
      <w:numFmt w:val="decimal"/>
      <w:lvlText w:val="%1."/>
      <w:lvlJc w:val="left"/>
      <w:pPr>
        <w:ind w:left="720" w:hanging="360"/>
      </w:pPr>
      <w:rPr>
        <w:rFonts w:ascii="Arial" w:hAnsi="Arial" w:cs="Arial" w:hint="default"/>
        <w:b/>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5E6F48"/>
    <w:multiLevelType w:val="hybridMultilevel"/>
    <w:tmpl w:val="B9B49D2C"/>
    <w:lvl w:ilvl="0" w:tplc="917A6868">
      <w:start w:val="1"/>
      <w:numFmt w:val="decimal"/>
      <w:lvlText w:val="%1."/>
      <w:lvlJc w:val="left"/>
      <w:pPr>
        <w:ind w:left="720" w:hanging="360"/>
      </w:pPr>
      <w:rPr>
        <w:b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736230"/>
    <w:multiLevelType w:val="hybridMultilevel"/>
    <w:tmpl w:val="3CBA2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9916F8"/>
    <w:multiLevelType w:val="hybridMultilevel"/>
    <w:tmpl w:val="B74C67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090E5F"/>
    <w:multiLevelType w:val="hybridMultilevel"/>
    <w:tmpl w:val="03B0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E67DAB"/>
    <w:multiLevelType w:val="hybridMultilevel"/>
    <w:tmpl w:val="BEAC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146427"/>
    <w:multiLevelType w:val="multilevel"/>
    <w:tmpl w:val="A9268E32"/>
    <w:lvl w:ilvl="0">
      <w:start w:val="1"/>
      <w:numFmt w:val="decimal"/>
      <w:suff w:val="space"/>
      <w:lvlText w:val="%1."/>
      <w:lvlJc w:val="left"/>
      <w:pPr>
        <w:ind w:left="858" w:hanging="432"/>
      </w:pPr>
      <w:rPr>
        <w:rFonts w:ascii="Georgia" w:hAnsi="Georgia"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860" w:hanging="57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1146"/>
        </w:tabs>
        <w:ind w:left="1146" w:hanging="720"/>
      </w:pPr>
      <w:rPr>
        <w:rFonts w:ascii="Arial" w:hAnsi="Arial" w:hint="default"/>
        <w:b w:val="0"/>
        <w:i w:val="0"/>
        <w:sz w:val="24"/>
      </w:rPr>
    </w:lvl>
    <w:lvl w:ilvl="3">
      <w:start w:val="1"/>
      <w:numFmt w:val="none"/>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722"/>
        </w:tabs>
        <w:ind w:left="1722" w:hanging="1296"/>
      </w:pPr>
      <w:rPr>
        <w:rFonts w:hint="default"/>
      </w:rPr>
    </w:lvl>
    <w:lvl w:ilvl="7">
      <w:start w:val="1"/>
      <w:numFmt w:val="decimal"/>
      <w:pStyle w:val="Heading8"/>
      <w:lvlText w:val="%1.%2.%3.%4.%5.%6.%7.%8"/>
      <w:lvlJc w:val="left"/>
      <w:pPr>
        <w:tabs>
          <w:tab w:val="num" w:pos="1866"/>
        </w:tabs>
        <w:ind w:left="1866" w:hanging="1440"/>
      </w:pPr>
      <w:rPr>
        <w:rFonts w:hint="default"/>
      </w:rPr>
    </w:lvl>
    <w:lvl w:ilvl="8">
      <w:start w:val="1"/>
      <w:numFmt w:val="decimal"/>
      <w:pStyle w:val="Heading9"/>
      <w:lvlText w:val="%1.%2.%3.%4.%5.%6.%7.%8.%9"/>
      <w:lvlJc w:val="left"/>
      <w:pPr>
        <w:tabs>
          <w:tab w:val="num" w:pos="2010"/>
        </w:tabs>
        <w:ind w:left="2010" w:hanging="1584"/>
      </w:pPr>
      <w:rPr>
        <w:rFonts w:hint="default"/>
      </w:rPr>
    </w:lvl>
  </w:abstractNum>
  <w:abstractNum w:abstractNumId="21">
    <w:nsid w:val="592C2D4B"/>
    <w:multiLevelType w:val="hybridMultilevel"/>
    <w:tmpl w:val="8FFE7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5A224C"/>
    <w:multiLevelType w:val="hybridMultilevel"/>
    <w:tmpl w:val="DEF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E129B4"/>
    <w:multiLevelType w:val="hybridMultilevel"/>
    <w:tmpl w:val="19E4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AF0232"/>
    <w:multiLevelType w:val="hybridMultilevel"/>
    <w:tmpl w:val="EE32B8E0"/>
    <w:lvl w:ilvl="0" w:tplc="F384ACDC">
      <w:start w:val="1"/>
      <w:numFmt w:val="bullet"/>
      <w:lvlText w:val=""/>
      <w:lvlJc w:val="left"/>
      <w:pPr>
        <w:ind w:left="720" w:hanging="360"/>
      </w:pPr>
      <w:rPr>
        <w:rFonts w:ascii="Symbol" w:hAnsi="Symbol" w:hint="default"/>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826E83"/>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hAnsi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4532097"/>
    <w:multiLevelType w:val="hybridMultilevel"/>
    <w:tmpl w:val="BE348A86"/>
    <w:lvl w:ilvl="0" w:tplc="466616A6">
      <w:numFmt w:val="bullet"/>
      <w:lvlText w:val="•"/>
      <w:lvlJc w:val="left"/>
      <w:pPr>
        <w:ind w:left="720" w:hanging="360"/>
      </w:pPr>
      <w:rPr>
        <w:rFonts w:ascii="Arial" w:eastAsia="Times New Roman" w:hAnsi="Arial" w:cs="Aria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39375A"/>
    <w:multiLevelType w:val="hybridMultilevel"/>
    <w:tmpl w:val="4B3EF3C6"/>
    <w:lvl w:ilvl="0" w:tplc="0809000F">
      <w:start w:val="1"/>
      <w:numFmt w:val="decimal"/>
      <w:lvlText w:val="%1."/>
      <w:lvlJc w:val="left"/>
      <w:pPr>
        <w:ind w:left="720" w:hanging="360"/>
      </w:pPr>
      <w:rPr>
        <w:rFonts w:hint="default"/>
        <w:sz w:val="19"/>
        <w:szCs w:val="19"/>
      </w:rPr>
    </w:lvl>
    <w:lvl w:ilvl="1" w:tplc="FF9CC278">
      <w:numFmt w:val="bullet"/>
      <w:lvlText w:val="-"/>
      <w:lvlJc w:val="left"/>
      <w:pPr>
        <w:ind w:left="1440" w:hanging="360"/>
      </w:pPr>
      <w:rPr>
        <w:rFonts w:ascii="Arial" w:eastAsia="Times New Roman" w:hAnsi="Arial" w:cs="Arial"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7F156BD"/>
    <w:multiLevelType w:val="hybridMultilevel"/>
    <w:tmpl w:val="63065284"/>
    <w:lvl w:ilvl="0" w:tplc="F384ACDC">
      <w:start w:val="1"/>
      <w:numFmt w:val="bullet"/>
      <w:lvlText w:val=""/>
      <w:lvlJc w:val="left"/>
      <w:pPr>
        <w:ind w:left="720" w:hanging="360"/>
      </w:pPr>
      <w:rPr>
        <w:rFonts w:ascii="Symbol" w:hAnsi="Symbol" w:hint="default"/>
        <w:sz w:val="19"/>
        <w:szCs w:val="19"/>
      </w:rPr>
    </w:lvl>
    <w:lvl w:ilvl="1" w:tplc="FF9CC278">
      <w:numFmt w:val="bullet"/>
      <w:lvlText w:val="-"/>
      <w:lvlJc w:val="left"/>
      <w:pPr>
        <w:ind w:left="1440" w:hanging="360"/>
      </w:pPr>
      <w:rPr>
        <w:rFonts w:ascii="Arial" w:eastAsia="Times New Roman" w:hAnsi="Arial" w:cs="Arial"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4F7B0F"/>
    <w:multiLevelType w:val="hybridMultilevel"/>
    <w:tmpl w:val="735E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13FC3"/>
    <w:multiLevelType w:val="hybridMultilevel"/>
    <w:tmpl w:val="5B72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324399"/>
    <w:multiLevelType w:val="hybridMultilevel"/>
    <w:tmpl w:val="0C7413D6"/>
    <w:lvl w:ilvl="0" w:tplc="F384ACDC">
      <w:start w:val="1"/>
      <w:numFmt w:val="bullet"/>
      <w:lvlText w:val=""/>
      <w:lvlJc w:val="left"/>
      <w:pPr>
        <w:ind w:left="720" w:hanging="360"/>
      </w:pPr>
      <w:rPr>
        <w:rFonts w:ascii="Symbol" w:hAnsi="Symbol" w:hint="default"/>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3C0477"/>
    <w:multiLevelType w:val="multilevel"/>
    <w:tmpl w:val="117C0EC6"/>
    <w:styleLink w:val="ListBullets"/>
    <w:lvl w:ilvl="0">
      <w:start w:val="1"/>
      <w:numFmt w:val="bullet"/>
      <w:pStyle w:val="ListBullet"/>
      <w:lvlText w:val=""/>
      <w:lvlJc w:val="left"/>
      <w:pPr>
        <w:ind w:left="720" w:hanging="360"/>
      </w:pPr>
      <w:rPr>
        <w:rFonts w:ascii="Symbol" w:hAnsi="Symbol" w:hint="default"/>
        <w:color w:val="auto"/>
        <w:sz w:val="24"/>
      </w:rPr>
    </w:lvl>
    <w:lvl w:ilvl="1">
      <w:start w:val="1"/>
      <w:numFmt w:val="bullet"/>
      <w:pStyle w:val="ListBullet2"/>
      <w:lvlText w:val=""/>
      <w:lvlJc w:val="left"/>
      <w:pPr>
        <w:ind w:left="1080" w:hanging="360"/>
      </w:pPr>
      <w:rPr>
        <w:rFonts w:ascii="Symbol" w:hAnsi="Symbol" w:hint="default"/>
        <w:color w:val="auto"/>
        <w:sz w:val="20"/>
      </w:rPr>
    </w:lvl>
    <w:lvl w:ilvl="2">
      <w:start w:val="1"/>
      <w:numFmt w:val="bullet"/>
      <w:pStyle w:val="ListBullet3"/>
      <w:lvlText w:val=""/>
      <w:lvlJc w:val="left"/>
      <w:pPr>
        <w:ind w:left="1440" w:hanging="360"/>
      </w:pPr>
      <w:rPr>
        <w:rFonts w:ascii="Symbol" w:hAnsi="Symbol" w:hint="default"/>
        <w:color w:val="auto"/>
        <w:sz w:val="22"/>
      </w:rPr>
    </w:lvl>
    <w:lvl w:ilvl="3">
      <w:start w:val="1"/>
      <w:numFmt w:val="none"/>
      <w:pStyle w:val="ListBullet4"/>
      <w:lvlText w:val=""/>
      <w:lvlJc w:val="left"/>
      <w:pPr>
        <w:ind w:left="1800" w:hanging="360"/>
      </w:pPr>
      <w:rPr>
        <w:rFonts w:hint="default"/>
        <w:color w:val="auto"/>
        <w:sz w:val="20"/>
      </w:rPr>
    </w:lvl>
    <w:lvl w:ilvl="4">
      <w:start w:val="1"/>
      <w:numFmt w:val="none"/>
      <w:pStyle w:val="ListBullet5"/>
      <w:lvlText w:val=""/>
      <w:lvlJc w:val="left"/>
      <w:pPr>
        <w:ind w:left="2160" w:hanging="360"/>
      </w:pPr>
      <w:rPr>
        <w:rFonts w:hint="default"/>
        <w:color w:val="auto"/>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nsid w:val="71A51E2B"/>
    <w:multiLevelType w:val="hybridMultilevel"/>
    <w:tmpl w:val="1190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8807BA"/>
    <w:multiLevelType w:val="multilevel"/>
    <w:tmpl w:val="EA0202C8"/>
    <w:lvl w:ilvl="0">
      <w:start w:val="1"/>
      <w:numFmt w:val="decimal"/>
      <w:lvlText w:val="Q%1."/>
      <w:lvlJc w:val="left"/>
      <w:pPr>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1146"/>
        </w:tabs>
        <w:ind w:left="1146" w:hanging="720"/>
      </w:pPr>
      <w:rPr>
        <w:rFonts w:ascii="Arial" w:hAnsi="Arial" w:hint="default"/>
        <w:b w:val="0"/>
        <w:i w:val="0"/>
        <w:color w:val="000000" w:themeColor="text1"/>
        <w:sz w:val="24"/>
      </w:rPr>
    </w:lvl>
    <w:lvl w:ilvl="3">
      <w:start w:val="1"/>
      <w:numFmt w:val="none"/>
      <w:pStyle w:val="Heading4"/>
      <w:lvlText w:val="%1.%2.%3.%4"/>
      <w:lvlJc w:val="left"/>
      <w:pPr>
        <w:tabs>
          <w:tab w:val="num" w:pos="1006"/>
        </w:tabs>
        <w:ind w:left="1006" w:hanging="864"/>
      </w:pPr>
      <w:rPr>
        <w:rFonts w:hint="default"/>
      </w:rPr>
    </w:lvl>
    <w:lvl w:ilvl="4">
      <w:start w:val="1"/>
      <w:numFmt w:val="decimal"/>
      <w:pStyle w:val="H5"/>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35">
    <w:nsid w:val="74E703F9"/>
    <w:multiLevelType w:val="hybridMultilevel"/>
    <w:tmpl w:val="4EFCA6CA"/>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36">
    <w:nsid w:val="772107A2"/>
    <w:multiLevelType w:val="hybridMultilevel"/>
    <w:tmpl w:val="BF8A9EEA"/>
    <w:lvl w:ilvl="0" w:tplc="7B2EF97A">
      <w:start w:val="1"/>
      <w:numFmt w:val="bullet"/>
      <w:pStyle w:val="Textepuce"/>
      <w:lvlText w:val=""/>
      <w:lvlJc w:val="left"/>
      <w:pPr>
        <w:tabs>
          <w:tab w:val="num" w:pos="1145"/>
        </w:tabs>
        <w:ind w:left="1145" w:hanging="360"/>
      </w:pPr>
      <w:rPr>
        <w:rFonts w:ascii="Wingdings" w:hAnsi="Wingdings" w:hint="default"/>
        <w:b w:val="0"/>
        <w:i w:val="0"/>
        <w:sz w:val="19"/>
      </w:rPr>
    </w:lvl>
    <w:lvl w:ilvl="1" w:tplc="4B22C1C8">
      <w:start w:val="1"/>
      <w:numFmt w:val="bullet"/>
      <w:lvlText w:val=""/>
      <w:lvlJc w:val="left"/>
      <w:pPr>
        <w:tabs>
          <w:tab w:val="num" w:pos="1440"/>
        </w:tabs>
        <w:ind w:left="1440" w:hanging="360"/>
      </w:pPr>
      <w:rPr>
        <w:rFonts w:ascii="Symbol" w:hAnsi="Symbol" w:hint="default"/>
        <w:b w:val="0"/>
        <w:i w:val="0"/>
        <w:sz w:val="19"/>
      </w:rPr>
    </w:lvl>
    <w:lvl w:ilvl="2" w:tplc="A6C8BDDA">
      <w:start w:val="1"/>
      <w:numFmt w:val="bullet"/>
      <w:lvlText w:val=""/>
      <w:lvlJc w:val="left"/>
      <w:pPr>
        <w:tabs>
          <w:tab w:val="num" w:pos="2160"/>
        </w:tabs>
        <w:ind w:left="2160" w:hanging="360"/>
      </w:pPr>
      <w:rPr>
        <w:rFonts w:ascii="Wingdings" w:hAnsi="Wingdings" w:hint="default"/>
      </w:rPr>
    </w:lvl>
    <w:lvl w:ilvl="3" w:tplc="E682A2B6" w:tentative="1">
      <w:start w:val="1"/>
      <w:numFmt w:val="bullet"/>
      <w:lvlText w:val=""/>
      <w:lvlJc w:val="left"/>
      <w:pPr>
        <w:tabs>
          <w:tab w:val="num" w:pos="2880"/>
        </w:tabs>
        <w:ind w:left="2880" w:hanging="360"/>
      </w:pPr>
      <w:rPr>
        <w:rFonts w:ascii="Symbol" w:hAnsi="Symbol" w:hint="default"/>
      </w:rPr>
    </w:lvl>
    <w:lvl w:ilvl="4" w:tplc="95D818F2" w:tentative="1">
      <w:start w:val="1"/>
      <w:numFmt w:val="bullet"/>
      <w:lvlText w:val="o"/>
      <w:lvlJc w:val="left"/>
      <w:pPr>
        <w:tabs>
          <w:tab w:val="num" w:pos="3600"/>
        </w:tabs>
        <w:ind w:left="3600" w:hanging="360"/>
      </w:pPr>
      <w:rPr>
        <w:rFonts w:ascii="Courier New" w:hAnsi="Courier New" w:hint="default"/>
      </w:rPr>
    </w:lvl>
    <w:lvl w:ilvl="5" w:tplc="74DEF11A" w:tentative="1">
      <w:start w:val="1"/>
      <w:numFmt w:val="bullet"/>
      <w:lvlText w:val=""/>
      <w:lvlJc w:val="left"/>
      <w:pPr>
        <w:tabs>
          <w:tab w:val="num" w:pos="4320"/>
        </w:tabs>
        <w:ind w:left="4320" w:hanging="360"/>
      </w:pPr>
      <w:rPr>
        <w:rFonts w:ascii="Wingdings" w:hAnsi="Wingdings" w:hint="default"/>
      </w:rPr>
    </w:lvl>
    <w:lvl w:ilvl="6" w:tplc="022EE85C" w:tentative="1">
      <w:start w:val="1"/>
      <w:numFmt w:val="bullet"/>
      <w:lvlText w:val=""/>
      <w:lvlJc w:val="left"/>
      <w:pPr>
        <w:tabs>
          <w:tab w:val="num" w:pos="5040"/>
        </w:tabs>
        <w:ind w:left="5040" w:hanging="360"/>
      </w:pPr>
      <w:rPr>
        <w:rFonts w:ascii="Symbol" w:hAnsi="Symbol" w:hint="default"/>
      </w:rPr>
    </w:lvl>
    <w:lvl w:ilvl="7" w:tplc="AD7CE790" w:tentative="1">
      <w:start w:val="1"/>
      <w:numFmt w:val="bullet"/>
      <w:lvlText w:val="o"/>
      <w:lvlJc w:val="left"/>
      <w:pPr>
        <w:tabs>
          <w:tab w:val="num" w:pos="5760"/>
        </w:tabs>
        <w:ind w:left="5760" w:hanging="360"/>
      </w:pPr>
      <w:rPr>
        <w:rFonts w:ascii="Courier New" w:hAnsi="Courier New" w:hint="default"/>
      </w:rPr>
    </w:lvl>
    <w:lvl w:ilvl="8" w:tplc="3F9EE470" w:tentative="1">
      <w:start w:val="1"/>
      <w:numFmt w:val="bullet"/>
      <w:lvlText w:val=""/>
      <w:lvlJc w:val="left"/>
      <w:pPr>
        <w:tabs>
          <w:tab w:val="num" w:pos="6480"/>
        </w:tabs>
        <w:ind w:left="6480" w:hanging="360"/>
      </w:pPr>
      <w:rPr>
        <w:rFonts w:ascii="Wingdings" w:hAnsi="Wingdings" w:hint="default"/>
      </w:rPr>
    </w:lvl>
  </w:abstractNum>
  <w:abstractNum w:abstractNumId="37">
    <w:nsid w:val="7A556BB6"/>
    <w:multiLevelType w:val="hybridMultilevel"/>
    <w:tmpl w:val="F4BC94F2"/>
    <w:lvl w:ilvl="0" w:tplc="F32217CE">
      <w:start w:val="2"/>
      <w:numFmt w:val="bullet"/>
      <w:lvlText w:val="-"/>
      <w:lvlJc w:val="left"/>
      <w:pPr>
        <w:ind w:left="722" w:hanging="360"/>
      </w:pPr>
      <w:rPr>
        <w:rFonts w:ascii="Corbel" w:eastAsiaTheme="minorHAnsi" w:hAnsi="Corbel" w:cs="Corbe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num w:numId="1">
    <w:abstractNumId w:val="34"/>
  </w:num>
  <w:num w:numId="2">
    <w:abstractNumId w:val="36"/>
  </w:num>
  <w:num w:numId="3">
    <w:abstractNumId w:val="32"/>
  </w:num>
  <w:num w:numId="4">
    <w:abstractNumId w:val="5"/>
  </w:num>
  <w:num w:numId="5">
    <w:abstractNumId w:val="25"/>
  </w:num>
  <w:num w:numId="6">
    <w:abstractNumId w:val="7"/>
  </w:num>
  <w:num w:numId="7">
    <w:abstractNumId w:val="4"/>
  </w:num>
  <w:num w:numId="8">
    <w:abstractNumId w:val="20"/>
  </w:num>
  <w:num w:numId="9">
    <w:abstractNumId w:val="6"/>
  </w:num>
  <w:num w:numId="10">
    <w:abstractNumId w:val="15"/>
  </w:num>
  <w:num w:numId="11">
    <w:abstractNumId w:val="28"/>
  </w:num>
  <w:num w:numId="12">
    <w:abstractNumId w:val="16"/>
  </w:num>
  <w:num w:numId="13">
    <w:abstractNumId w:val="26"/>
  </w:num>
  <w:num w:numId="14">
    <w:abstractNumId w:val="10"/>
  </w:num>
  <w:num w:numId="15">
    <w:abstractNumId w:val="35"/>
  </w:num>
  <w:num w:numId="16">
    <w:abstractNumId w:val="3"/>
  </w:num>
  <w:num w:numId="17">
    <w:abstractNumId w:val="0"/>
  </w:num>
  <w:num w:numId="18">
    <w:abstractNumId w:val="1"/>
  </w:num>
  <w:num w:numId="19">
    <w:abstractNumId w:val="24"/>
  </w:num>
  <w:num w:numId="20">
    <w:abstractNumId w:val="31"/>
  </w:num>
  <w:num w:numId="21">
    <w:abstractNumId w:val="27"/>
  </w:num>
  <w:num w:numId="22">
    <w:abstractNumId w:val="8"/>
  </w:num>
  <w:num w:numId="23">
    <w:abstractNumId w:val="12"/>
  </w:num>
  <w:num w:numId="24">
    <w:abstractNumId w:val="29"/>
  </w:num>
  <w:num w:numId="25">
    <w:abstractNumId w:val="19"/>
  </w:num>
  <w:num w:numId="26">
    <w:abstractNumId w:val="11"/>
  </w:num>
  <w:num w:numId="27">
    <w:abstractNumId w:val="21"/>
  </w:num>
  <w:num w:numId="28">
    <w:abstractNumId w:val="37"/>
  </w:num>
  <w:num w:numId="29">
    <w:abstractNumId w:val="22"/>
  </w:num>
  <w:num w:numId="30">
    <w:abstractNumId w:val="13"/>
  </w:num>
  <w:num w:numId="31">
    <w:abstractNumId w:val="18"/>
  </w:num>
  <w:num w:numId="32">
    <w:abstractNumId w:val="33"/>
  </w:num>
  <w:num w:numId="33">
    <w:abstractNumId w:val="17"/>
  </w:num>
  <w:num w:numId="34">
    <w:abstractNumId w:val="2"/>
  </w:num>
  <w:num w:numId="35">
    <w:abstractNumId w:val="30"/>
  </w:num>
  <w:num w:numId="36">
    <w:abstractNumId w:val="23"/>
  </w:num>
  <w:num w:numId="37">
    <w:abstractNumId w:val="14"/>
  </w:num>
  <w:num w:numId="38">
    <w:abstractNumId w:val="9"/>
  </w:num>
  <w:num w:numId="39">
    <w:abstractNumId w:val="9"/>
    <w:lvlOverride w:ilvl="0">
      <w:startOverride w:val="1"/>
    </w:lvlOverride>
  </w:num>
  <w:num w:numId="40">
    <w:abstractNumId w:val="9"/>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isplayBackgroundShape/>
  <w:embedSystemFonts/>
  <w:activeWritingStyle w:appName="MSWord" w:lang="en-GB"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EuropeanCommissionstyle"/>
  <w:drawingGridHorizontalSpacing w:val="95"/>
  <w:displayHorizontalDrawingGridEvery w:val="0"/>
  <w:displayVerticalDrawingGridEvery w:val="0"/>
  <w:doNotShadeFormData/>
  <w:noPunctuationKerning/>
  <w:characterSpacingControl w:val="doNotCompress"/>
  <w:hdrShapeDefaults>
    <o:shapedefaults v:ext="edit" spidmax="10241" fillcolor="white" stroke="f">
      <v:fill color="white"/>
      <v:stroke on="f"/>
      <v:textbox inset="0,0,0,0"/>
      <o:colormru v:ext="edit" colors="#e17000"/>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2011_CORP TEMPLATE_PROPOSAL TEMPLATE WORD A4_VENG"/>
  </w:docVars>
  <w:rsids>
    <w:rsidRoot w:val="00035EC5"/>
    <w:rsid w:val="000001AC"/>
    <w:rsid w:val="00000267"/>
    <w:rsid w:val="0000026C"/>
    <w:rsid w:val="000002C0"/>
    <w:rsid w:val="00000690"/>
    <w:rsid w:val="00001282"/>
    <w:rsid w:val="000015C5"/>
    <w:rsid w:val="00001730"/>
    <w:rsid w:val="000018F2"/>
    <w:rsid w:val="00001A08"/>
    <w:rsid w:val="00001DB1"/>
    <w:rsid w:val="000025FE"/>
    <w:rsid w:val="00002A60"/>
    <w:rsid w:val="00002AA3"/>
    <w:rsid w:val="000031CE"/>
    <w:rsid w:val="000031EC"/>
    <w:rsid w:val="000031F9"/>
    <w:rsid w:val="00003330"/>
    <w:rsid w:val="00003352"/>
    <w:rsid w:val="00003566"/>
    <w:rsid w:val="0000440A"/>
    <w:rsid w:val="0000453B"/>
    <w:rsid w:val="00004E9B"/>
    <w:rsid w:val="000055CD"/>
    <w:rsid w:val="000066C2"/>
    <w:rsid w:val="0000687E"/>
    <w:rsid w:val="00006946"/>
    <w:rsid w:val="00006C7F"/>
    <w:rsid w:val="00006E94"/>
    <w:rsid w:val="000071A3"/>
    <w:rsid w:val="000079F8"/>
    <w:rsid w:val="0001033F"/>
    <w:rsid w:val="000106FF"/>
    <w:rsid w:val="0001121E"/>
    <w:rsid w:val="00011330"/>
    <w:rsid w:val="000113CF"/>
    <w:rsid w:val="00011541"/>
    <w:rsid w:val="000118BF"/>
    <w:rsid w:val="00011C60"/>
    <w:rsid w:val="00011E0D"/>
    <w:rsid w:val="00011FDA"/>
    <w:rsid w:val="00012256"/>
    <w:rsid w:val="000123E2"/>
    <w:rsid w:val="000127FC"/>
    <w:rsid w:val="00013343"/>
    <w:rsid w:val="000134AF"/>
    <w:rsid w:val="0001356B"/>
    <w:rsid w:val="0001390F"/>
    <w:rsid w:val="00013B66"/>
    <w:rsid w:val="00013C43"/>
    <w:rsid w:val="000141BC"/>
    <w:rsid w:val="00014243"/>
    <w:rsid w:val="0001450B"/>
    <w:rsid w:val="000145D2"/>
    <w:rsid w:val="000146E3"/>
    <w:rsid w:val="000146F7"/>
    <w:rsid w:val="000149F0"/>
    <w:rsid w:val="00014B2F"/>
    <w:rsid w:val="00014B41"/>
    <w:rsid w:val="00014D93"/>
    <w:rsid w:val="00014E41"/>
    <w:rsid w:val="000152CC"/>
    <w:rsid w:val="00015BB1"/>
    <w:rsid w:val="0001620C"/>
    <w:rsid w:val="000162DC"/>
    <w:rsid w:val="00016607"/>
    <w:rsid w:val="00016735"/>
    <w:rsid w:val="0001673F"/>
    <w:rsid w:val="0001674D"/>
    <w:rsid w:val="00016962"/>
    <w:rsid w:val="00016BD2"/>
    <w:rsid w:val="00017129"/>
    <w:rsid w:val="00017164"/>
    <w:rsid w:val="000175D7"/>
    <w:rsid w:val="00017704"/>
    <w:rsid w:val="00017984"/>
    <w:rsid w:val="00017B01"/>
    <w:rsid w:val="00017CCC"/>
    <w:rsid w:val="00020166"/>
    <w:rsid w:val="0002038C"/>
    <w:rsid w:val="0002070B"/>
    <w:rsid w:val="00021626"/>
    <w:rsid w:val="000217CB"/>
    <w:rsid w:val="00021EC5"/>
    <w:rsid w:val="00022079"/>
    <w:rsid w:val="000222D9"/>
    <w:rsid w:val="00022977"/>
    <w:rsid w:val="00023233"/>
    <w:rsid w:val="00023B0A"/>
    <w:rsid w:val="00023BA0"/>
    <w:rsid w:val="00024135"/>
    <w:rsid w:val="000247F6"/>
    <w:rsid w:val="0002482B"/>
    <w:rsid w:val="00024AB0"/>
    <w:rsid w:val="00024E98"/>
    <w:rsid w:val="00024EB4"/>
    <w:rsid w:val="00024F38"/>
    <w:rsid w:val="00024F61"/>
    <w:rsid w:val="000259DF"/>
    <w:rsid w:val="00025E29"/>
    <w:rsid w:val="00025E52"/>
    <w:rsid w:val="000262C8"/>
    <w:rsid w:val="000265CE"/>
    <w:rsid w:val="00026F1B"/>
    <w:rsid w:val="00027553"/>
    <w:rsid w:val="00027656"/>
    <w:rsid w:val="00027875"/>
    <w:rsid w:val="00027A74"/>
    <w:rsid w:val="00027BB8"/>
    <w:rsid w:val="00027CA1"/>
    <w:rsid w:val="00027DEA"/>
    <w:rsid w:val="0003054F"/>
    <w:rsid w:val="00030560"/>
    <w:rsid w:val="0003102C"/>
    <w:rsid w:val="00031031"/>
    <w:rsid w:val="0003113C"/>
    <w:rsid w:val="000317DD"/>
    <w:rsid w:val="00031982"/>
    <w:rsid w:val="00031AA1"/>
    <w:rsid w:val="00031B71"/>
    <w:rsid w:val="00031C90"/>
    <w:rsid w:val="00031D90"/>
    <w:rsid w:val="00031EE0"/>
    <w:rsid w:val="0003229B"/>
    <w:rsid w:val="0003241C"/>
    <w:rsid w:val="000324A4"/>
    <w:rsid w:val="00032CF4"/>
    <w:rsid w:val="0003370D"/>
    <w:rsid w:val="000342F8"/>
    <w:rsid w:val="00034346"/>
    <w:rsid w:val="000343AE"/>
    <w:rsid w:val="0003458E"/>
    <w:rsid w:val="000358AC"/>
    <w:rsid w:val="00035CA9"/>
    <w:rsid w:val="00035EC5"/>
    <w:rsid w:val="00035F82"/>
    <w:rsid w:val="0003639D"/>
    <w:rsid w:val="00036564"/>
    <w:rsid w:val="00036586"/>
    <w:rsid w:val="00036597"/>
    <w:rsid w:val="0003697F"/>
    <w:rsid w:val="00036A4C"/>
    <w:rsid w:val="00036C8E"/>
    <w:rsid w:val="00036CFB"/>
    <w:rsid w:val="000408E1"/>
    <w:rsid w:val="00040D2D"/>
    <w:rsid w:val="00040DCC"/>
    <w:rsid w:val="00040F78"/>
    <w:rsid w:val="000412FB"/>
    <w:rsid w:val="000413ED"/>
    <w:rsid w:val="00041429"/>
    <w:rsid w:val="00041846"/>
    <w:rsid w:val="000418B4"/>
    <w:rsid w:val="00041AE7"/>
    <w:rsid w:val="00041E55"/>
    <w:rsid w:val="000421AA"/>
    <w:rsid w:val="000421E7"/>
    <w:rsid w:val="00042238"/>
    <w:rsid w:val="0004242E"/>
    <w:rsid w:val="00042432"/>
    <w:rsid w:val="0004294B"/>
    <w:rsid w:val="00042ACF"/>
    <w:rsid w:val="00042DF3"/>
    <w:rsid w:val="000431A0"/>
    <w:rsid w:val="00044EAB"/>
    <w:rsid w:val="00045976"/>
    <w:rsid w:val="00045A5B"/>
    <w:rsid w:val="00045DDA"/>
    <w:rsid w:val="000463DE"/>
    <w:rsid w:val="00046436"/>
    <w:rsid w:val="0004657A"/>
    <w:rsid w:val="00046987"/>
    <w:rsid w:val="00046AED"/>
    <w:rsid w:val="000477DB"/>
    <w:rsid w:val="00047BA8"/>
    <w:rsid w:val="00047E00"/>
    <w:rsid w:val="000500CD"/>
    <w:rsid w:val="00050400"/>
    <w:rsid w:val="00050632"/>
    <w:rsid w:val="00050B5D"/>
    <w:rsid w:val="000513DF"/>
    <w:rsid w:val="00051413"/>
    <w:rsid w:val="00051492"/>
    <w:rsid w:val="0005156A"/>
    <w:rsid w:val="00051686"/>
    <w:rsid w:val="00051C9C"/>
    <w:rsid w:val="00051F1D"/>
    <w:rsid w:val="0005200D"/>
    <w:rsid w:val="0005226C"/>
    <w:rsid w:val="0005295B"/>
    <w:rsid w:val="000529A5"/>
    <w:rsid w:val="00052B58"/>
    <w:rsid w:val="000534AA"/>
    <w:rsid w:val="00053E3A"/>
    <w:rsid w:val="00053FC4"/>
    <w:rsid w:val="000541DC"/>
    <w:rsid w:val="00054312"/>
    <w:rsid w:val="0005439B"/>
    <w:rsid w:val="00054536"/>
    <w:rsid w:val="00054633"/>
    <w:rsid w:val="000548EB"/>
    <w:rsid w:val="000549E3"/>
    <w:rsid w:val="00054EAE"/>
    <w:rsid w:val="00055511"/>
    <w:rsid w:val="000559B8"/>
    <w:rsid w:val="00055A7B"/>
    <w:rsid w:val="00055C0D"/>
    <w:rsid w:val="00055F48"/>
    <w:rsid w:val="00055F9A"/>
    <w:rsid w:val="000562CB"/>
    <w:rsid w:val="00056371"/>
    <w:rsid w:val="00056755"/>
    <w:rsid w:val="000567AA"/>
    <w:rsid w:val="00056A7B"/>
    <w:rsid w:val="00056E41"/>
    <w:rsid w:val="000573F4"/>
    <w:rsid w:val="00057410"/>
    <w:rsid w:val="00057AAD"/>
    <w:rsid w:val="00057B41"/>
    <w:rsid w:val="00060310"/>
    <w:rsid w:val="00060510"/>
    <w:rsid w:val="00060A08"/>
    <w:rsid w:val="00060BE9"/>
    <w:rsid w:val="000622CA"/>
    <w:rsid w:val="000636DF"/>
    <w:rsid w:val="00063AC8"/>
    <w:rsid w:val="00063FFD"/>
    <w:rsid w:val="000649AE"/>
    <w:rsid w:val="00064B79"/>
    <w:rsid w:val="000651B3"/>
    <w:rsid w:val="000651F7"/>
    <w:rsid w:val="000654AD"/>
    <w:rsid w:val="00065E0D"/>
    <w:rsid w:val="00065FF7"/>
    <w:rsid w:val="000664CA"/>
    <w:rsid w:val="00066673"/>
    <w:rsid w:val="0006696E"/>
    <w:rsid w:val="00066B05"/>
    <w:rsid w:val="00066B90"/>
    <w:rsid w:val="00066BC0"/>
    <w:rsid w:val="000670C0"/>
    <w:rsid w:val="00067727"/>
    <w:rsid w:val="00067AEE"/>
    <w:rsid w:val="00067C63"/>
    <w:rsid w:val="00067FDB"/>
    <w:rsid w:val="000701DB"/>
    <w:rsid w:val="000704EC"/>
    <w:rsid w:val="0007065F"/>
    <w:rsid w:val="00070913"/>
    <w:rsid w:val="00070C1C"/>
    <w:rsid w:val="0007123A"/>
    <w:rsid w:val="0007132B"/>
    <w:rsid w:val="000714F5"/>
    <w:rsid w:val="000715C3"/>
    <w:rsid w:val="000715F6"/>
    <w:rsid w:val="0007175A"/>
    <w:rsid w:val="000717C8"/>
    <w:rsid w:val="00071876"/>
    <w:rsid w:val="00071880"/>
    <w:rsid w:val="00071B03"/>
    <w:rsid w:val="00071F9B"/>
    <w:rsid w:val="00072049"/>
    <w:rsid w:val="000721FA"/>
    <w:rsid w:val="00072422"/>
    <w:rsid w:val="000728CA"/>
    <w:rsid w:val="00072A48"/>
    <w:rsid w:val="00072B80"/>
    <w:rsid w:val="0007394B"/>
    <w:rsid w:val="00073B2F"/>
    <w:rsid w:val="00073E91"/>
    <w:rsid w:val="000740D6"/>
    <w:rsid w:val="00074476"/>
    <w:rsid w:val="000745EB"/>
    <w:rsid w:val="000745F9"/>
    <w:rsid w:val="000746E1"/>
    <w:rsid w:val="00074F68"/>
    <w:rsid w:val="00074F6C"/>
    <w:rsid w:val="000751B0"/>
    <w:rsid w:val="00075391"/>
    <w:rsid w:val="000753D4"/>
    <w:rsid w:val="00075635"/>
    <w:rsid w:val="0007572A"/>
    <w:rsid w:val="00075741"/>
    <w:rsid w:val="0007582C"/>
    <w:rsid w:val="00075E0F"/>
    <w:rsid w:val="00075E9B"/>
    <w:rsid w:val="00077435"/>
    <w:rsid w:val="00077571"/>
    <w:rsid w:val="00077617"/>
    <w:rsid w:val="00077733"/>
    <w:rsid w:val="00077996"/>
    <w:rsid w:val="00077AF4"/>
    <w:rsid w:val="00077B4A"/>
    <w:rsid w:val="00077C4D"/>
    <w:rsid w:val="00077FBC"/>
    <w:rsid w:val="000804CE"/>
    <w:rsid w:val="00080525"/>
    <w:rsid w:val="000807E9"/>
    <w:rsid w:val="00080FA5"/>
    <w:rsid w:val="00081179"/>
    <w:rsid w:val="00081393"/>
    <w:rsid w:val="00081642"/>
    <w:rsid w:val="00081D6F"/>
    <w:rsid w:val="00081DC9"/>
    <w:rsid w:val="00082175"/>
    <w:rsid w:val="000828E4"/>
    <w:rsid w:val="00082E58"/>
    <w:rsid w:val="000836FC"/>
    <w:rsid w:val="00083C0C"/>
    <w:rsid w:val="00083C82"/>
    <w:rsid w:val="00083CA8"/>
    <w:rsid w:val="0008421A"/>
    <w:rsid w:val="00084244"/>
    <w:rsid w:val="000842DB"/>
    <w:rsid w:val="00084820"/>
    <w:rsid w:val="0008592C"/>
    <w:rsid w:val="00085B99"/>
    <w:rsid w:val="00085FCE"/>
    <w:rsid w:val="000862D5"/>
    <w:rsid w:val="000865CD"/>
    <w:rsid w:val="00086879"/>
    <w:rsid w:val="00086885"/>
    <w:rsid w:val="00086906"/>
    <w:rsid w:val="000869ED"/>
    <w:rsid w:val="00086A39"/>
    <w:rsid w:val="00086CA0"/>
    <w:rsid w:val="00086E52"/>
    <w:rsid w:val="0008702A"/>
    <w:rsid w:val="0008704A"/>
    <w:rsid w:val="000875C6"/>
    <w:rsid w:val="000878DF"/>
    <w:rsid w:val="00087DA5"/>
    <w:rsid w:val="00087EF3"/>
    <w:rsid w:val="000902BB"/>
    <w:rsid w:val="000902D9"/>
    <w:rsid w:val="0009053B"/>
    <w:rsid w:val="0009092A"/>
    <w:rsid w:val="00090A0C"/>
    <w:rsid w:val="00090A5D"/>
    <w:rsid w:val="00090C6D"/>
    <w:rsid w:val="00090F5C"/>
    <w:rsid w:val="0009116D"/>
    <w:rsid w:val="00091533"/>
    <w:rsid w:val="000916E6"/>
    <w:rsid w:val="00091AE2"/>
    <w:rsid w:val="00091BA8"/>
    <w:rsid w:val="00091F06"/>
    <w:rsid w:val="00092172"/>
    <w:rsid w:val="0009258D"/>
    <w:rsid w:val="00092A06"/>
    <w:rsid w:val="00092AD0"/>
    <w:rsid w:val="0009396B"/>
    <w:rsid w:val="00093BF8"/>
    <w:rsid w:val="00093CAF"/>
    <w:rsid w:val="00094316"/>
    <w:rsid w:val="00094CB8"/>
    <w:rsid w:val="00094D9B"/>
    <w:rsid w:val="0009562D"/>
    <w:rsid w:val="000957E3"/>
    <w:rsid w:val="00095924"/>
    <w:rsid w:val="00095949"/>
    <w:rsid w:val="000959B2"/>
    <w:rsid w:val="00095E8B"/>
    <w:rsid w:val="00096CB4"/>
    <w:rsid w:val="00096E3D"/>
    <w:rsid w:val="00096EFF"/>
    <w:rsid w:val="000976C7"/>
    <w:rsid w:val="00097AF1"/>
    <w:rsid w:val="000A00A0"/>
    <w:rsid w:val="000A02D4"/>
    <w:rsid w:val="000A03A6"/>
    <w:rsid w:val="000A0498"/>
    <w:rsid w:val="000A0971"/>
    <w:rsid w:val="000A0E4C"/>
    <w:rsid w:val="000A0EA9"/>
    <w:rsid w:val="000A0F89"/>
    <w:rsid w:val="000A167A"/>
    <w:rsid w:val="000A191C"/>
    <w:rsid w:val="000A1E2E"/>
    <w:rsid w:val="000A1E91"/>
    <w:rsid w:val="000A20A7"/>
    <w:rsid w:val="000A26E3"/>
    <w:rsid w:val="000A2C2E"/>
    <w:rsid w:val="000A2D2E"/>
    <w:rsid w:val="000A2D8B"/>
    <w:rsid w:val="000A31ED"/>
    <w:rsid w:val="000A3B13"/>
    <w:rsid w:val="000A3E34"/>
    <w:rsid w:val="000A405D"/>
    <w:rsid w:val="000A5413"/>
    <w:rsid w:val="000A5A0F"/>
    <w:rsid w:val="000A5A31"/>
    <w:rsid w:val="000A5B5F"/>
    <w:rsid w:val="000A5B67"/>
    <w:rsid w:val="000A5CA4"/>
    <w:rsid w:val="000A6030"/>
    <w:rsid w:val="000A64A6"/>
    <w:rsid w:val="000A6712"/>
    <w:rsid w:val="000A7073"/>
    <w:rsid w:val="000A737B"/>
    <w:rsid w:val="000A7932"/>
    <w:rsid w:val="000A7F52"/>
    <w:rsid w:val="000B01F4"/>
    <w:rsid w:val="000B03B8"/>
    <w:rsid w:val="000B06EC"/>
    <w:rsid w:val="000B0B33"/>
    <w:rsid w:val="000B1045"/>
    <w:rsid w:val="000B1221"/>
    <w:rsid w:val="000B1263"/>
    <w:rsid w:val="000B1CB3"/>
    <w:rsid w:val="000B2361"/>
    <w:rsid w:val="000B2757"/>
    <w:rsid w:val="000B2884"/>
    <w:rsid w:val="000B2914"/>
    <w:rsid w:val="000B2A15"/>
    <w:rsid w:val="000B2CBB"/>
    <w:rsid w:val="000B34C9"/>
    <w:rsid w:val="000B3938"/>
    <w:rsid w:val="000B3F1F"/>
    <w:rsid w:val="000B4014"/>
    <w:rsid w:val="000B4059"/>
    <w:rsid w:val="000B40BF"/>
    <w:rsid w:val="000B43AB"/>
    <w:rsid w:val="000B5606"/>
    <w:rsid w:val="000B584D"/>
    <w:rsid w:val="000B5B3E"/>
    <w:rsid w:val="000B5E82"/>
    <w:rsid w:val="000B60DE"/>
    <w:rsid w:val="000B6456"/>
    <w:rsid w:val="000B689A"/>
    <w:rsid w:val="000B6B36"/>
    <w:rsid w:val="000B6FC6"/>
    <w:rsid w:val="000B7973"/>
    <w:rsid w:val="000B7ECB"/>
    <w:rsid w:val="000B7F14"/>
    <w:rsid w:val="000B7FC7"/>
    <w:rsid w:val="000C03AE"/>
    <w:rsid w:val="000C094C"/>
    <w:rsid w:val="000C0A6A"/>
    <w:rsid w:val="000C0B12"/>
    <w:rsid w:val="000C0C35"/>
    <w:rsid w:val="000C1178"/>
    <w:rsid w:val="000C144B"/>
    <w:rsid w:val="000C14AD"/>
    <w:rsid w:val="000C172C"/>
    <w:rsid w:val="000C1A76"/>
    <w:rsid w:val="000C1E3D"/>
    <w:rsid w:val="000C20A4"/>
    <w:rsid w:val="000C2ED3"/>
    <w:rsid w:val="000C3521"/>
    <w:rsid w:val="000C3602"/>
    <w:rsid w:val="000C3BB6"/>
    <w:rsid w:val="000C3BCA"/>
    <w:rsid w:val="000C3CC7"/>
    <w:rsid w:val="000C3DA0"/>
    <w:rsid w:val="000C401F"/>
    <w:rsid w:val="000C41CB"/>
    <w:rsid w:val="000C41F0"/>
    <w:rsid w:val="000C47B4"/>
    <w:rsid w:val="000C4949"/>
    <w:rsid w:val="000C51D3"/>
    <w:rsid w:val="000C5287"/>
    <w:rsid w:val="000C5CFB"/>
    <w:rsid w:val="000C6462"/>
    <w:rsid w:val="000C66C7"/>
    <w:rsid w:val="000C6D1C"/>
    <w:rsid w:val="000C777D"/>
    <w:rsid w:val="000D0102"/>
    <w:rsid w:val="000D02F0"/>
    <w:rsid w:val="000D1C9F"/>
    <w:rsid w:val="000D1D52"/>
    <w:rsid w:val="000D2007"/>
    <w:rsid w:val="000D2531"/>
    <w:rsid w:val="000D2919"/>
    <w:rsid w:val="000D2F29"/>
    <w:rsid w:val="000D2F82"/>
    <w:rsid w:val="000D2FF7"/>
    <w:rsid w:val="000D3031"/>
    <w:rsid w:val="000D3471"/>
    <w:rsid w:val="000D3638"/>
    <w:rsid w:val="000D3B5D"/>
    <w:rsid w:val="000D3F26"/>
    <w:rsid w:val="000D4489"/>
    <w:rsid w:val="000D4634"/>
    <w:rsid w:val="000D46D7"/>
    <w:rsid w:val="000D48F6"/>
    <w:rsid w:val="000D4957"/>
    <w:rsid w:val="000D4FDA"/>
    <w:rsid w:val="000D5230"/>
    <w:rsid w:val="000D5246"/>
    <w:rsid w:val="000D55AF"/>
    <w:rsid w:val="000D5BC7"/>
    <w:rsid w:val="000D6135"/>
    <w:rsid w:val="000D63CD"/>
    <w:rsid w:val="000D6872"/>
    <w:rsid w:val="000D7260"/>
    <w:rsid w:val="000D7595"/>
    <w:rsid w:val="000D7854"/>
    <w:rsid w:val="000E0365"/>
    <w:rsid w:val="000E0793"/>
    <w:rsid w:val="000E0AD4"/>
    <w:rsid w:val="000E0F89"/>
    <w:rsid w:val="000E10D7"/>
    <w:rsid w:val="000E11D5"/>
    <w:rsid w:val="000E12B0"/>
    <w:rsid w:val="000E1D57"/>
    <w:rsid w:val="000E1FEE"/>
    <w:rsid w:val="000E1FFE"/>
    <w:rsid w:val="000E2431"/>
    <w:rsid w:val="000E3207"/>
    <w:rsid w:val="000E3401"/>
    <w:rsid w:val="000E378D"/>
    <w:rsid w:val="000E37A0"/>
    <w:rsid w:val="000E3832"/>
    <w:rsid w:val="000E4206"/>
    <w:rsid w:val="000E445A"/>
    <w:rsid w:val="000E459F"/>
    <w:rsid w:val="000E4903"/>
    <w:rsid w:val="000E4D72"/>
    <w:rsid w:val="000E4F0F"/>
    <w:rsid w:val="000E5054"/>
    <w:rsid w:val="000E529A"/>
    <w:rsid w:val="000E53A9"/>
    <w:rsid w:val="000E5E63"/>
    <w:rsid w:val="000E5F65"/>
    <w:rsid w:val="000E5FA9"/>
    <w:rsid w:val="000E61CE"/>
    <w:rsid w:val="000E62E6"/>
    <w:rsid w:val="000E6589"/>
    <w:rsid w:val="000E66A0"/>
    <w:rsid w:val="000E6E0E"/>
    <w:rsid w:val="000E74BE"/>
    <w:rsid w:val="000E7993"/>
    <w:rsid w:val="000E7CD1"/>
    <w:rsid w:val="000F0523"/>
    <w:rsid w:val="000F08C5"/>
    <w:rsid w:val="000F0D1A"/>
    <w:rsid w:val="000F0FBC"/>
    <w:rsid w:val="000F11B7"/>
    <w:rsid w:val="000F1914"/>
    <w:rsid w:val="000F206E"/>
    <w:rsid w:val="000F278E"/>
    <w:rsid w:val="000F28E5"/>
    <w:rsid w:val="000F2A7F"/>
    <w:rsid w:val="000F2EF1"/>
    <w:rsid w:val="000F339D"/>
    <w:rsid w:val="000F37F1"/>
    <w:rsid w:val="000F3B4D"/>
    <w:rsid w:val="000F3D4B"/>
    <w:rsid w:val="000F3ED1"/>
    <w:rsid w:val="000F40AA"/>
    <w:rsid w:val="000F468A"/>
    <w:rsid w:val="000F46B6"/>
    <w:rsid w:val="000F475A"/>
    <w:rsid w:val="000F490B"/>
    <w:rsid w:val="000F4BEC"/>
    <w:rsid w:val="000F5398"/>
    <w:rsid w:val="000F545A"/>
    <w:rsid w:val="000F54F6"/>
    <w:rsid w:val="000F5595"/>
    <w:rsid w:val="000F56A7"/>
    <w:rsid w:val="000F57D9"/>
    <w:rsid w:val="000F59A4"/>
    <w:rsid w:val="000F5A35"/>
    <w:rsid w:val="000F5ACD"/>
    <w:rsid w:val="000F5CAD"/>
    <w:rsid w:val="000F5F11"/>
    <w:rsid w:val="000F66B0"/>
    <w:rsid w:val="000F6832"/>
    <w:rsid w:val="000F745C"/>
    <w:rsid w:val="000F753D"/>
    <w:rsid w:val="000F7E0A"/>
    <w:rsid w:val="000F7EB3"/>
    <w:rsid w:val="001003D4"/>
    <w:rsid w:val="00100765"/>
    <w:rsid w:val="00100FAB"/>
    <w:rsid w:val="00101237"/>
    <w:rsid w:val="00101377"/>
    <w:rsid w:val="0010166B"/>
    <w:rsid w:val="00101B82"/>
    <w:rsid w:val="00101DA2"/>
    <w:rsid w:val="001022C7"/>
    <w:rsid w:val="0010272F"/>
    <w:rsid w:val="00102A10"/>
    <w:rsid w:val="00102B44"/>
    <w:rsid w:val="00103055"/>
    <w:rsid w:val="001031CA"/>
    <w:rsid w:val="001031DE"/>
    <w:rsid w:val="0010427D"/>
    <w:rsid w:val="00104522"/>
    <w:rsid w:val="0010478E"/>
    <w:rsid w:val="00104A2D"/>
    <w:rsid w:val="00104AD3"/>
    <w:rsid w:val="00104D85"/>
    <w:rsid w:val="00104DDA"/>
    <w:rsid w:val="00104E4A"/>
    <w:rsid w:val="0010524F"/>
    <w:rsid w:val="001052DF"/>
    <w:rsid w:val="00105328"/>
    <w:rsid w:val="00105686"/>
    <w:rsid w:val="00105746"/>
    <w:rsid w:val="00105934"/>
    <w:rsid w:val="001059E9"/>
    <w:rsid w:val="00105AAE"/>
    <w:rsid w:val="00105CB4"/>
    <w:rsid w:val="00105EC7"/>
    <w:rsid w:val="00106692"/>
    <w:rsid w:val="00106860"/>
    <w:rsid w:val="00106979"/>
    <w:rsid w:val="00106ABD"/>
    <w:rsid w:val="0010749C"/>
    <w:rsid w:val="00107641"/>
    <w:rsid w:val="00107AB6"/>
    <w:rsid w:val="00107B8C"/>
    <w:rsid w:val="00110330"/>
    <w:rsid w:val="001103A2"/>
    <w:rsid w:val="001103CB"/>
    <w:rsid w:val="0011067F"/>
    <w:rsid w:val="001106EB"/>
    <w:rsid w:val="001108F7"/>
    <w:rsid w:val="00110B93"/>
    <w:rsid w:val="00110E41"/>
    <w:rsid w:val="001110A5"/>
    <w:rsid w:val="00111277"/>
    <w:rsid w:val="0011130F"/>
    <w:rsid w:val="0011138A"/>
    <w:rsid w:val="00111703"/>
    <w:rsid w:val="00111FD6"/>
    <w:rsid w:val="00111FF3"/>
    <w:rsid w:val="0011207C"/>
    <w:rsid w:val="001124F4"/>
    <w:rsid w:val="001125A3"/>
    <w:rsid w:val="00112986"/>
    <w:rsid w:val="0011338B"/>
    <w:rsid w:val="00113499"/>
    <w:rsid w:val="001134D6"/>
    <w:rsid w:val="001136DD"/>
    <w:rsid w:val="001140D0"/>
    <w:rsid w:val="0011410A"/>
    <w:rsid w:val="001142C7"/>
    <w:rsid w:val="00114373"/>
    <w:rsid w:val="001145F8"/>
    <w:rsid w:val="001147DE"/>
    <w:rsid w:val="00114E64"/>
    <w:rsid w:val="00114F3A"/>
    <w:rsid w:val="001152E8"/>
    <w:rsid w:val="0011540A"/>
    <w:rsid w:val="00115672"/>
    <w:rsid w:val="001160FF"/>
    <w:rsid w:val="00116759"/>
    <w:rsid w:val="001175CC"/>
    <w:rsid w:val="001178D5"/>
    <w:rsid w:val="00117AF2"/>
    <w:rsid w:val="00117E01"/>
    <w:rsid w:val="00120242"/>
    <w:rsid w:val="00120B33"/>
    <w:rsid w:val="001214A8"/>
    <w:rsid w:val="001215C1"/>
    <w:rsid w:val="00121814"/>
    <w:rsid w:val="00121B61"/>
    <w:rsid w:val="00121D60"/>
    <w:rsid w:val="00122466"/>
    <w:rsid w:val="001230A5"/>
    <w:rsid w:val="00123104"/>
    <w:rsid w:val="0012314C"/>
    <w:rsid w:val="00123531"/>
    <w:rsid w:val="00123931"/>
    <w:rsid w:val="001239B1"/>
    <w:rsid w:val="00123DAC"/>
    <w:rsid w:val="00124635"/>
    <w:rsid w:val="00124758"/>
    <w:rsid w:val="00124813"/>
    <w:rsid w:val="001249EE"/>
    <w:rsid w:val="00124BB3"/>
    <w:rsid w:val="00124C70"/>
    <w:rsid w:val="00124F62"/>
    <w:rsid w:val="001253C1"/>
    <w:rsid w:val="00125757"/>
    <w:rsid w:val="00125A7D"/>
    <w:rsid w:val="0012608E"/>
    <w:rsid w:val="00126476"/>
    <w:rsid w:val="00126E25"/>
    <w:rsid w:val="001273EA"/>
    <w:rsid w:val="001274D6"/>
    <w:rsid w:val="00127C37"/>
    <w:rsid w:val="00130136"/>
    <w:rsid w:val="0013046E"/>
    <w:rsid w:val="00130514"/>
    <w:rsid w:val="0013064A"/>
    <w:rsid w:val="00130AB8"/>
    <w:rsid w:val="001311AF"/>
    <w:rsid w:val="001316D2"/>
    <w:rsid w:val="0013198D"/>
    <w:rsid w:val="00131A95"/>
    <w:rsid w:val="001324E4"/>
    <w:rsid w:val="0013271C"/>
    <w:rsid w:val="00132BCE"/>
    <w:rsid w:val="00132D4A"/>
    <w:rsid w:val="00132F52"/>
    <w:rsid w:val="001330D3"/>
    <w:rsid w:val="00133395"/>
    <w:rsid w:val="0013358A"/>
    <w:rsid w:val="001344C3"/>
    <w:rsid w:val="001346D5"/>
    <w:rsid w:val="001349C1"/>
    <w:rsid w:val="00134A34"/>
    <w:rsid w:val="00134C91"/>
    <w:rsid w:val="00135069"/>
    <w:rsid w:val="001355DB"/>
    <w:rsid w:val="00135798"/>
    <w:rsid w:val="00135889"/>
    <w:rsid w:val="00135B74"/>
    <w:rsid w:val="00135DE3"/>
    <w:rsid w:val="00135E24"/>
    <w:rsid w:val="00135F9E"/>
    <w:rsid w:val="0013667E"/>
    <w:rsid w:val="00136751"/>
    <w:rsid w:val="00136A5A"/>
    <w:rsid w:val="00136D61"/>
    <w:rsid w:val="00136D67"/>
    <w:rsid w:val="0013708F"/>
    <w:rsid w:val="001375F2"/>
    <w:rsid w:val="0013773B"/>
    <w:rsid w:val="00137BF4"/>
    <w:rsid w:val="00137D65"/>
    <w:rsid w:val="001400F2"/>
    <w:rsid w:val="001400FE"/>
    <w:rsid w:val="001405A7"/>
    <w:rsid w:val="00140753"/>
    <w:rsid w:val="00140C31"/>
    <w:rsid w:val="00141181"/>
    <w:rsid w:val="00141580"/>
    <w:rsid w:val="00141759"/>
    <w:rsid w:val="00141760"/>
    <w:rsid w:val="001422D0"/>
    <w:rsid w:val="001424AD"/>
    <w:rsid w:val="001424BC"/>
    <w:rsid w:val="001430AB"/>
    <w:rsid w:val="001430C7"/>
    <w:rsid w:val="00143524"/>
    <w:rsid w:val="00143C0E"/>
    <w:rsid w:val="00143FA9"/>
    <w:rsid w:val="00144120"/>
    <w:rsid w:val="001441D6"/>
    <w:rsid w:val="001442C6"/>
    <w:rsid w:val="001442F8"/>
    <w:rsid w:val="00144D47"/>
    <w:rsid w:val="00144E01"/>
    <w:rsid w:val="00145586"/>
    <w:rsid w:val="00145C58"/>
    <w:rsid w:val="00145F16"/>
    <w:rsid w:val="0014630A"/>
    <w:rsid w:val="00146491"/>
    <w:rsid w:val="00146EAA"/>
    <w:rsid w:val="0014758A"/>
    <w:rsid w:val="0015002C"/>
    <w:rsid w:val="0015003F"/>
    <w:rsid w:val="00150069"/>
    <w:rsid w:val="0015040A"/>
    <w:rsid w:val="00150855"/>
    <w:rsid w:val="00150DA7"/>
    <w:rsid w:val="00150E4D"/>
    <w:rsid w:val="001513B2"/>
    <w:rsid w:val="00151B48"/>
    <w:rsid w:val="00151C34"/>
    <w:rsid w:val="001523B1"/>
    <w:rsid w:val="001524A2"/>
    <w:rsid w:val="00152500"/>
    <w:rsid w:val="001526E9"/>
    <w:rsid w:val="001527B4"/>
    <w:rsid w:val="001528E9"/>
    <w:rsid w:val="00152F23"/>
    <w:rsid w:val="001534B9"/>
    <w:rsid w:val="00153C7C"/>
    <w:rsid w:val="00153FE2"/>
    <w:rsid w:val="00154268"/>
    <w:rsid w:val="0015431F"/>
    <w:rsid w:val="001544A5"/>
    <w:rsid w:val="0015450B"/>
    <w:rsid w:val="0015471A"/>
    <w:rsid w:val="001548D5"/>
    <w:rsid w:val="001551AF"/>
    <w:rsid w:val="001558BE"/>
    <w:rsid w:val="00155938"/>
    <w:rsid w:val="00155D0B"/>
    <w:rsid w:val="00155F47"/>
    <w:rsid w:val="00156A22"/>
    <w:rsid w:val="00157087"/>
    <w:rsid w:val="001573C8"/>
    <w:rsid w:val="001575DA"/>
    <w:rsid w:val="00157D7D"/>
    <w:rsid w:val="00157E83"/>
    <w:rsid w:val="00160276"/>
    <w:rsid w:val="001602CD"/>
    <w:rsid w:val="00160655"/>
    <w:rsid w:val="00160732"/>
    <w:rsid w:val="001608F0"/>
    <w:rsid w:val="0016094E"/>
    <w:rsid w:val="00160CB3"/>
    <w:rsid w:val="001612E5"/>
    <w:rsid w:val="001616B0"/>
    <w:rsid w:val="00161B39"/>
    <w:rsid w:val="00161FBE"/>
    <w:rsid w:val="00162FE1"/>
    <w:rsid w:val="00163142"/>
    <w:rsid w:val="00163534"/>
    <w:rsid w:val="001641B9"/>
    <w:rsid w:val="001642E5"/>
    <w:rsid w:val="00164522"/>
    <w:rsid w:val="00164AA9"/>
    <w:rsid w:val="00164E4E"/>
    <w:rsid w:val="001651E2"/>
    <w:rsid w:val="001654F5"/>
    <w:rsid w:val="00165D4E"/>
    <w:rsid w:val="00165EA2"/>
    <w:rsid w:val="00165EE6"/>
    <w:rsid w:val="00165EE8"/>
    <w:rsid w:val="001661B7"/>
    <w:rsid w:val="001667FD"/>
    <w:rsid w:val="001668C0"/>
    <w:rsid w:val="0016699A"/>
    <w:rsid w:val="00167215"/>
    <w:rsid w:val="0016740C"/>
    <w:rsid w:val="001678EA"/>
    <w:rsid w:val="00167AC9"/>
    <w:rsid w:val="00170444"/>
    <w:rsid w:val="00170616"/>
    <w:rsid w:val="00170C00"/>
    <w:rsid w:val="00170DDD"/>
    <w:rsid w:val="001714F8"/>
    <w:rsid w:val="001715B5"/>
    <w:rsid w:val="0017188E"/>
    <w:rsid w:val="00171953"/>
    <w:rsid w:val="001719A6"/>
    <w:rsid w:val="00171A2F"/>
    <w:rsid w:val="00171BC9"/>
    <w:rsid w:val="00172367"/>
    <w:rsid w:val="001727B4"/>
    <w:rsid w:val="001727DA"/>
    <w:rsid w:val="0017304A"/>
    <w:rsid w:val="0017323C"/>
    <w:rsid w:val="0017342F"/>
    <w:rsid w:val="001734BB"/>
    <w:rsid w:val="0017363F"/>
    <w:rsid w:val="00173B47"/>
    <w:rsid w:val="00173C0B"/>
    <w:rsid w:val="00173CBE"/>
    <w:rsid w:val="00174013"/>
    <w:rsid w:val="00174634"/>
    <w:rsid w:val="00174A9B"/>
    <w:rsid w:val="00174B9D"/>
    <w:rsid w:val="00175202"/>
    <w:rsid w:val="00175276"/>
    <w:rsid w:val="001755C4"/>
    <w:rsid w:val="001757C2"/>
    <w:rsid w:val="00175DAF"/>
    <w:rsid w:val="00175E54"/>
    <w:rsid w:val="00175F73"/>
    <w:rsid w:val="00176918"/>
    <w:rsid w:val="00176CAA"/>
    <w:rsid w:val="00177098"/>
    <w:rsid w:val="0017728E"/>
    <w:rsid w:val="00177688"/>
    <w:rsid w:val="00177881"/>
    <w:rsid w:val="00177C41"/>
    <w:rsid w:val="00177D41"/>
    <w:rsid w:val="001801B3"/>
    <w:rsid w:val="00180316"/>
    <w:rsid w:val="0018049A"/>
    <w:rsid w:val="00180660"/>
    <w:rsid w:val="00180D19"/>
    <w:rsid w:val="00180E19"/>
    <w:rsid w:val="0018142D"/>
    <w:rsid w:val="001814BB"/>
    <w:rsid w:val="00181B3E"/>
    <w:rsid w:val="00182240"/>
    <w:rsid w:val="00182A65"/>
    <w:rsid w:val="00183316"/>
    <w:rsid w:val="001834D9"/>
    <w:rsid w:val="00183AE2"/>
    <w:rsid w:val="00183E32"/>
    <w:rsid w:val="00184638"/>
    <w:rsid w:val="00184745"/>
    <w:rsid w:val="001848F9"/>
    <w:rsid w:val="001849E5"/>
    <w:rsid w:val="00185039"/>
    <w:rsid w:val="001851F2"/>
    <w:rsid w:val="00185779"/>
    <w:rsid w:val="0018584C"/>
    <w:rsid w:val="00185891"/>
    <w:rsid w:val="001859EC"/>
    <w:rsid w:val="00185A76"/>
    <w:rsid w:val="001863A8"/>
    <w:rsid w:val="001867E0"/>
    <w:rsid w:val="00186938"/>
    <w:rsid w:val="00187418"/>
    <w:rsid w:val="001874B8"/>
    <w:rsid w:val="00190107"/>
    <w:rsid w:val="001903A7"/>
    <w:rsid w:val="001904D9"/>
    <w:rsid w:val="00190539"/>
    <w:rsid w:val="00190B5E"/>
    <w:rsid w:val="00190BDE"/>
    <w:rsid w:val="00190F9D"/>
    <w:rsid w:val="00191104"/>
    <w:rsid w:val="0019143B"/>
    <w:rsid w:val="001916BB"/>
    <w:rsid w:val="001919DB"/>
    <w:rsid w:val="00191A8D"/>
    <w:rsid w:val="00192324"/>
    <w:rsid w:val="00192927"/>
    <w:rsid w:val="00192B07"/>
    <w:rsid w:val="00192D91"/>
    <w:rsid w:val="00192F3C"/>
    <w:rsid w:val="0019302E"/>
    <w:rsid w:val="0019325D"/>
    <w:rsid w:val="00193668"/>
    <w:rsid w:val="00193983"/>
    <w:rsid w:val="00193BEF"/>
    <w:rsid w:val="001943C8"/>
    <w:rsid w:val="00194A43"/>
    <w:rsid w:val="00194D25"/>
    <w:rsid w:val="00194E6A"/>
    <w:rsid w:val="00194F02"/>
    <w:rsid w:val="00195219"/>
    <w:rsid w:val="00195A82"/>
    <w:rsid w:val="00195E5E"/>
    <w:rsid w:val="00195FD4"/>
    <w:rsid w:val="0019620B"/>
    <w:rsid w:val="001966D1"/>
    <w:rsid w:val="0019687F"/>
    <w:rsid w:val="001968C7"/>
    <w:rsid w:val="0019693E"/>
    <w:rsid w:val="00196996"/>
    <w:rsid w:val="00196C39"/>
    <w:rsid w:val="00196CBC"/>
    <w:rsid w:val="00196CF2"/>
    <w:rsid w:val="00196D87"/>
    <w:rsid w:val="00196FED"/>
    <w:rsid w:val="00197172"/>
    <w:rsid w:val="0019745F"/>
    <w:rsid w:val="00197842"/>
    <w:rsid w:val="00197ED1"/>
    <w:rsid w:val="001A0561"/>
    <w:rsid w:val="001A0787"/>
    <w:rsid w:val="001A07F0"/>
    <w:rsid w:val="001A08F5"/>
    <w:rsid w:val="001A1B16"/>
    <w:rsid w:val="001A1F3C"/>
    <w:rsid w:val="001A1F7D"/>
    <w:rsid w:val="001A2587"/>
    <w:rsid w:val="001A280A"/>
    <w:rsid w:val="001A2AC8"/>
    <w:rsid w:val="001A2C08"/>
    <w:rsid w:val="001A2E43"/>
    <w:rsid w:val="001A2EB3"/>
    <w:rsid w:val="001A3122"/>
    <w:rsid w:val="001A34F9"/>
    <w:rsid w:val="001A38DD"/>
    <w:rsid w:val="001A3A6D"/>
    <w:rsid w:val="001A3A78"/>
    <w:rsid w:val="001A3F8D"/>
    <w:rsid w:val="001A42A8"/>
    <w:rsid w:val="001A46C8"/>
    <w:rsid w:val="001A4E25"/>
    <w:rsid w:val="001A4FF1"/>
    <w:rsid w:val="001A52A5"/>
    <w:rsid w:val="001A568F"/>
    <w:rsid w:val="001A668E"/>
    <w:rsid w:val="001A6B73"/>
    <w:rsid w:val="001A6B84"/>
    <w:rsid w:val="001A6EF8"/>
    <w:rsid w:val="001A710A"/>
    <w:rsid w:val="001A7253"/>
    <w:rsid w:val="001A76F0"/>
    <w:rsid w:val="001A77E5"/>
    <w:rsid w:val="001A79D1"/>
    <w:rsid w:val="001A7BF8"/>
    <w:rsid w:val="001A7DCE"/>
    <w:rsid w:val="001A7DF5"/>
    <w:rsid w:val="001A7E5C"/>
    <w:rsid w:val="001A7F96"/>
    <w:rsid w:val="001B02C0"/>
    <w:rsid w:val="001B0484"/>
    <w:rsid w:val="001B09AA"/>
    <w:rsid w:val="001B0C08"/>
    <w:rsid w:val="001B0FF5"/>
    <w:rsid w:val="001B1059"/>
    <w:rsid w:val="001B11A5"/>
    <w:rsid w:val="001B1ED3"/>
    <w:rsid w:val="001B1FA7"/>
    <w:rsid w:val="001B2980"/>
    <w:rsid w:val="001B29F8"/>
    <w:rsid w:val="001B2C90"/>
    <w:rsid w:val="001B2D8E"/>
    <w:rsid w:val="001B384E"/>
    <w:rsid w:val="001B396A"/>
    <w:rsid w:val="001B3AD6"/>
    <w:rsid w:val="001B3D5E"/>
    <w:rsid w:val="001B406A"/>
    <w:rsid w:val="001B42A1"/>
    <w:rsid w:val="001B4780"/>
    <w:rsid w:val="001B47EC"/>
    <w:rsid w:val="001B4D5E"/>
    <w:rsid w:val="001B4F9D"/>
    <w:rsid w:val="001B56F7"/>
    <w:rsid w:val="001B5E62"/>
    <w:rsid w:val="001B5E75"/>
    <w:rsid w:val="001B5F73"/>
    <w:rsid w:val="001B610C"/>
    <w:rsid w:val="001B6160"/>
    <w:rsid w:val="001B685C"/>
    <w:rsid w:val="001B7054"/>
    <w:rsid w:val="001B71B2"/>
    <w:rsid w:val="001B7246"/>
    <w:rsid w:val="001B7ABE"/>
    <w:rsid w:val="001B7B6E"/>
    <w:rsid w:val="001B7CB6"/>
    <w:rsid w:val="001B7CDD"/>
    <w:rsid w:val="001C01B8"/>
    <w:rsid w:val="001C064C"/>
    <w:rsid w:val="001C075D"/>
    <w:rsid w:val="001C0999"/>
    <w:rsid w:val="001C09FD"/>
    <w:rsid w:val="001C0A1F"/>
    <w:rsid w:val="001C0EF2"/>
    <w:rsid w:val="001C0F67"/>
    <w:rsid w:val="001C0FBD"/>
    <w:rsid w:val="001C1267"/>
    <w:rsid w:val="001C152F"/>
    <w:rsid w:val="001C158C"/>
    <w:rsid w:val="001C1CBA"/>
    <w:rsid w:val="001C226B"/>
    <w:rsid w:val="001C279C"/>
    <w:rsid w:val="001C2BC2"/>
    <w:rsid w:val="001C2C33"/>
    <w:rsid w:val="001C2DF9"/>
    <w:rsid w:val="001C34A2"/>
    <w:rsid w:val="001C357D"/>
    <w:rsid w:val="001C3778"/>
    <w:rsid w:val="001C3900"/>
    <w:rsid w:val="001C3D21"/>
    <w:rsid w:val="001C408E"/>
    <w:rsid w:val="001C4736"/>
    <w:rsid w:val="001C4970"/>
    <w:rsid w:val="001C4D59"/>
    <w:rsid w:val="001C4ED5"/>
    <w:rsid w:val="001C4F73"/>
    <w:rsid w:val="001C5355"/>
    <w:rsid w:val="001C5417"/>
    <w:rsid w:val="001C566C"/>
    <w:rsid w:val="001C5E13"/>
    <w:rsid w:val="001C618F"/>
    <w:rsid w:val="001C70C0"/>
    <w:rsid w:val="001C748F"/>
    <w:rsid w:val="001C79AA"/>
    <w:rsid w:val="001C7EC9"/>
    <w:rsid w:val="001C7FA2"/>
    <w:rsid w:val="001C7FE5"/>
    <w:rsid w:val="001D04A4"/>
    <w:rsid w:val="001D0802"/>
    <w:rsid w:val="001D0F98"/>
    <w:rsid w:val="001D0FCB"/>
    <w:rsid w:val="001D1090"/>
    <w:rsid w:val="001D1156"/>
    <w:rsid w:val="001D1308"/>
    <w:rsid w:val="001D13A2"/>
    <w:rsid w:val="001D1677"/>
    <w:rsid w:val="001D1DA7"/>
    <w:rsid w:val="001D2040"/>
    <w:rsid w:val="001D266F"/>
    <w:rsid w:val="001D2734"/>
    <w:rsid w:val="001D2769"/>
    <w:rsid w:val="001D2FA3"/>
    <w:rsid w:val="001D3083"/>
    <w:rsid w:val="001D309E"/>
    <w:rsid w:val="001D3140"/>
    <w:rsid w:val="001D317D"/>
    <w:rsid w:val="001D3BF3"/>
    <w:rsid w:val="001D4445"/>
    <w:rsid w:val="001D45E9"/>
    <w:rsid w:val="001D47B0"/>
    <w:rsid w:val="001D47B7"/>
    <w:rsid w:val="001D4A8E"/>
    <w:rsid w:val="001D4C6A"/>
    <w:rsid w:val="001D4D14"/>
    <w:rsid w:val="001D4EAE"/>
    <w:rsid w:val="001D5957"/>
    <w:rsid w:val="001D5BD4"/>
    <w:rsid w:val="001D5C77"/>
    <w:rsid w:val="001D6141"/>
    <w:rsid w:val="001D6687"/>
    <w:rsid w:val="001D679B"/>
    <w:rsid w:val="001D6BF7"/>
    <w:rsid w:val="001D718A"/>
    <w:rsid w:val="001D7347"/>
    <w:rsid w:val="001D7F80"/>
    <w:rsid w:val="001E0420"/>
    <w:rsid w:val="001E05C1"/>
    <w:rsid w:val="001E08F3"/>
    <w:rsid w:val="001E0A2A"/>
    <w:rsid w:val="001E0FDF"/>
    <w:rsid w:val="001E1033"/>
    <w:rsid w:val="001E133F"/>
    <w:rsid w:val="001E154A"/>
    <w:rsid w:val="001E1EC5"/>
    <w:rsid w:val="001E22FD"/>
    <w:rsid w:val="001E265F"/>
    <w:rsid w:val="001E26F3"/>
    <w:rsid w:val="001E30F4"/>
    <w:rsid w:val="001E3361"/>
    <w:rsid w:val="001E3492"/>
    <w:rsid w:val="001E37BF"/>
    <w:rsid w:val="001E4082"/>
    <w:rsid w:val="001E43AE"/>
    <w:rsid w:val="001E440D"/>
    <w:rsid w:val="001E4493"/>
    <w:rsid w:val="001E4A7C"/>
    <w:rsid w:val="001E4AA4"/>
    <w:rsid w:val="001E4E20"/>
    <w:rsid w:val="001E4E8D"/>
    <w:rsid w:val="001E4EE2"/>
    <w:rsid w:val="001E4F99"/>
    <w:rsid w:val="001E5592"/>
    <w:rsid w:val="001E57A3"/>
    <w:rsid w:val="001E5889"/>
    <w:rsid w:val="001E5C59"/>
    <w:rsid w:val="001E5E36"/>
    <w:rsid w:val="001E5EFD"/>
    <w:rsid w:val="001E62F6"/>
    <w:rsid w:val="001E659D"/>
    <w:rsid w:val="001E68D6"/>
    <w:rsid w:val="001E6972"/>
    <w:rsid w:val="001E69F6"/>
    <w:rsid w:val="001E6F97"/>
    <w:rsid w:val="001E7D67"/>
    <w:rsid w:val="001E7F99"/>
    <w:rsid w:val="001F0281"/>
    <w:rsid w:val="001F05CB"/>
    <w:rsid w:val="001F06D7"/>
    <w:rsid w:val="001F06E7"/>
    <w:rsid w:val="001F0957"/>
    <w:rsid w:val="001F0EE5"/>
    <w:rsid w:val="001F10AB"/>
    <w:rsid w:val="001F11E7"/>
    <w:rsid w:val="001F13D8"/>
    <w:rsid w:val="001F13F2"/>
    <w:rsid w:val="001F1499"/>
    <w:rsid w:val="001F153D"/>
    <w:rsid w:val="001F1606"/>
    <w:rsid w:val="001F1B8A"/>
    <w:rsid w:val="001F1D43"/>
    <w:rsid w:val="001F27DB"/>
    <w:rsid w:val="001F3067"/>
    <w:rsid w:val="001F30D3"/>
    <w:rsid w:val="001F3532"/>
    <w:rsid w:val="001F4013"/>
    <w:rsid w:val="001F4054"/>
    <w:rsid w:val="001F420D"/>
    <w:rsid w:val="001F4318"/>
    <w:rsid w:val="001F478A"/>
    <w:rsid w:val="001F4978"/>
    <w:rsid w:val="001F4CC3"/>
    <w:rsid w:val="001F4DD6"/>
    <w:rsid w:val="001F50E3"/>
    <w:rsid w:val="001F51BB"/>
    <w:rsid w:val="001F59EE"/>
    <w:rsid w:val="001F5C76"/>
    <w:rsid w:val="001F6112"/>
    <w:rsid w:val="001F6251"/>
    <w:rsid w:val="001F631F"/>
    <w:rsid w:val="001F6485"/>
    <w:rsid w:val="001F674F"/>
    <w:rsid w:val="001F6771"/>
    <w:rsid w:val="001F69DF"/>
    <w:rsid w:val="001F733E"/>
    <w:rsid w:val="001F77D7"/>
    <w:rsid w:val="001F7B8F"/>
    <w:rsid w:val="00200013"/>
    <w:rsid w:val="0020010C"/>
    <w:rsid w:val="002003B3"/>
    <w:rsid w:val="002007BF"/>
    <w:rsid w:val="00200839"/>
    <w:rsid w:val="00200908"/>
    <w:rsid w:val="00200BB6"/>
    <w:rsid w:val="00200C98"/>
    <w:rsid w:val="002014C0"/>
    <w:rsid w:val="0020197E"/>
    <w:rsid w:val="00201AD7"/>
    <w:rsid w:val="00201C59"/>
    <w:rsid w:val="00202169"/>
    <w:rsid w:val="002022D1"/>
    <w:rsid w:val="00202ED7"/>
    <w:rsid w:val="00202F2A"/>
    <w:rsid w:val="00203152"/>
    <w:rsid w:val="00203167"/>
    <w:rsid w:val="00203495"/>
    <w:rsid w:val="00203913"/>
    <w:rsid w:val="00203AA1"/>
    <w:rsid w:val="00203B3F"/>
    <w:rsid w:val="00203CA7"/>
    <w:rsid w:val="00203F91"/>
    <w:rsid w:val="00203FBB"/>
    <w:rsid w:val="00204449"/>
    <w:rsid w:val="002047F8"/>
    <w:rsid w:val="00204F45"/>
    <w:rsid w:val="00205676"/>
    <w:rsid w:val="00205722"/>
    <w:rsid w:val="0020598D"/>
    <w:rsid w:val="00205E4D"/>
    <w:rsid w:val="00205E5C"/>
    <w:rsid w:val="00205F7A"/>
    <w:rsid w:val="002062F9"/>
    <w:rsid w:val="00206AC6"/>
    <w:rsid w:val="00206B7C"/>
    <w:rsid w:val="00206D52"/>
    <w:rsid w:val="002072B0"/>
    <w:rsid w:val="002077E5"/>
    <w:rsid w:val="002078D4"/>
    <w:rsid w:val="00207919"/>
    <w:rsid w:val="00207927"/>
    <w:rsid w:val="00207C76"/>
    <w:rsid w:val="00210075"/>
    <w:rsid w:val="002102A1"/>
    <w:rsid w:val="0021098C"/>
    <w:rsid w:val="00210B0F"/>
    <w:rsid w:val="00210D35"/>
    <w:rsid w:val="002111D5"/>
    <w:rsid w:val="00211334"/>
    <w:rsid w:val="00211B01"/>
    <w:rsid w:val="00211BAA"/>
    <w:rsid w:val="00211EB7"/>
    <w:rsid w:val="00212426"/>
    <w:rsid w:val="00212492"/>
    <w:rsid w:val="00212F74"/>
    <w:rsid w:val="002130D6"/>
    <w:rsid w:val="002133BD"/>
    <w:rsid w:val="002136DA"/>
    <w:rsid w:val="002136F1"/>
    <w:rsid w:val="00213C5E"/>
    <w:rsid w:val="00214604"/>
    <w:rsid w:val="002146F1"/>
    <w:rsid w:val="00214CBA"/>
    <w:rsid w:val="002156B4"/>
    <w:rsid w:val="00215891"/>
    <w:rsid w:val="00215AC6"/>
    <w:rsid w:val="002160D8"/>
    <w:rsid w:val="00216176"/>
    <w:rsid w:val="002161F0"/>
    <w:rsid w:val="00216723"/>
    <w:rsid w:val="002167EA"/>
    <w:rsid w:val="002170B7"/>
    <w:rsid w:val="0021761D"/>
    <w:rsid w:val="00217B2E"/>
    <w:rsid w:val="00217FB0"/>
    <w:rsid w:val="00220A60"/>
    <w:rsid w:val="00220EA9"/>
    <w:rsid w:val="00220EFF"/>
    <w:rsid w:val="0022108E"/>
    <w:rsid w:val="0022126A"/>
    <w:rsid w:val="00221D09"/>
    <w:rsid w:val="00221DC8"/>
    <w:rsid w:val="00221FBE"/>
    <w:rsid w:val="002220D0"/>
    <w:rsid w:val="0022227E"/>
    <w:rsid w:val="00222314"/>
    <w:rsid w:val="00222E0D"/>
    <w:rsid w:val="00222F9C"/>
    <w:rsid w:val="0022311C"/>
    <w:rsid w:val="00223B37"/>
    <w:rsid w:val="00224127"/>
    <w:rsid w:val="00224178"/>
    <w:rsid w:val="002243EB"/>
    <w:rsid w:val="002247C1"/>
    <w:rsid w:val="002248D0"/>
    <w:rsid w:val="002249C4"/>
    <w:rsid w:val="00224BAE"/>
    <w:rsid w:val="002251C0"/>
    <w:rsid w:val="00225646"/>
    <w:rsid w:val="0022618D"/>
    <w:rsid w:val="0022662C"/>
    <w:rsid w:val="00226D45"/>
    <w:rsid w:val="00226DB1"/>
    <w:rsid w:val="00226FE9"/>
    <w:rsid w:val="002270ED"/>
    <w:rsid w:val="002271FD"/>
    <w:rsid w:val="00227395"/>
    <w:rsid w:val="0022799B"/>
    <w:rsid w:val="00227ABF"/>
    <w:rsid w:val="00227C3E"/>
    <w:rsid w:val="00227CBA"/>
    <w:rsid w:val="00227CD4"/>
    <w:rsid w:val="00227DC7"/>
    <w:rsid w:val="00227F29"/>
    <w:rsid w:val="0023014E"/>
    <w:rsid w:val="00230183"/>
    <w:rsid w:val="00230803"/>
    <w:rsid w:val="00230ACA"/>
    <w:rsid w:val="00230B34"/>
    <w:rsid w:val="00231002"/>
    <w:rsid w:val="0023138B"/>
    <w:rsid w:val="002319C0"/>
    <w:rsid w:val="00231A06"/>
    <w:rsid w:val="00231E50"/>
    <w:rsid w:val="00231EFC"/>
    <w:rsid w:val="00232078"/>
    <w:rsid w:val="00232465"/>
    <w:rsid w:val="00232A1A"/>
    <w:rsid w:val="00232D76"/>
    <w:rsid w:val="002330E2"/>
    <w:rsid w:val="00233D59"/>
    <w:rsid w:val="002343F7"/>
    <w:rsid w:val="00234409"/>
    <w:rsid w:val="00234475"/>
    <w:rsid w:val="0023468B"/>
    <w:rsid w:val="00234868"/>
    <w:rsid w:val="00234B37"/>
    <w:rsid w:val="0023560E"/>
    <w:rsid w:val="00235736"/>
    <w:rsid w:val="00235DDE"/>
    <w:rsid w:val="00236382"/>
    <w:rsid w:val="00236C28"/>
    <w:rsid w:val="0023708F"/>
    <w:rsid w:val="00237651"/>
    <w:rsid w:val="00237B77"/>
    <w:rsid w:val="00237EA2"/>
    <w:rsid w:val="00240152"/>
    <w:rsid w:val="002401D2"/>
    <w:rsid w:val="00240CF3"/>
    <w:rsid w:val="00240ED2"/>
    <w:rsid w:val="00241081"/>
    <w:rsid w:val="002415B7"/>
    <w:rsid w:val="00241656"/>
    <w:rsid w:val="00241A13"/>
    <w:rsid w:val="0024265B"/>
    <w:rsid w:val="002429BC"/>
    <w:rsid w:val="00242CC5"/>
    <w:rsid w:val="0024396F"/>
    <w:rsid w:val="002439DB"/>
    <w:rsid w:val="00243AB3"/>
    <w:rsid w:val="0024414F"/>
    <w:rsid w:val="00244C57"/>
    <w:rsid w:val="00244C5B"/>
    <w:rsid w:val="002463CA"/>
    <w:rsid w:val="002465FA"/>
    <w:rsid w:val="002476CA"/>
    <w:rsid w:val="00247B85"/>
    <w:rsid w:val="0025009C"/>
    <w:rsid w:val="00250748"/>
    <w:rsid w:val="002507B1"/>
    <w:rsid w:val="0025098F"/>
    <w:rsid w:val="00250D0D"/>
    <w:rsid w:val="00251180"/>
    <w:rsid w:val="00251387"/>
    <w:rsid w:val="002514C5"/>
    <w:rsid w:val="00251804"/>
    <w:rsid w:val="00252399"/>
    <w:rsid w:val="00252EEC"/>
    <w:rsid w:val="002535D6"/>
    <w:rsid w:val="002537FD"/>
    <w:rsid w:val="00254780"/>
    <w:rsid w:val="00254B38"/>
    <w:rsid w:val="002555EF"/>
    <w:rsid w:val="00255CA4"/>
    <w:rsid w:val="00255CE8"/>
    <w:rsid w:val="0025636F"/>
    <w:rsid w:val="00256892"/>
    <w:rsid w:val="00256C19"/>
    <w:rsid w:val="00256C7B"/>
    <w:rsid w:val="002571CA"/>
    <w:rsid w:val="00257630"/>
    <w:rsid w:val="002577B0"/>
    <w:rsid w:val="00257F2E"/>
    <w:rsid w:val="00257F58"/>
    <w:rsid w:val="002600FF"/>
    <w:rsid w:val="002601A1"/>
    <w:rsid w:val="00260568"/>
    <w:rsid w:val="00260BFA"/>
    <w:rsid w:val="00260CB9"/>
    <w:rsid w:val="0026128D"/>
    <w:rsid w:val="00261685"/>
    <w:rsid w:val="00261E65"/>
    <w:rsid w:val="00262536"/>
    <w:rsid w:val="00262BD5"/>
    <w:rsid w:val="00263EAA"/>
    <w:rsid w:val="002644A5"/>
    <w:rsid w:val="002648F5"/>
    <w:rsid w:val="00264EA0"/>
    <w:rsid w:val="0026552F"/>
    <w:rsid w:val="0026557B"/>
    <w:rsid w:val="00265660"/>
    <w:rsid w:val="00265681"/>
    <w:rsid w:val="00265C20"/>
    <w:rsid w:val="002661C0"/>
    <w:rsid w:val="002663ED"/>
    <w:rsid w:val="0026668C"/>
    <w:rsid w:val="0026699D"/>
    <w:rsid w:val="00266C6C"/>
    <w:rsid w:val="002671DE"/>
    <w:rsid w:val="002673EC"/>
    <w:rsid w:val="00267809"/>
    <w:rsid w:val="0026784F"/>
    <w:rsid w:val="002679FD"/>
    <w:rsid w:val="0027008C"/>
    <w:rsid w:val="00270357"/>
    <w:rsid w:val="0027035B"/>
    <w:rsid w:val="002703DB"/>
    <w:rsid w:val="00270525"/>
    <w:rsid w:val="00270F31"/>
    <w:rsid w:val="002711FA"/>
    <w:rsid w:val="00271FE4"/>
    <w:rsid w:val="0027257C"/>
    <w:rsid w:val="00272787"/>
    <w:rsid w:val="00272FD3"/>
    <w:rsid w:val="00273133"/>
    <w:rsid w:val="0027362B"/>
    <w:rsid w:val="0027387B"/>
    <w:rsid w:val="0027395D"/>
    <w:rsid w:val="00273F6A"/>
    <w:rsid w:val="00274892"/>
    <w:rsid w:val="00274941"/>
    <w:rsid w:val="00274E00"/>
    <w:rsid w:val="00274E03"/>
    <w:rsid w:val="00275056"/>
    <w:rsid w:val="0027545F"/>
    <w:rsid w:val="0027559A"/>
    <w:rsid w:val="002758B5"/>
    <w:rsid w:val="00275A15"/>
    <w:rsid w:val="002768E2"/>
    <w:rsid w:val="00276AFE"/>
    <w:rsid w:val="00276C9C"/>
    <w:rsid w:val="00277096"/>
    <w:rsid w:val="002770E5"/>
    <w:rsid w:val="002777BB"/>
    <w:rsid w:val="00277945"/>
    <w:rsid w:val="00277E79"/>
    <w:rsid w:val="002801F0"/>
    <w:rsid w:val="0028065F"/>
    <w:rsid w:val="002806B1"/>
    <w:rsid w:val="00280988"/>
    <w:rsid w:val="002809CC"/>
    <w:rsid w:val="00280A69"/>
    <w:rsid w:val="00280C7A"/>
    <w:rsid w:val="00280F1D"/>
    <w:rsid w:val="002812F0"/>
    <w:rsid w:val="0028142B"/>
    <w:rsid w:val="00281767"/>
    <w:rsid w:val="0028190E"/>
    <w:rsid w:val="00281A31"/>
    <w:rsid w:val="00282391"/>
    <w:rsid w:val="0028248C"/>
    <w:rsid w:val="00282991"/>
    <w:rsid w:val="00282B59"/>
    <w:rsid w:val="002832CC"/>
    <w:rsid w:val="00283577"/>
    <w:rsid w:val="00283851"/>
    <w:rsid w:val="00283B98"/>
    <w:rsid w:val="00284581"/>
    <w:rsid w:val="00284746"/>
    <w:rsid w:val="002848ED"/>
    <w:rsid w:val="00284B22"/>
    <w:rsid w:val="00284D83"/>
    <w:rsid w:val="00285367"/>
    <w:rsid w:val="002853E9"/>
    <w:rsid w:val="0028548E"/>
    <w:rsid w:val="00285AB2"/>
    <w:rsid w:val="00285AC5"/>
    <w:rsid w:val="002860C7"/>
    <w:rsid w:val="00286151"/>
    <w:rsid w:val="00286408"/>
    <w:rsid w:val="002866AB"/>
    <w:rsid w:val="002868FE"/>
    <w:rsid w:val="00286A41"/>
    <w:rsid w:val="00286B1E"/>
    <w:rsid w:val="00286BB5"/>
    <w:rsid w:val="00286D11"/>
    <w:rsid w:val="00286F29"/>
    <w:rsid w:val="0028700E"/>
    <w:rsid w:val="00287032"/>
    <w:rsid w:val="0028710D"/>
    <w:rsid w:val="00287626"/>
    <w:rsid w:val="002878CD"/>
    <w:rsid w:val="002878D0"/>
    <w:rsid w:val="002879B1"/>
    <w:rsid w:val="00287BFC"/>
    <w:rsid w:val="00287C2B"/>
    <w:rsid w:val="00290196"/>
    <w:rsid w:val="002901FE"/>
    <w:rsid w:val="00290417"/>
    <w:rsid w:val="002904AD"/>
    <w:rsid w:val="002907E5"/>
    <w:rsid w:val="0029081D"/>
    <w:rsid w:val="002910E2"/>
    <w:rsid w:val="0029120F"/>
    <w:rsid w:val="00291520"/>
    <w:rsid w:val="002915A8"/>
    <w:rsid w:val="00291741"/>
    <w:rsid w:val="00291B1D"/>
    <w:rsid w:val="00291C8D"/>
    <w:rsid w:val="00291DA2"/>
    <w:rsid w:val="00292385"/>
    <w:rsid w:val="002924F5"/>
    <w:rsid w:val="00292B60"/>
    <w:rsid w:val="00292E9C"/>
    <w:rsid w:val="00292EDF"/>
    <w:rsid w:val="002931D2"/>
    <w:rsid w:val="00293613"/>
    <w:rsid w:val="002937BB"/>
    <w:rsid w:val="00293D6A"/>
    <w:rsid w:val="002941E7"/>
    <w:rsid w:val="002942B0"/>
    <w:rsid w:val="002949AC"/>
    <w:rsid w:val="00295032"/>
    <w:rsid w:val="0029550E"/>
    <w:rsid w:val="002955A3"/>
    <w:rsid w:val="002959C9"/>
    <w:rsid w:val="00295AC5"/>
    <w:rsid w:val="00296A85"/>
    <w:rsid w:val="00296CC5"/>
    <w:rsid w:val="00296ECE"/>
    <w:rsid w:val="002970C9"/>
    <w:rsid w:val="0029720C"/>
    <w:rsid w:val="00297245"/>
    <w:rsid w:val="0029745D"/>
    <w:rsid w:val="00297C06"/>
    <w:rsid w:val="002A0350"/>
    <w:rsid w:val="002A0406"/>
    <w:rsid w:val="002A14D2"/>
    <w:rsid w:val="002A161A"/>
    <w:rsid w:val="002A170C"/>
    <w:rsid w:val="002A1789"/>
    <w:rsid w:val="002A1C29"/>
    <w:rsid w:val="002A3DB9"/>
    <w:rsid w:val="002A3E94"/>
    <w:rsid w:val="002A409D"/>
    <w:rsid w:val="002A40A5"/>
    <w:rsid w:val="002A437A"/>
    <w:rsid w:val="002A4808"/>
    <w:rsid w:val="002A49C4"/>
    <w:rsid w:val="002A4A6E"/>
    <w:rsid w:val="002A54E2"/>
    <w:rsid w:val="002A56D3"/>
    <w:rsid w:val="002A5978"/>
    <w:rsid w:val="002A5A54"/>
    <w:rsid w:val="002A5BB4"/>
    <w:rsid w:val="002A5C27"/>
    <w:rsid w:val="002A5F62"/>
    <w:rsid w:val="002A6039"/>
    <w:rsid w:val="002A65EB"/>
    <w:rsid w:val="002A671E"/>
    <w:rsid w:val="002A6775"/>
    <w:rsid w:val="002A6EEA"/>
    <w:rsid w:val="002A7779"/>
    <w:rsid w:val="002A799D"/>
    <w:rsid w:val="002A7F32"/>
    <w:rsid w:val="002B0152"/>
    <w:rsid w:val="002B03FF"/>
    <w:rsid w:val="002B057A"/>
    <w:rsid w:val="002B0DD5"/>
    <w:rsid w:val="002B145D"/>
    <w:rsid w:val="002B1580"/>
    <w:rsid w:val="002B1C4B"/>
    <w:rsid w:val="002B1CC6"/>
    <w:rsid w:val="002B1CE2"/>
    <w:rsid w:val="002B2373"/>
    <w:rsid w:val="002B24A0"/>
    <w:rsid w:val="002B269D"/>
    <w:rsid w:val="002B27F9"/>
    <w:rsid w:val="002B36B7"/>
    <w:rsid w:val="002B3942"/>
    <w:rsid w:val="002B3AE8"/>
    <w:rsid w:val="002B3B41"/>
    <w:rsid w:val="002B44F0"/>
    <w:rsid w:val="002B47B0"/>
    <w:rsid w:val="002B480E"/>
    <w:rsid w:val="002B58C8"/>
    <w:rsid w:val="002B5A20"/>
    <w:rsid w:val="002B5A91"/>
    <w:rsid w:val="002B5B8E"/>
    <w:rsid w:val="002B5CBD"/>
    <w:rsid w:val="002B5EA1"/>
    <w:rsid w:val="002B611D"/>
    <w:rsid w:val="002B613D"/>
    <w:rsid w:val="002B6956"/>
    <w:rsid w:val="002B6C7F"/>
    <w:rsid w:val="002B7308"/>
    <w:rsid w:val="002B7317"/>
    <w:rsid w:val="002B79D9"/>
    <w:rsid w:val="002B7C20"/>
    <w:rsid w:val="002B7F0B"/>
    <w:rsid w:val="002C00BE"/>
    <w:rsid w:val="002C05ED"/>
    <w:rsid w:val="002C07FA"/>
    <w:rsid w:val="002C0809"/>
    <w:rsid w:val="002C097E"/>
    <w:rsid w:val="002C0ACE"/>
    <w:rsid w:val="002C0D12"/>
    <w:rsid w:val="002C0F63"/>
    <w:rsid w:val="002C1325"/>
    <w:rsid w:val="002C13A3"/>
    <w:rsid w:val="002C191D"/>
    <w:rsid w:val="002C1BB6"/>
    <w:rsid w:val="002C1D95"/>
    <w:rsid w:val="002C2A49"/>
    <w:rsid w:val="002C2B81"/>
    <w:rsid w:val="002C2BA4"/>
    <w:rsid w:val="002C2F50"/>
    <w:rsid w:val="002C318E"/>
    <w:rsid w:val="002C3580"/>
    <w:rsid w:val="002C376C"/>
    <w:rsid w:val="002C3A6F"/>
    <w:rsid w:val="002C3F71"/>
    <w:rsid w:val="002C4681"/>
    <w:rsid w:val="002C47F4"/>
    <w:rsid w:val="002C4CF3"/>
    <w:rsid w:val="002C5057"/>
    <w:rsid w:val="002C50A5"/>
    <w:rsid w:val="002C5263"/>
    <w:rsid w:val="002C550F"/>
    <w:rsid w:val="002C56CB"/>
    <w:rsid w:val="002C5A45"/>
    <w:rsid w:val="002C6063"/>
    <w:rsid w:val="002C6459"/>
    <w:rsid w:val="002C67DF"/>
    <w:rsid w:val="002C6AC6"/>
    <w:rsid w:val="002C6F74"/>
    <w:rsid w:val="002C7135"/>
    <w:rsid w:val="002C72A5"/>
    <w:rsid w:val="002C78D0"/>
    <w:rsid w:val="002C7932"/>
    <w:rsid w:val="002C7D92"/>
    <w:rsid w:val="002D1128"/>
    <w:rsid w:val="002D1AB6"/>
    <w:rsid w:val="002D1DF1"/>
    <w:rsid w:val="002D1FB2"/>
    <w:rsid w:val="002D214D"/>
    <w:rsid w:val="002D2C48"/>
    <w:rsid w:val="002D2D7B"/>
    <w:rsid w:val="002D2EAF"/>
    <w:rsid w:val="002D3EB0"/>
    <w:rsid w:val="002D410D"/>
    <w:rsid w:val="002D46AE"/>
    <w:rsid w:val="002D4868"/>
    <w:rsid w:val="002D4A47"/>
    <w:rsid w:val="002D4A93"/>
    <w:rsid w:val="002D5080"/>
    <w:rsid w:val="002D5702"/>
    <w:rsid w:val="002D5910"/>
    <w:rsid w:val="002D5D79"/>
    <w:rsid w:val="002D61FD"/>
    <w:rsid w:val="002D639B"/>
    <w:rsid w:val="002D640B"/>
    <w:rsid w:val="002D6433"/>
    <w:rsid w:val="002D655B"/>
    <w:rsid w:val="002D6614"/>
    <w:rsid w:val="002D6FBC"/>
    <w:rsid w:val="002D755A"/>
    <w:rsid w:val="002D758B"/>
    <w:rsid w:val="002D7999"/>
    <w:rsid w:val="002D79CD"/>
    <w:rsid w:val="002E1072"/>
    <w:rsid w:val="002E15DA"/>
    <w:rsid w:val="002E178E"/>
    <w:rsid w:val="002E1A31"/>
    <w:rsid w:val="002E1C88"/>
    <w:rsid w:val="002E1FE0"/>
    <w:rsid w:val="002E216C"/>
    <w:rsid w:val="002E2285"/>
    <w:rsid w:val="002E2E4B"/>
    <w:rsid w:val="002E2F13"/>
    <w:rsid w:val="002E326D"/>
    <w:rsid w:val="002E350F"/>
    <w:rsid w:val="002E38E4"/>
    <w:rsid w:val="002E395D"/>
    <w:rsid w:val="002E3ACA"/>
    <w:rsid w:val="002E3B25"/>
    <w:rsid w:val="002E3F75"/>
    <w:rsid w:val="002E405F"/>
    <w:rsid w:val="002E419A"/>
    <w:rsid w:val="002E4B39"/>
    <w:rsid w:val="002E4B54"/>
    <w:rsid w:val="002E5198"/>
    <w:rsid w:val="002E51C2"/>
    <w:rsid w:val="002E5395"/>
    <w:rsid w:val="002E53D1"/>
    <w:rsid w:val="002E5486"/>
    <w:rsid w:val="002E553F"/>
    <w:rsid w:val="002E57FB"/>
    <w:rsid w:val="002E5BA7"/>
    <w:rsid w:val="002E5CFD"/>
    <w:rsid w:val="002E66FA"/>
    <w:rsid w:val="002E6A27"/>
    <w:rsid w:val="002E6D31"/>
    <w:rsid w:val="002E6DE4"/>
    <w:rsid w:val="002E71F2"/>
    <w:rsid w:val="002E77DD"/>
    <w:rsid w:val="002E7DCC"/>
    <w:rsid w:val="002F02BA"/>
    <w:rsid w:val="002F037A"/>
    <w:rsid w:val="002F06B3"/>
    <w:rsid w:val="002F0A32"/>
    <w:rsid w:val="002F0C9B"/>
    <w:rsid w:val="002F0F73"/>
    <w:rsid w:val="002F10A9"/>
    <w:rsid w:val="002F12E3"/>
    <w:rsid w:val="002F13CB"/>
    <w:rsid w:val="002F150A"/>
    <w:rsid w:val="002F2460"/>
    <w:rsid w:val="002F2A16"/>
    <w:rsid w:val="002F2AA2"/>
    <w:rsid w:val="002F2C67"/>
    <w:rsid w:val="002F2F1E"/>
    <w:rsid w:val="002F3253"/>
    <w:rsid w:val="002F3982"/>
    <w:rsid w:val="002F3A7D"/>
    <w:rsid w:val="002F3D19"/>
    <w:rsid w:val="002F4405"/>
    <w:rsid w:val="002F4BD3"/>
    <w:rsid w:val="002F4C0C"/>
    <w:rsid w:val="002F58FB"/>
    <w:rsid w:val="002F5B09"/>
    <w:rsid w:val="002F5B7A"/>
    <w:rsid w:val="002F5CA8"/>
    <w:rsid w:val="002F5DC3"/>
    <w:rsid w:val="002F6260"/>
    <w:rsid w:val="002F64C0"/>
    <w:rsid w:val="002F6DA0"/>
    <w:rsid w:val="002F6DA4"/>
    <w:rsid w:val="002F6DAA"/>
    <w:rsid w:val="002F6E87"/>
    <w:rsid w:val="002F71D5"/>
    <w:rsid w:val="002F7366"/>
    <w:rsid w:val="002F7CA2"/>
    <w:rsid w:val="002F7D19"/>
    <w:rsid w:val="002F7E63"/>
    <w:rsid w:val="002F7F13"/>
    <w:rsid w:val="0030015A"/>
    <w:rsid w:val="003009E2"/>
    <w:rsid w:val="00300C57"/>
    <w:rsid w:val="00300E7A"/>
    <w:rsid w:val="003015A8"/>
    <w:rsid w:val="00301874"/>
    <w:rsid w:val="003019BE"/>
    <w:rsid w:val="00301A30"/>
    <w:rsid w:val="00302269"/>
    <w:rsid w:val="003025B5"/>
    <w:rsid w:val="00302643"/>
    <w:rsid w:val="00302EC3"/>
    <w:rsid w:val="00302FF2"/>
    <w:rsid w:val="003032C2"/>
    <w:rsid w:val="00303465"/>
    <w:rsid w:val="00303865"/>
    <w:rsid w:val="00303A92"/>
    <w:rsid w:val="00303BFB"/>
    <w:rsid w:val="00303CCB"/>
    <w:rsid w:val="00303D26"/>
    <w:rsid w:val="00303D55"/>
    <w:rsid w:val="00303FEC"/>
    <w:rsid w:val="0030440E"/>
    <w:rsid w:val="00304459"/>
    <w:rsid w:val="00304C8C"/>
    <w:rsid w:val="00304D05"/>
    <w:rsid w:val="003052C7"/>
    <w:rsid w:val="00305422"/>
    <w:rsid w:val="003055C3"/>
    <w:rsid w:val="0030563D"/>
    <w:rsid w:val="00305A65"/>
    <w:rsid w:val="00305CB5"/>
    <w:rsid w:val="00306454"/>
    <w:rsid w:val="00306655"/>
    <w:rsid w:val="00306673"/>
    <w:rsid w:val="003067AA"/>
    <w:rsid w:val="00306F72"/>
    <w:rsid w:val="0030712C"/>
    <w:rsid w:val="003076C4"/>
    <w:rsid w:val="00307AA5"/>
    <w:rsid w:val="00307B00"/>
    <w:rsid w:val="00307C8E"/>
    <w:rsid w:val="00310254"/>
    <w:rsid w:val="00310522"/>
    <w:rsid w:val="003105B5"/>
    <w:rsid w:val="00310744"/>
    <w:rsid w:val="00310F19"/>
    <w:rsid w:val="00311103"/>
    <w:rsid w:val="0031135B"/>
    <w:rsid w:val="003116DB"/>
    <w:rsid w:val="00311F99"/>
    <w:rsid w:val="0031252F"/>
    <w:rsid w:val="003126D0"/>
    <w:rsid w:val="00312B64"/>
    <w:rsid w:val="00312C76"/>
    <w:rsid w:val="00312CAB"/>
    <w:rsid w:val="0031331B"/>
    <w:rsid w:val="00313B17"/>
    <w:rsid w:val="00313BB5"/>
    <w:rsid w:val="00313D14"/>
    <w:rsid w:val="00313D48"/>
    <w:rsid w:val="00313E32"/>
    <w:rsid w:val="00314387"/>
    <w:rsid w:val="003144B8"/>
    <w:rsid w:val="003145C9"/>
    <w:rsid w:val="00314880"/>
    <w:rsid w:val="00314984"/>
    <w:rsid w:val="00314BCB"/>
    <w:rsid w:val="00314DA2"/>
    <w:rsid w:val="00315715"/>
    <w:rsid w:val="00315C54"/>
    <w:rsid w:val="00315CB9"/>
    <w:rsid w:val="00316064"/>
    <w:rsid w:val="00316411"/>
    <w:rsid w:val="00316533"/>
    <w:rsid w:val="00316775"/>
    <w:rsid w:val="00316883"/>
    <w:rsid w:val="00317707"/>
    <w:rsid w:val="00317794"/>
    <w:rsid w:val="00317F6B"/>
    <w:rsid w:val="00321885"/>
    <w:rsid w:val="00321981"/>
    <w:rsid w:val="00321B75"/>
    <w:rsid w:val="00321DAB"/>
    <w:rsid w:val="00321E8B"/>
    <w:rsid w:val="003223BA"/>
    <w:rsid w:val="003226AB"/>
    <w:rsid w:val="003227EB"/>
    <w:rsid w:val="00322836"/>
    <w:rsid w:val="00322B75"/>
    <w:rsid w:val="00322FC4"/>
    <w:rsid w:val="00323367"/>
    <w:rsid w:val="003233ED"/>
    <w:rsid w:val="003233FB"/>
    <w:rsid w:val="00323482"/>
    <w:rsid w:val="00323863"/>
    <w:rsid w:val="003239EA"/>
    <w:rsid w:val="00323B46"/>
    <w:rsid w:val="00323DF9"/>
    <w:rsid w:val="00323F0B"/>
    <w:rsid w:val="00324BF9"/>
    <w:rsid w:val="00324DDF"/>
    <w:rsid w:val="00325487"/>
    <w:rsid w:val="00325D32"/>
    <w:rsid w:val="00326162"/>
    <w:rsid w:val="0032619F"/>
    <w:rsid w:val="00326504"/>
    <w:rsid w:val="003267D6"/>
    <w:rsid w:val="003267F3"/>
    <w:rsid w:val="003268C3"/>
    <w:rsid w:val="00326911"/>
    <w:rsid w:val="00326D1B"/>
    <w:rsid w:val="00326F04"/>
    <w:rsid w:val="0032754F"/>
    <w:rsid w:val="00327E5D"/>
    <w:rsid w:val="00327F3E"/>
    <w:rsid w:val="00330631"/>
    <w:rsid w:val="00331156"/>
    <w:rsid w:val="003312A1"/>
    <w:rsid w:val="00331598"/>
    <w:rsid w:val="0033255B"/>
    <w:rsid w:val="0033290C"/>
    <w:rsid w:val="00332B31"/>
    <w:rsid w:val="00332BC4"/>
    <w:rsid w:val="00332CA6"/>
    <w:rsid w:val="003331DD"/>
    <w:rsid w:val="0033367C"/>
    <w:rsid w:val="003336FF"/>
    <w:rsid w:val="00333B98"/>
    <w:rsid w:val="00333E9F"/>
    <w:rsid w:val="0033421B"/>
    <w:rsid w:val="00334604"/>
    <w:rsid w:val="00335196"/>
    <w:rsid w:val="00335573"/>
    <w:rsid w:val="003356B1"/>
    <w:rsid w:val="00335CED"/>
    <w:rsid w:val="00335E15"/>
    <w:rsid w:val="0033615C"/>
    <w:rsid w:val="003361FB"/>
    <w:rsid w:val="003362B0"/>
    <w:rsid w:val="003363CB"/>
    <w:rsid w:val="00336974"/>
    <w:rsid w:val="00336BD1"/>
    <w:rsid w:val="00336C7B"/>
    <w:rsid w:val="00336EBC"/>
    <w:rsid w:val="00336F77"/>
    <w:rsid w:val="00337619"/>
    <w:rsid w:val="00337633"/>
    <w:rsid w:val="003377D2"/>
    <w:rsid w:val="00337F2D"/>
    <w:rsid w:val="003400F4"/>
    <w:rsid w:val="00340137"/>
    <w:rsid w:val="0034075F"/>
    <w:rsid w:val="003408C6"/>
    <w:rsid w:val="00340CF8"/>
    <w:rsid w:val="00340D0F"/>
    <w:rsid w:val="00340E81"/>
    <w:rsid w:val="0034151D"/>
    <w:rsid w:val="0034162F"/>
    <w:rsid w:val="00341EC8"/>
    <w:rsid w:val="00342061"/>
    <w:rsid w:val="00342E6D"/>
    <w:rsid w:val="00342E89"/>
    <w:rsid w:val="00343355"/>
    <w:rsid w:val="003439EC"/>
    <w:rsid w:val="00343A74"/>
    <w:rsid w:val="00343BC9"/>
    <w:rsid w:val="00343BFE"/>
    <w:rsid w:val="00343E11"/>
    <w:rsid w:val="00343FB2"/>
    <w:rsid w:val="003446A4"/>
    <w:rsid w:val="00344C9F"/>
    <w:rsid w:val="00344CA7"/>
    <w:rsid w:val="00344E04"/>
    <w:rsid w:val="00345311"/>
    <w:rsid w:val="00345954"/>
    <w:rsid w:val="003459FE"/>
    <w:rsid w:val="00345A78"/>
    <w:rsid w:val="00345C03"/>
    <w:rsid w:val="00345CE4"/>
    <w:rsid w:val="003460DD"/>
    <w:rsid w:val="0034630B"/>
    <w:rsid w:val="003466AC"/>
    <w:rsid w:val="00346737"/>
    <w:rsid w:val="003470F5"/>
    <w:rsid w:val="003472A4"/>
    <w:rsid w:val="00347BF1"/>
    <w:rsid w:val="00347C8E"/>
    <w:rsid w:val="00347E2B"/>
    <w:rsid w:val="00347E93"/>
    <w:rsid w:val="003506EB"/>
    <w:rsid w:val="00350860"/>
    <w:rsid w:val="00350BD5"/>
    <w:rsid w:val="003512F4"/>
    <w:rsid w:val="003514FF"/>
    <w:rsid w:val="00351886"/>
    <w:rsid w:val="00351A6B"/>
    <w:rsid w:val="00351BFF"/>
    <w:rsid w:val="00351C55"/>
    <w:rsid w:val="00351FA0"/>
    <w:rsid w:val="00352358"/>
    <w:rsid w:val="00352458"/>
    <w:rsid w:val="00352524"/>
    <w:rsid w:val="003547A0"/>
    <w:rsid w:val="003549D1"/>
    <w:rsid w:val="00354B15"/>
    <w:rsid w:val="00354D14"/>
    <w:rsid w:val="00354EB5"/>
    <w:rsid w:val="0035574D"/>
    <w:rsid w:val="0035576E"/>
    <w:rsid w:val="00356425"/>
    <w:rsid w:val="00356474"/>
    <w:rsid w:val="00356484"/>
    <w:rsid w:val="00357808"/>
    <w:rsid w:val="0036008D"/>
    <w:rsid w:val="00360B88"/>
    <w:rsid w:val="00360C2D"/>
    <w:rsid w:val="00361172"/>
    <w:rsid w:val="00361567"/>
    <w:rsid w:val="003617EC"/>
    <w:rsid w:val="003618F3"/>
    <w:rsid w:val="00361947"/>
    <w:rsid w:val="00361CE7"/>
    <w:rsid w:val="00361F9F"/>
    <w:rsid w:val="003620E8"/>
    <w:rsid w:val="0036212C"/>
    <w:rsid w:val="003625AE"/>
    <w:rsid w:val="00362674"/>
    <w:rsid w:val="00362748"/>
    <w:rsid w:val="00362996"/>
    <w:rsid w:val="003631C5"/>
    <w:rsid w:val="00363559"/>
    <w:rsid w:val="00363723"/>
    <w:rsid w:val="00364463"/>
    <w:rsid w:val="0036476D"/>
    <w:rsid w:val="00364FB9"/>
    <w:rsid w:val="00365C24"/>
    <w:rsid w:val="00366281"/>
    <w:rsid w:val="003664F3"/>
    <w:rsid w:val="003664FB"/>
    <w:rsid w:val="003669A8"/>
    <w:rsid w:val="00366A12"/>
    <w:rsid w:val="00366B27"/>
    <w:rsid w:val="00366D7B"/>
    <w:rsid w:val="00366DBB"/>
    <w:rsid w:val="00366E5B"/>
    <w:rsid w:val="00367B73"/>
    <w:rsid w:val="00367D6E"/>
    <w:rsid w:val="0037000C"/>
    <w:rsid w:val="0037037D"/>
    <w:rsid w:val="003704AD"/>
    <w:rsid w:val="003706B0"/>
    <w:rsid w:val="003707A5"/>
    <w:rsid w:val="00370D61"/>
    <w:rsid w:val="003713B3"/>
    <w:rsid w:val="00371539"/>
    <w:rsid w:val="00371B18"/>
    <w:rsid w:val="00371D52"/>
    <w:rsid w:val="00371F18"/>
    <w:rsid w:val="003721F4"/>
    <w:rsid w:val="0037228B"/>
    <w:rsid w:val="003726D3"/>
    <w:rsid w:val="00372C06"/>
    <w:rsid w:val="00372CBC"/>
    <w:rsid w:val="00372F77"/>
    <w:rsid w:val="003731C0"/>
    <w:rsid w:val="003732B5"/>
    <w:rsid w:val="003734EA"/>
    <w:rsid w:val="00373C5F"/>
    <w:rsid w:val="00373E5F"/>
    <w:rsid w:val="00373FD0"/>
    <w:rsid w:val="00374475"/>
    <w:rsid w:val="0037447C"/>
    <w:rsid w:val="00374AC9"/>
    <w:rsid w:val="00374AD6"/>
    <w:rsid w:val="00374C49"/>
    <w:rsid w:val="00374E51"/>
    <w:rsid w:val="00374E7E"/>
    <w:rsid w:val="00375614"/>
    <w:rsid w:val="00375FBF"/>
    <w:rsid w:val="00376B82"/>
    <w:rsid w:val="00376FDC"/>
    <w:rsid w:val="003774B0"/>
    <w:rsid w:val="00377510"/>
    <w:rsid w:val="003775FF"/>
    <w:rsid w:val="00377757"/>
    <w:rsid w:val="00377C60"/>
    <w:rsid w:val="00377F33"/>
    <w:rsid w:val="00380BAE"/>
    <w:rsid w:val="00380DFA"/>
    <w:rsid w:val="00381117"/>
    <w:rsid w:val="00381147"/>
    <w:rsid w:val="00381742"/>
    <w:rsid w:val="00381A21"/>
    <w:rsid w:val="0038236B"/>
    <w:rsid w:val="00382862"/>
    <w:rsid w:val="00382E38"/>
    <w:rsid w:val="00383615"/>
    <w:rsid w:val="00383919"/>
    <w:rsid w:val="00383E58"/>
    <w:rsid w:val="003846E0"/>
    <w:rsid w:val="003848F7"/>
    <w:rsid w:val="00384F82"/>
    <w:rsid w:val="0038541F"/>
    <w:rsid w:val="00385465"/>
    <w:rsid w:val="00385668"/>
    <w:rsid w:val="0038567F"/>
    <w:rsid w:val="00385A2E"/>
    <w:rsid w:val="00385A67"/>
    <w:rsid w:val="00385C4B"/>
    <w:rsid w:val="003867FE"/>
    <w:rsid w:val="003868AA"/>
    <w:rsid w:val="00386997"/>
    <w:rsid w:val="00386C8B"/>
    <w:rsid w:val="00387232"/>
    <w:rsid w:val="00387465"/>
    <w:rsid w:val="003876C0"/>
    <w:rsid w:val="0038783C"/>
    <w:rsid w:val="003879B3"/>
    <w:rsid w:val="003879F9"/>
    <w:rsid w:val="00387A2E"/>
    <w:rsid w:val="00390172"/>
    <w:rsid w:val="00390910"/>
    <w:rsid w:val="00390A55"/>
    <w:rsid w:val="00390B6A"/>
    <w:rsid w:val="00390C8A"/>
    <w:rsid w:val="00391352"/>
    <w:rsid w:val="0039140F"/>
    <w:rsid w:val="00391C5E"/>
    <w:rsid w:val="00391D5F"/>
    <w:rsid w:val="00391F26"/>
    <w:rsid w:val="00391FF4"/>
    <w:rsid w:val="0039226F"/>
    <w:rsid w:val="003925A5"/>
    <w:rsid w:val="00392C72"/>
    <w:rsid w:val="003931CA"/>
    <w:rsid w:val="0039335D"/>
    <w:rsid w:val="00393D19"/>
    <w:rsid w:val="003945EF"/>
    <w:rsid w:val="003946C0"/>
    <w:rsid w:val="00394815"/>
    <w:rsid w:val="003948D3"/>
    <w:rsid w:val="00394A41"/>
    <w:rsid w:val="0039537F"/>
    <w:rsid w:val="00395438"/>
    <w:rsid w:val="00395737"/>
    <w:rsid w:val="00395F4B"/>
    <w:rsid w:val="00396041"/>
    <w:rsid w:val="003962C5"/>
    <w:rsid w:val="00396BD1"/>
    <w:rsid w:val="0039746D"/>
    <w:rsid w:val="00397497"/>
    <w:rsid w:val="00397561"/>
    <w:rsid w:val="00397814"/>
    <w:rsid w:val="00397B7F"/>
    <w:rsid w:val="00397BE7"/>
    <w:rsid w:val="00397E2F"/>
    <w:rsid w:val="00397F2D"/>
    <w:rsid w:val="003A06CF"/>
    <w:rsid w:val="003A06F9"/>
    <w:rsid w:val="003A0BF0"/>
    <w:rsid w:val="003A109B"/>
    <w:rsid w:val="003A10A3"/>
    <w:rsid w:val="003A1497"/>
    <w:rsid w:val="003A14E9"/>
    <w:rsid w:val="003A165D"/>
    <w:rsid w:val="003A166F"/>
    <w:rsid w:val="003A1809"/>
    <w:rsid w:val="003A1B10"/>
    <w:rsid w:val="003A1CAD"/>
    <w:rsid w:val="003A205F"/>
    <w:rsid w:val="003A2072"/>
    <w:rsid w:val="003A2080"/>
    <w:rsid w:val="003A227C"/>
    <w:rsid w:val="003A255A"/>
    <w:rsid w:val="003A25F4"/>
    <w:rsid w:val="003A261F"/>
    <w:rsid w:val="003A2ABC"/>
    <w:rsid w:val="003A3386"/>
    <w:rsid w:val="003A3BD7"/>
    <w:rsid w:val="003A42F7"/>
    <w:rsid w:val="003A4C9A"/>
    <w:rsid w:val="003A51AA"/>
    <w:rsid w:val="003A5879"/>
    <w:rsid w:val="003A67AA"/>
    <w:rsid w:val="003A6878"/>
    <w:rsid w:val="003A6FE8"/>
    <w:rsid w:val="003A7725"/>
    <w:rsid w:val="003A778B"/>
    <w:rsid w:val="003A7A94"/>
    <w:rsid w:val="003B007E"/>
    <w:rsid w:val="003B050A"/>
    <w:rsid w:val="003B07A2"/>
    <w:rsid w:val="003B0A3D"/>
    <w:rsid w:val="003B0B39"/>
    <w:rsid w:val="003B0C71"/>
    <w:rsid w:val="003B1517"/>
    <w:rsid w:val="003B15D1"/>
    <w:rsid w:val="003B1BEF"/>
    <w:rsid w:val="003B1E47"/>
    <w:rsid w:val="003B1F8B"/>
    <w:rsid w:val="003B2395"/>
    <w:rsid w:val="003B2658"/>
    <w:rsid w:val="003B2F17"/>
    <w:rsid w:val="003B2FA4"/>
    <w:rsid w:val="003B30A4"/>
    <w:rsid w:val="003B31D7"/>
    <w:rsid w:val="003B36FE"/>
    <w:rsid w:val="003B399E"/>
    <w:rsid w:val="003B3A57"/>
    <w:rsid w:val="003B3B1A"/>
    <w:rsid w:val="003B3C21"/>
    <w:rsid w:val="003B3FEC"/>
    <w:rsid w:val="003B41A7"/>
    <w:rsid w:val="003B44C6"/>
    <w:rsid w:val="003B47E6"/>
    <w:rsid w:val="003B4B50"/>
    <w:rsid w:val="003B4C01"/>
    <w:rsid w:val="003B4D6C"/>
    <w:rsid w:val="003B4E9A"/>
    <w:rsid w:val="003B4F51"/>
    <w:rsid w:val="003B58E9"/>
    <w:rsid w:val="003B5A53"/>
    <w:rsid w:val="003B5CB7"/>
    <w:rsid w:val="003B609A"/>
    <w:rsid w:val="003B6182"/>
    <w:rsid w:val="003B62EA"/>
    <w:rsid w:val="003B62FA"/>
    <w:rsid w:val="003B6702"/>
    <w:rsid w:val="003B6985"/>
    <w:rsid w:val="003B6C35"/>
    <w:rsid w:val="003B7421"/>
    <w:rsid w:val="003B7888"/>
    <w:rsid w:val="003B7B74"/>
    <w:rsid w:val="003B7F90"/>
    <w:rsid w:val="003C03ED"/>
    <w:rsid w:val="003C068C"/>
    <w:rsid w:val="003C1417"/>
    <w:rsid w:val="003C1475"/>
    <w:rsid w:val="003C15B8"/>
    <w:rsid w:val="003C1E90"/>
    <w:rsid w:val="003C1EA1"/>
    <w:rsid w:val="003C202D"/>
    <w:rsid w:val="003C21D9"/>
    <w:rsid w:val="003C29EE"/>
    <w:rsid w:val="003C2F7C"/>
    <w:rsid w:val="003C3157"/>
    <w:rsid w:val="003C32AE"/>
    <w:rsid w:val="003C33C0"/>
    <w:rsid w:val="003C3A49"/>
    <w:rsid w:val="003C46BD"/>
    <w:rsid w:val="003C4768"/>
    <w:rsid w:val="003C4779"/>
    <w:rsid w:val="003C4CD7"/>
    <w:rsid w:val="003C4DC0"/>
    <w:rsid w:val="003C4DEC"/>
    <w:rsid w:val="003C4E11"/>
    <w:rsid w:val="003C4FEA"/>
    <w:rsid w:val="003C52CD"/>
    <w:rsid w:val="003C54C2"/>
    <w:rsid w:val="003C57DD"/>
    <w:rsid w:val="003C5851"/>
    <w:rsid w:val="003C5C35"/>
    <w:rsid w:val="003C6393"/>
    <w:rsid w:val="003C663B"/>
    <w:rsid w:val="003C668D"/>
    <w:rsid w:val="003C6A27"/>
    <w:rsid w:val="003C6A4C"/>
    <w:rsid w:val="003C72CF"/>
    <w:rsid w:val="003C7CF6"/>
    <w:rsid w:val="003D000D"/>
    <w:rsid w:val="003D068B"/>
    <w:rsid w:val="003D08C0"/>
    <w:rsid w:val="003D0CF0"/>
    <w:rsid w:val="003D0E85"/>
    <w:rsid w:val="003D119E"/>
    <w:rsid w:val="003D12EF"/>
    <w:rsid w:val="003D135F"/>
    <w:rsid w:val="003D13C5"/>
    <w:rsid w:val="003D14BD"/>
    <w:rsid w:val="003D1682"/>
    <w:rsid w:val="003D181F"/>
    <w:rsid w:val="003D18B0"/>
    <w:rsid w:val="003D1CB4"/>
    <w:rsid w:val="003D20D0"/>
    <w:rsid w:val="003D2310"/>
    <w:rsid w:val="003D2475"/>
    <w:rsid w:val="003D2CD1"/>
    <w:rsid w:val="003D2DD3"/>
    <w:rsid w:val="003D2EB8"/>
    <w:rsid w:val="003D303E"/>
    <w:rsid w:val="003D3378"/>
    <w:rsid w:val="003D35EC"/>
    <w:rsid w:val="003D3653"/>
    <w:rsid w:val="003D375E"/>
    <w:rsid w:val="003D3809"/>
    <w:rsid w:val="003D387C"/>
    <w:rsid w:val="003D3BF2"/>
    <w:rsid w:val="003D3D96"/>
    <w:rsid w:val="003D40BA"/>
    <w:rsid w:val="003D44F7"/>
    <w:rsid w:val="003D460F"/>
    <w:rsid w:val="003D493E"/>
    <w:rsid w:val="003D4B74"/>
    <w:rsid w:val="003D4C56"/>
    <w:rsid w:val="003D53FF"/>
    <w:rsid w:val="003D56E2"/>
    <w:rsid w:val="003D57DC"/>
    <w:rsid w:val="003D5869"/>
    <w:rsid w:val="003D5B01"/>
    <w:rsid w:val="003D5D26"/>
    <w:rsid w:val="003D6333"/>
    <w:rsid w:val="003D66C5"/>
    <w:rsid w:val="003D68F0"/>
    <w:rsid w:val="003D6AA3"/>
    <w:rsid w:val="003D6AB9"/>
    <w:rsid w:val="003D6D03"/>
    <w:rsid w:val="003D70AB"/>
    <w:rsid w:val="003D71B2"/>
    <w:rsid w:val="003D7601"/>
    <w:rsid w:val="003D79A7"/>
    <w:rsid w:val="003D7C36"/>
    <w:rsid w:val="003D7D4E"/>
    <w:rsid w:val="003D7D74"/>
    <w:rsid w:val="003E02B8"/>
    <w:rsid w:val="003E0D19"/>
    <w:rsid w:val="003E0DDF"/>
    <w:rsid w:val="003E1075"/>
    <w:rsid w:val="003E18B9"/>
    <w:rsid w:val="003E1969"/>
    <w:rsid w:val="003E26FD"/>
    <w:rsid w:val="003E277B"/>
    <w:rsid w:val="003E27E4"/>
    <w:rsid w:val="003E281B"/>
    <w:rsid w:val="003E2B25"/>
    <w:rsid w:val="003E2B27"/>
    <w:rsid w:val="003E2BDA"/>
    <w:rsid w:val="003E2D05"/>
    <w:rsid w:val="003E2D1C"/>
    <w:rsid w:val="003E2D7D"/>
    <w:rsid w:val="003E2F8A"/>
    <w:rsid w:val="003E31E4"/>
    <w:rsid w:val="003E34D2"/>
    <w:rsid w:val="003E359E"/>
    <w:rsid w:val="003E3B99"/>
    <w:rsid w:val="003E3E96"/>
    <w:rsid w:val="003E40EB"/>
    <w:rsid w:val="003E412A"/>
    <w:rsid w:val="003E451B"/>
    <w:rsid w:val="003E5734"/>
    <w:rsid w:val="003E5C83"/>
    <w:rsid w:val="003E5D8D"/>
    <w:rsid w:val="003E5E8C"/>
    <w:rsid w:val="003E5ED9"/>
    <w:rsid w:val="003E607E"/>
    <w:rsid w:val="003E61FA"/>
    <w:rsid w:val="003E6339"/>
    <w:rsid w:val="003E637D"/>
    <w:rsid w:val="003E63A5"/>
    <w:rsid w:val="003E65AD"/>
    <w:rsid w:val="003E66B8"/>
    <w:rsid w:val="003E6867"/>
    <w:rsid w:val="003E6A42"/>
    <w:rsid w:val="003E6ED6"/>
    <w:rsid w:val="003E6F71"/>
    <w:rsid w:val="003E75C2"/>
    <w:rsid w:val="003E78D9"/>
    <w:rsid w:val="003E7D86"/>
    <w:rsid w:val="003E7E77"/>
    <w:rsid w:val="003F009B"/>
    <w:rsid w:val="003F0BA8"/>
    <w:rsid w:val="003F0C18"/>
    <w:rsid w:val="003F0C79"/>
    <w:rsid w:val="003F16FF"/>
    <w:rsid w:val="003F1BAE"/>
    <w:rsid w:val="003F2232"/>
    <w:rsid w:val="003F2477"/>
    <w:rsid w:val="003F282C"/>
    <w:rsid w:val="003F30F2"/>
    <w:rsid w:val="003F3265"/>
    <w:rsid w:val="003F334D"/>
    <w:rsid w:val="003F3413"/>
    <w:rsid w:val="003F37E5"/>
    <w:rsid w:val="003F39D7"/>
    <w:rsid w:val="003F3CD2"/>
    <w:rsid w:val="003F3EB6"/>
    <w:rsid w:val="003F448A"/>
    <w:rsid w:val="003F4687"/>
    <w:rsid w:val="003F4AF6"/>
    <w:rsid w:val="003F5137"/>
    <w:rsid w:val="003F5756"/>
    <w:rsid w:val="003F5B6B"/>
    <w:rsid w:val="003F5D1F"/>
    <w:rsid w:val="003F68B8"/>
    <w:rsid w:val="003F6D4B"/>
    <w:rsid w:val="003F7278"/>
    <w:rsid w:val="003F73ED"/>
    <w:rsid w:val="003F7B9B"/>
    <w:rsid w:val="003F7ED0"/>
    <w:rsid w:val="003F7F3C"/>
    <w:rsid w:val="00400231"/>
    <w:rsid w:val="004007F4"/>
    <w:rsid w:val="00400BE7"/>
    <w:rsid w:val="00401A44"/>
    <w:rsid w:val="00401C2C"/>
    <w:rsid w:val="0040228E"/>
    <w:rsid w:val="004029EB"/>
    <w:rsid w:val="00402FFF"/>
    <w:rsid w:val="00403066"/>
    <w:rsid w:val="00403168"/>
    <w:rsid w:val="00403A0D"/>
    <w:rsid w:val="00403D2F"/>
    <w:rsid w:val="004041CE"/>
    <w:rsid w:val="004044B6"/>
    <w:rsid w:val="00404577"/>
    <w:rsid w:val="00404807"/>
    <w:rsid w:val="00404A71"/>
    <w:rsid w:val="00404CD3"/>
    <w:rsid w:val="00404ED8"/>
    <w:rsid w:val="0040556D"/>
    <w:rsid w:val="004056C3"/>
    <w:rsid w:val="00405F32"/>
    <w:rsid w:val="00406903"/>
    <w:rsid w:val="004075B5"/>
    <w:rsid w:val="004076A6"/>
    <w:rsid w:val="00407744"/>
    <w:rsid w:val="00407762"/>
    <w:rsid w:val="00407775"/>
    <w:rsid w:val="0040794C"/>
    <w:rsid w:val="0040796A"/>
    <w:rsid w:val="00407AB1"/>
    <w:rsid w:val="00407BA8"/>
    <w:rsid w:val="00407E0D"/>
    <w:rsid w:val="00410625"/>
    <w:rsid w:val="00410B89"/>
    <w:rsid w:val="00410E33"/>
    <w:rsid w:val="00410ECB"/>
    <w:rsid w:val="004114A7"/>
    <w:rsid w:val="00411557"/>
    <w:rsid w:val="004116AE"/>
    <w:rsid w:val="00412466"/>
    <w:rsid w:val="00412EF0"/>
    <w:rsid w:val="00412F25"/>
    <w:rsid w:val="00413062"/>
    <w:rsid w:val="00413103"/>
    <w:rsid w:val="004139A8"/>
    <w:rsid w:val="00413E3F"/>
    <w:rsid w:val="00413F02"/>
    <w:rsid w:val="00413F10"/>
    <w:rsid w:val="00414105"/>
    <w:rsid w:val="00414AED"/>
    <w:rsid w:val="00414CC7"/>
    <w:rsid w:val="0041529F"/>
    <w:rsid w:val="00415EFA"/>
    <w:rsid w:val="004167AA"/>
    <w:rsid w:val="004168C9"/>
    <w:rsid w:val="004168EB"/>
    <w:rsid w:val="00416A7C"/>
    <w:rsid w:val="00416C13"/>
    <w:rsid w:val="00416D39"/>
    <w:rsid w:val="004172F0"/>
    <w:rsid w:val="0041777D"/>
    <w:rsid w:val="00417942"/>
    <w:rsid w:val="00417DC4"/>
    <w:rsid w:val="00420171"/>
    <w:rsid w:val="004209C4"/>
    <w:rsid w:val="00421057"/>
    <w:rsid w:val="00421A52"/>
    <w:rsid w:val="00421A9B"/>
    <w:rsid w:val="00421A9E"/>
    <w:rsid w:val="00421BBA"/>
    <w:rsid w:val="00421BD6"/>
    <w:rsid w:val="00422515"/>
    <w:rsid w:val="00422B4A"/>
    <w:rsid w:val="00423550"/>
    <w:rsid w:val="00423D45"/>
    <w:rsid w:val="00423DE2"/>
    <w:rsid w:val="00423FB6"/>
    <w:rsid w:val="004245BF"/>
    <w:rsid w:val="00424C2C"/>
    <w:rsid w:val="00425213"/>
    <w:rsid w:val="004253F0"/>
    <w:rsid w:val="00425F15"/>
    <w:rsid w:val="0042603E"/>
    <w:rsid w:val="0042618F"/>
    <w:rsid w:val="004261B4"/>
    <w:rsid w:val="00426502"/>
    <w:rsid w:val="00426B1C"/>
    <w:rsid w:val="00427806"/>
    <w:rsid w:val="00427A89"/>
    <w:rsid w:val="00427DB6"/>
    <w:rsid w:val="0043006B"/>
    <w:rsid w:val="004305B5"/>
    <w:rsid w:val="00430B43"/>
    <w:rsid w:val="0043108E"/>
    <w:rsid w:val="00431277"/>
    <w:rsid w:val="00431514"/>
    <w:rsid w:val="004315CA"/>
    <w:rsid w:val="0043249D"/>
    <w:rsid w:val="004326B3"/>
    <w:rsid w:val="00432864"/>
    <w:rsid w:val="00432FD1"/>
    <w:rsid w:val="00433187"/>
    <w:rsid w:val="00433BDD"/>
    <w:rsid w:val="00434041"/>
    <w:rsid w:val="004345F4"/>
    <w:rsid w:val="00434A1D"/>
    <w:rsid w:val="00434C13"/>
    <w:rsid w:val="00434EA2"/>
    <w:rsid w:val="0043515D"/>
    <w:rsid w:val="004352AF"/>
    <w:rsid w:val="004352D4"/>
    <w:rsid w:val="00435721"/>
    <w:rsid w:val="0043590C"/>
    <w:rsid w:val="00435BA0"/>
    <w:rsid w:val="00435D33"/>
    <w:rsid w:val="00435E4A"/>
    <w:rsid w:val="0043656B"/>
    <w:rsid w:val="00437706"/>
    <w:rsid w:val="00437E4A"/>
    <w:rsid w:val="00440360"/>
    <w:rsid w:val="00440461"/>
    <w:rsid w:val="004405A1"/>
    <w:rsid w:val="00440E0D"/>
    <w:rsid w:val="00441048"/>
    <w:rsid w:val="004415F3"/>
    <w:rsid w:val="00441963"/>
    <w:rsid w:val="00441AA7"/>
    <w:rsid w:val="0044286E"/>
    <w:rsid w:val="0044290B"/>
    <w:rsid w:val="00442B37"/>
    <w:rsid w:val="00443438"/>
    <w:rsid w:val="004437E6"/>
    <w:rsid w:val="0044382F"/>
    <w:rsid w:val="004438CC"/>
    <w:rsid w:val="00443B8F"/>
    <w:rsid w:val="00443D52"/>
    <w:rsid w:val="004441EC"/>
    <w:rsid w:val="004443D3"/>
    <w:rsid w:val="0044488D"/>
    <w:rsid w:val="0044497F"/>
    <w:rsid w:val="00444A8A"/>
    <w:rsid w:val="00445469"/>
    <w:rsid w:val="004456E9"/>
    <w:rsid w:val="0044579F"/>
    <w:rsid w:val="004460F5"/>
    <w:rsid w:val="00446141"/>
    <w:rsid w:val="00446232"/>
    <w:rsid w:val="00446965"/>
    <w:rsid w:val="004469F9"/>
    <w:rsid w:val="00446AE3"/>
    <w:rsid w:val="00446C6F"/>
    <w:rsid w:val="00446D88"/>
    <w:rsid w:val="00446F23"/>
    <w:rsid w:val="00447108"/>
    <w:rsid w:val="004477C0"/>
    <w:rsid w:val="0044795B"/>
    <w:rsid w:val="00447C48"/>
    <w:rsid w:val="00447E0E"/>
    <w:rsid w:val="00447FED"/>
    <w:rsid w:val="004501E0"/>
    <w:rsid w:val="004504EF"/>
    <w:rsid w:val="00450948"/>
    <w:rsid w:val="004518B6"/>
    <w:rsid w:val="00451F1E"/>
    <w:rsid w:val="00452215"/>
    <w:rsid w:val="00452CF8"/>
    <w:rsid w:val="00452F91"/>
    <w:rsid w:val="0045387C"/>
    <w:rsid w:val="004538E4"/>
    <w:rsid w:val="00453A33"/>
    <w:rsid w:val="00453BD3"/>
    <w:rsid w:val="00453C78"/>
    <w:rsid w:val="00453FDC"/>
    <w:rsid w:val="004542FF"/>
    <w:rsid w:val="00454330"/>
    <w:rsid w:val="00454598"/>
    <w:rsid w:val="004548A2"/>
    <w:rsid w:val="00454E9A"/>
    <w:rsid w:val="00454F33"/>
    <w:rsid w:val="00455534"/>
    <w:rsid w:val="00455644"/>
    <w:rsid w:val="004556BE"/>
    <w:rsid w:val="004556CC"/>
    <w:rsid w:val="00455F9A"/>
    <w:rsid w:val="00456136"/>
    <w:rsid w:val="00456351"/>
    <w:rsid w:val="00456674"/>
    <w:rsid w:val="00456695"/>
    <w:rsid w:val="004566D3"/>
    <w:rsid w:val="004566EF"/>
    <w:rsid w:val="00456930"/>
    <w:rsid w:val="0045693C"/>
    <w:rsid w:val="00456BF9"/>
    <w:rsid w:val="00456F37"/>
    <w:rsid w:val="0045711E"/>
    <w:rsid w:val="0045799F"/>
    <w:rsid w:val="00457D31"/>
    <w:rsid w:val="00457F6F"/>
    <w:rsid w:val="00460501"/>
    <w:rsid w:val="00460AE9"/>
    <w:rsid w:val="00461659"/>
    <w:rsid w:val="00461926"/>
    <w:rsid w:val="00461C06"/>
    <w:rsid w:val="0046204E"/>
    <w:rsid w:val="00462216"/>
    <w:rsid w:val="00462230"/>
    <w:rsid w:val="00462C99"/>
    <w:rsid w:val="0046337A"/>
    <w:rsid w:val="00463795"/>
    <w:rsid w:val="0046391F"/>
    <w:rsid w:val="00463EDF"/>
    <w:rsid w:val="00464157"/>
    <w:rsid w:val="00464A6D"/>
    <w:rsid w:val="00464C38"/>
    <w:rsid w:val="00464E18"/>
    <w:rsid w:val="00464F49"/>
    <w:rsid w:val="0046555A"/>
    <w:rsid w:val="00465871"/>
    <w:rsid w:val="00466052"/>
    <w:rsid w:val="004661D7"/>
    <w:rsid w:val="0046622B"/>
    <w:rsid w:val="00466499"/>
    <w:rsid w:val="00466585"/>
    <w:rsid w:val="00466954"/>
    <w:rsid w:val="00466E91"/>
    <w:rsid w:val="00466F44"/>
    <w:rsid w:val="004678FD"/>
    <w:rsid w:val="00467E0B"/>
    <w:rsid w:val="004702B5"/>
    <w:rsid w:val="00470360"/>
    <w:rsid w:val="00470497"/>
    <w:rsid w:val="00470EC3"/>
    <w:rsid w:val="00471275"/>
    <w:rsid w:val="004719C4"/>
    <w:rsid w:val="004719F4"/>
    <w:rsid w:val="00472695"/>
    <w:rsid w:val="00472888"/>
    <w:rsid w:val="00472F84"/>
    <w:rsid w:val="0047315A"/>
    <w:rsid w:val="00473333"/>
    <w:rsid w:val="004736C2"/>
    <w:rsid w:val="00473785"/>
    <w:rsid w:val="004737C9"/>
    <w:rsid w:val="004738E2"/>
    <w:rsid w:val="00473C0A"/>
    <w:rsid w:val="00473E16"/>
    <w:rsid w:val="004740F9"/>
    <w:rsid w:val="00474733"/>
    <w:rsid w:val="00474793"/>
    <w:rsid w:val="00474C90"/>
    <w:rsid w:val="00474F88"/>
    <w:rsid w:val="00475BCB"/>
    <w:rsid w:val="00475E33"/>
    <w:rsid w:val="00475FA8"/>
    <w:rsid w:val="004760BF"/>
    <w:rsid w:val="00476172"/>
    <w:rsid w:val="00476401"/>
    <w:rsid w:val="00476476"/>
    <w:rsid w:val="0047655C"/>
    <w:rsid w:val="0047705A"/>
    <w:rsid w:val="0047720D"/>
    <w:rsid w:val="0048029A"/>
    <w:rsid w:val="0048045A"/>
    <w:rsid w:val="0048056F"/>
    <w:rsid w:val="004806BA"/>
    <w:rsid w:val="00480F6A"/>
    <w:rsid w:val="0048186F"/>
    <w:rsid w:val="00481C82"/>
    <w:rsid w:val="00481E57"/>
    <w:rsid w:val="00482013"/>
    <w:rsid w:val="004822EA"/>
    <w:rsid w:val="0048262B"/>
    <w:rsid w:val="00482CAB"/>
    <w:rsid w:val="00483719"/>
    <w:rsid w:val="00483AE2"/>
    <w:rsid w:val="00484085"/>
    <w:rsid w:val="00484803"/>
    <w:rsid w:val="00484A9E"/>
    <w:rsid w:val="00485422"/>
    <w:rsid w:val="004854E2"/>
    <w:rsid w:val="00485635"/>
    <w:rsid w:val="00485963"/>
    <w:rsid w:val="00485CFB"/>
    <w:rsid w:val="00485D83"/>
    <w:rsid w:val="00485EB7"/>
    <w:rsid w:val="00486110"/>
    <w:rsid w:val="0048615E"/>
    <w:rsid w:val="0048675D"/>
    <w:rsid w:val="00486851"/>
    <w:rsid w:val="00486BC8"/>
    <w:rsid w:val="004871A4"/>
    <w:rsid w:val="004872D8"/>
    <w:rsid w:val="0048730C"/>
    <w:rsid w:val="0048770D"/>
    <w:rsid w:val="00487886"/>
    <w:rsid w:val="00487FDE"/>
    <w:rsid w:val="00490479"/>
    <w:rsid w:val="00490513"/>
    <w:rsid w:val="00490B97"/>
    <w:rsid w:val="00491660"/>
    <w:rsid w:val="004917B4"/>
    <w:rsid w:val="004917D7"/>
    <w:rsid w:val="0049185F"/>
    <w:rsid w:val="00491D31"/>
    <w:rsid w:val="00491E74"/>
    <w:rsid w:val="00491ED7"/>
    <w:rsid w:val="00491FCF"/>
    <w:rsid w:val="0049269A"/>
    <w:rsid w:val="00492806"/>
    <w:rsid w:val="004929D6"/>
    <w:rsid w:val="00492BF1"/>
    <w:rsid w:val="00492CFD"/>
    <w:rsid w:val="00492E54"/>
    <w:rsid w:val="0049321F"/>
    <w:rsid w:val="00493983"/>
    <w:rsid w:val="00493ECB"/>
    <w:rsid w:val="0049442B"/>
    <w:rsid w:val="0049448E"/>
    <w:rsid w:val="00494CC8"/>
    <w:rsid w:val="00494CCE"/>
    <w:rsid w:val="00495014"/>
    <w:rsid w:val="0049524E"/>
    <w:rsid w:val="00495613"/>
    <w:rsid w:val="00495A59"/>
    <w:rsid w:val="00496E02"/>
    <w:rsid w:val="00496E4A"/>
    <w:rsid w:val="0049758F"/>
    <w:rsid w:val="0049781A"/>
    <w:rsid w:val="00497971"/>
    <w:rsid w:val="00497C3C"/>
    <w:rsid w:val="00497DAE"/>
    <w:rsid w:val="004A0847"/>
    <w:rsid w:val="004A092C"/>
    <w:rsid w:val="004A0A59"/>
    <w:rsid w:val="004A0B9C"/>
    <w:rsid w:val="004A109B"/>
    <w:rsid w:val="004A1137"/>
    <w:rsid w:val="004A1A74"/>
    <w:rsid w:val="004A1AC9"/>
    <w:rsid w:val="004A21C8"/>
    <w:rsid w:val="004A243D"/>
    <w:rsid w:val="004A2C84"/>
    <w:rsid w:val="004A3151"/>
    <w:rsid w:val="004A3237"/>
    <w:rsid w:val="004A3411"/>
    <w:rsid w:val="004A35A9"/>
    <w:rsid w:val="004A38D2"/>
    <w:rsid w:val="004A437D"/>
    <w:rsid w:val="004A43D8"/>
    <w:rsid w:val="004A4426"/>
    <w:rsid w:val="004A462D"/>
    <w:rsid w:val="004A4B6D"/>
    <w:rsid w:val="004A51C9"/>
    <w:rsid w:val="004A5277"/>
    <w:rsid w:val="004A55C3"/>
    <w:rsid w:val="004A59CC"/>
    <w:rsid w:val="004A5BEF"/>
    <w:rsid w:val="004A5C31"/>
    <w:rsid w:val="004A5E25"/>
    <w:rsid w:val="004A5F54"/>
    <w:rsid w:val="004A6229"/>
    <w:rsid w:val="004A637F"/>
    <w:rsid w:val="004A6805"/>
    <w:rsid w:val="004A68F9"/>
    <w:rsid w:val="004A74DE"/>
    <w:rsid w:val="004A7557"/>
    <w:rsid w:val="004A7BB3"/>
    <w:rsid w:val="004B01D9"/>
    <w:rsid w:val="004B052D"/>
    <w:rsid w:val="004B099B"/>
    <w:rsid w:val="004B0C3C"/>
    <w:rsid w:val="004B106F"/>
    <w:rsid w:val="004B12A1"/>
    <w:rsid w:val="004B170C"/>
    <w:rsid w:val="004B171C"/>
    <w:rsid w:val="004B1A93"/>
    <w:rsid w:val="004B204C"/>
    <w:rsid w:val="004B25B5"/>
    <w:rsid w:val="004B28F4"/>
    <w:rsid w:val="004B2DA2"/>
    <w:rsid w:val="004B2EF2"/>
    <w:rsid w:val="004B2FC5"/>
    <w:rsid w:val="004B3197"/>
    <w:rsid w:val="004B34ED"/>
    <w:rsid w:val="004B36FB"/>
    <w:rsid w:val="004B38DB"/>
    <w:rsid w:val="004B3B4C"/>
    <w:rsid w:val="004B40B2"/>
    <w:rsid w:val="004B4626"/>
    <w:rsid w:val="004B4858"/>
    <w:rsid w:val="004B4982"/>
    <w:rsid w:val="004B499E"/>
    <w:rsid w:val="004B50E3"/>
    <w:rsid w:val="004B5584"/>
    <w:rsid w:val="004B58CD"/>
    <w:rsid w:val="004B5CE7"/>
    <w:rsid w:val="004B5DA2"/>
    <w:rsid w:val="004B6047"/>
    <w:rsid w:val="004B67C0"/>
    <w:rsid w:val="004B6EBC"/>
    <w:rsid w:val="004B7402"/>
    <w:rsid w:val="004B7917"/>
    <w:rsid w:val="004B7B04"/>
    <w:rsid w:val="004B7CA6"/>
    <w:rsid w:val="004B7DA2"/>
    <w:rsid w:val="004C0490"/>
    <w:rsid w:val="004C05C0"/>
    <w:rsid w:val="004C0A66"/>
    <w:rsid w:val="004C1B43"/>
    <w:rsid w:val="004C1E08"/>
    <w:rsid w:val="004C22D1"/>
    <w:rsid w:val="004C2629"/>
    <w:rsid w:val="004C2717"/>
    <w:rsid w:val="004C3386"/>
    <w:rsid w:val="004C37C4"/>
    <w:rsid w:val="004C3EFA"/>
    <w:rsid w:val="004C413D"/>
    <w:rsid w:val="004C43A6"/>
    <w:rsid w:val="004C4956"/>
    <w:rsid w:val="004C4DE4"/>
    <w:rsid w:val="004C4F63"/>
    <w:rsid w:val="004C4FC9"/>
    <w:rsid w:val="004C563B"/>
    <w:rsid w:val="004C598D"/>
    <w:rsid w:val="004C5C2B"/>
    <w:rsid w:val="004C5E95"/>
    <w:rsid w:val="004C60E3"/>
    <w:rsid w:val="004C60E7"/>
    <w:rsid w:val="004C67AC"/>
    <w:rsid w:val="004C6957"/>
    <w:rsid w:val="004C6A4D"/>
    <w:rsid w:val="004C708F"/>
    <w:rsid w:val="004C75A2"/>
    <w:rsid w:val="004C7C81"/>
    <w:rsid w:val="004C7F11"/>
    <w:rsid w:val="004D004F"/>
    <w:rsid w:val="004D04A1"/>
    <w:rsid w:val="004D05AB"/>
    <w:rsid w:val="004D064F"/>
    <w:rsid w:val="004D0B8B"/>
    <w:rsid w:val="004D0D52"/>
    <w:rsid w:val="004D0FAC"/>
    <w:rsid w:val="004D124E"/>
    <w:rsid w:val="004D1307"/>
    <w:rsid w:val="004D1966"/>
    <w:rsid w:val="004D1FB8"/>
    <w:rsid w:val="004D21B8"/>
    <w:rsid w:val="004D2620"/>
    <w:rsid w:val="004D2628"/>
    <w:rsid w:val="004D27E8"/>
    <w:rsid w:val="004D31CE"/>
    <w:rsid w:val="004D3246"/>
    <w:rsid w:val="004D33C9"/>
    <w:rsid w:val="004D34CC"/>
    <w:rsid w:val="004D3751"/>
    <w:rsid w:val="004D477A"/>
    <w:rsid w:val="004D47CA"/>
    <w:rsid w:val="004D502D"/>
    <w:rsid w:val="004D50D0"/>
    <w:rsid w:val="004D5223"/>
    <w:rsid w:val="004D5585"/>
    <w:rsid w:val="004D5699"/>
    <w:rsid w:val="004D5A19"/>
    <w:rsid w:val="004D5E46"/>
    <w:rsid w:val="004D5ED3"/>
    <w:rsid w:val="004D6AE4"/>
    <w:rsid w:val="004D6CD8"/>
    <w:rsid w:val="004D6CED"/>
    <w:rsid w:val="004D6D3A"/>
    <w:rsid w:val="004D708B"/>
    <w:rsid w:val="004D734E"/>
    <w:rsid w:val="004D7440"/>
    <w:rsid w:val="004D744A"/>
    <w:rsid w:val="004D79F3"/>
    <w:rsid w:val="004D7BA4"/>
    <w:rsid w:val="004D7D0A"/>
    <w:rsid w:val="004D7F32"/>
    <w:rsid w:val="004E0061"/>
    <w:rsid w:val="004E0680"/>
    <w:rsid w:val="004E0970"/>
    <w:rsid w:val="004E09F9"/>
    <w:rsid w:val="004E0CD3"/>
    <w:rsid w:val="004E0D99"/>
    <w:rsid w:val="004E0F89"/>
    <w:rsid w:val="004E1165"/>
    <w:rsid w:val="004E1371"/>
    <w:rsid w:val="004E157F"/>
    <w:rsid w:val="004E187B"/>
    <w:rsid w:val="004E1D3D"/>
    <w:rsid w:val="004E2079"/>
    <w:rsid w:val="004E244B"/>
    <w:rsid w:val="004E24AA"/>
    <w:rsid w:val="004E2EB2"/>
    <w:rsid w:val="004E30B4"/>
    <w:rsid w:val="004E3B7D"/>
    <w:rsid w:val="004E3D57"/>
    <w:rsid w:val="004E3D80"/>
    <w:rsid w:val="004E4455"/>
    <w:rsid w:val="004E452F"/>
    <w:rsid w:val="004E48E9"/>
    <w:rsid w:val="004E5926"/>
    <w:rsid w:val="004E5EC6"/>
    <w:rsid w:val="004E6273"/>
    <w:rsid w:val="004E6406"/>
    <w:rsid w:val="004E6412"/>
    <w:rsid w:val="004E67CC"/>
    <w:rsid w:val="004E688B"/>
    <w:rsid w:val="004E6A19"/>
    <w:rsid w:val="004E728F"/>
    <w:rsid w:val="004E7573"/>
    <w:rsid w:val="004E7615"/>
    <w:rsid w:val="004E7816"/>
    <w:rsid w:val="004E7988"/>
    <w:rsid w:val="004E7B94"/>
    <w:rsid w:val="004E7EB3"/>
    <w:rsid w:val="004E7FF6"/>
    <w:rsid w:val="004F0506"/>
    <w:rsid w:val="004F0978"/>
    <w:rsid w:val="004F0C79"/>
    <w:rsid w:val="004F0D13"/>
    <w:rsid w:val="004F111E"/>
    <w:rsid w:val="004F1188"/>
    <w:rsid w:val="004F1448"/>
    <w:rsid w:val="004F15E3"/>
    <w:rsid w:val="004F265D"/>
    <w:rsid w:val="004F2A61"/>
    <w:rsid w:val="004F2BA6"/>
    <w:rsid w:val="004F2CF0"/>
    <w:rsid w:val="004F2D07"/>
    <w:rsid w:val="004F2DA2"/>
    <w:rsid w:val="004F313D"/>
    <w:rsid w:val="004F34D1"/>
    <w:rsid w:val="004F3888"/>
    <w:rsid w:val="004F38ED"/>
    <w:rsid w:val="004F3B9C"/>
    <w:rsid w:val="004F3F77"/>
    <w:rsid w:val="004F4072"/>
    <w:rsid w:val="004F4136"/>
    <w:rsid w:val="004F43E6"/>
    <w:rsid w:val="004F46CD"/>
    <w:rsid w:val="004F4A35"/>
    <w:rsid w:val="004F4C2C"/>
    <w:rsid w:val="004F4D7E"/>
    <w:rsid w:val="004F536F"/>
    <w:rsid w:val="004F5386"/>
    <w:rsid w:val="004F53EB"/>
    <w:rsid w:val="004F56AE"/>
    <w:rsid w:val="004F5CA3"/>
    <w:rsid w:val="004F6730"/>
    <w:rsid w:val="004F6BDE"/>
    <w:rsid w:val="004F6D6E"/>
    <w:rsid w:val="004F6E0F"/>
    <w:rsid w:val="004F709D"/>
    <w:rsid w:val="004F70F8"/>
    <w:rsid w:val="004F7580"/>
    <w:rsid w:val="004F77A8"/>
    <w:rsid w:val="004F77C0"/>
    <w:rsid w:val="004F7BAE"/>
    <w:rsid w:val="004F7EDD"/>
    <w:rsid w:val="00500712"/>
    <w:rsid w:val="005007ED"/>
    <w:rsid w:val="00500AFB"/>
    <w:rsid w:val="00500C65"/>
    <w:rsid w:val="00500D15"/>
    <w:rsid w:val="00500EAD"/>
    <w:rsid w:val="005013D7"/>
    <w:rsid w:val="0050144D"/>
    <w:rsid w:val="00501EC2"/>
    <w:rsid w:val="005020F7"/>
    <w:rsid w:val="005023B2"/>
    <w:rsid w:val="0050241C"/>
    <w:rsid w:val="005024C9"/>
    <w:rsid w:val="0050279B"/>
    <w:rsid w:val="005028C4"/>
    <w:rsid w:val="00502B93"/>
    <w:rsid w:val="00502DDC"/>
    <w:rsid w:val="00502E97"/>
    <w:rsid w:val="005030B3"/>
    <w:rsid w:val="00503163"/>
    <w:rsid w:val="00503493"/>
    <w:rsid w:val="005040DA"/>
    <w:rsid w:val="00504598"/>
    <w:rsid w:val="005047F6"/>
    <w:rsid w:val="00504859"/>
    <w:rsid w:val="005049AE"/>
    <w:rsid w:val="00504A19"/>
    <w:rsid w:val="00504DE6"/>
    <w:rsid w:val="00505A7D"/>
    <w:rsid w:val="00505C20"/>
    <w:rsid w:val="00505D02"/>
    <w:rsid w:val="00505E19"/>
    <w:rsid w:val="0050622E"/>
    <w:rsid w:val="0050628F"/>
    <w:rsid w:val="00506C2C"/>
    <w:rsid w:val="005071FB"/>
    <w:rsid w:val="00507394"/>
    <w:rsid w:val="005074BF"/>
    <w:rsid w:val="005075C3"/>
    <w:rsid w:val="005076FB"/>
    <w:rsid w:val="00507891"/>
    <w:rsid w:val="00507A4B"/>
    <w:rsid w:val="00507FA3"/>
    <w:rsid w:val="005104B6"/>
    <w:rsid w:val="00510663"/>
    <w:rsid w:val="00510A78"/>
    <w:rsid w:val="00511130"/>
    <w:rsid w:val="0051166C"/>
    <w:rsid w:val="00511B5D"/>
    <w:rsid w:val="00511BD1"/>
    <w:rsid w:val="005123D1"/>
    <w:rsid w:val="00512801"/>
    <w:rsid w:val="0051293D"/>
    <w:rsid w:val="0051308A"/>
    <w:rsid w:val="00513098"/>
    <w:rsid w:val="0051315C"/>
    <w:rsid w:val="005132FE"/>
    <w:rsid w:val="0051346E"/>
    <w:rsid w:val="00513708"/>
    <w:rsid w:val="00513754"/>
    <w:rsid w:val="005138C7"/>
    <w:rsid w:val="0051421E"/>
    <w:rsid w:val="00514221"/>
    <w:rsid w:val="00514452"/>
    <w:rsid w:val="0051449F"/>
    <w:rsid w:val="00515794"/>
    <w:rsid w:val="00515E17"/>
    <w:rsid w:val="0051634C"/>
    <w:rsid w:val="00516561"/>
    <w:rsid w:val="00516736"/>
    <w:rsid w:val="005172CC"/>
    <w:rsid w:val="005174BA"/>
    <w:rsid w:val="00517820"/>
    <w:rsid w:val="005179AB"/>
    <w:rsid w:val="00517C59"/>
    <w:rsid w:val="00517D30"/>
    <w:rsid w:val="00517DC0"/>
    <w:rsid w:val="005207E3"/>
    <w:rsid w:val="005209FA"/>
    <w:rsid w:val="00520B5B"/>
    <w:rsid w:val="00521946"/>
    <w:rsid w:val="00521A4D"/>
    <w:rsid w:val="0052214A"/>
    <w:rsid w:val="00522686"/>
    <w:rsid w:val="005230D3"/>
    <w:rsid w:val="0052310C"/>
    <w:rsid w:val="005233EE"/>
    <w:rsid w:val="00523403"/>
    <w:rsid w:val="00523436"/>
    <w:rsid w:val="00523621"/>
    <w:rsid w:val="005236D2"/>
    <w:rsid w:val="00523AF4"/>
    <w:rsid w:val="00523D83"/>
    <w:rsid w:val="00523DBD"/>
    <w:rsid w:val="00523DF1"/>
    <w:rsid w:val="005244DA"/>
    <w:rsid w:val="005245BA"/>
    <w:rsid w:val="005247F9"/>
    <w:rsid w:val="00524C55"/>
    <w:rsid w:val="00524ED4"/>
    <w:rsid w:val="005258D1"/>
    <w:rsid w:val="005260E6"/>
    <w:rsid w:val="005263DF"/>
    <w:rsid w:val="005264FE"/>
    <w:rsid w:val="00526724"/>
    <w:rsid w:val="00526759"/>
    <w:rsid w:val="0052731F"/>
    <w:rsid w:val="00527386"/>
    <w:rsid w:val="00527516"/>
    <w:rsid w:val="00527B86"/>
    <w:rsid w:val="00527BBD"/>
    <w:rsid w:val="00527F3F"/>
    <w:rsid w:val="00530226"/>
    <w:rsid w:val="00530330"/>
    <w:rsid w:val="00530920"/>
    <w:rsid w:val="00530982"/>
    <w:rsid w:val="00530D16"/>
    <w:rsid w:val="005310D3"/>
    <w:rsid w:val="00531214"/>
    <w:rsid w:val="005317FC"/>
    <w:rsid w:val="0053180D"/>
    <w:rsid w:val="0053204C"/>
    <w:rsid w:val="00532110"/>
    <w:rsid w:val="00532198"/>
    <w:rsid w:val="0053252F"/>
    <w:rsid w:val="0053258B"/>
    <w:rsid w:val="005325F9"/>
    <w:rsid w:val="0053308B"/>
    <w:rsid w:val="005330D4"/>
    <w:rsid w:val="00533644"/>
    <w:rsid w:val="005338DF"/>
    <w:rsid w:val="00533A80"/>
    <w:rsid w:val="00533A83"/>
    <w:rsid w:val="00534652"/>
    <w:rsid w:val="005348E7"/>
    <w:rsid w:val="005351E0"/>
    <w:rsid w:val="00535702"/>
    <w:rsid w:val="00536132"/>
    <w:rsid w:val="0053640F"/>
    <w:rsid w:val="005364B8"/>
    <w:rsid w:val="005365E1"/>
    <w:rsid w:val="005369EE"/>
    <w:rsid w:val="00536BEA"/>
    <w:rsid w:val="00536E51"/>
    <w:rsid w:val="0053763D"/>
    <w:rsid w:val="00537ACF"/>
    <w:rsid w:val="00537E33"/>
    <w:rsid w:val="00540070"/>
    <w:rsid w:val="0054062E"/>
    <w:rsid w:val="00540A35"/>
    <w:rsid w:val="00540B66"/>
    <w:rsid w:val="00540CC5"/>
    <w:rsid w:val="00540EB0"/>
    <w:rsid w:val="00540FBD"/>
    <w:rsid w:val="005415BC"/>
    <w:rsid w:val="00541673"/>
    <w:rsid w:val="0054174A"/>
    <w:rsid w:val="00541BAD"/>
    <w:rsid w:val="0054258E"/>
    <w:rsid w:val="00542743"/>
    <w:rsid w:val="00542C23"/>
    <w:rsid w:val="00542D91"/>
    <w:rsid w:val="005432A3"/>
    <w:rsid w:val="005436A1"/>
    <w:rsid w:val="00543781"/>
    <w:rsid w:val="005437A7"/>
    <w:rsid w:val="005437B0"/>
    <w:rsid w:val="00543904"/>
    <w:rsid w:val="00543D3A"/>
    <w:rsid w:val="00543F48"/>
    <w:rsid w:val="00543FAA"/>
    <w:rsid w:val="005441A9"/>
    <w:rsid w:val="005445E8"/>
    <w:rsid w:val="00544957"/>
    <w:rsid w:val="00544B9A"/>
    <w:rsid w:val="00544C86"/>
    <w:rsid w:val="005450AE"/>
    <w:rsid w:val="00545413"/>
    <w:rsid w:val="00545A94"/>
    <w:rsid w:val="00545C89"/>
    <w:rsid w:val="00545D4F"/>
    <w:rsid w:val="00545F68"/>
    <w:rsid w:val="005464D3"/>
    <w:rsid w:val="0054689A"/>
    <w:rsid w:val="00546C43"/>
    <w:rsid w:val="00546C90"/>
    <w:rsid w:val="00546E37"/>
    <w:rsid w:val="0054709E"/>
    <w:rsid w:val="005470E3"/>
    <w:rsid w:val="005472B4"/>
    <w:rsid w:val="0054754A"/>
    <w:rsid w:val="0054755A"/>
    <w:rsid w:val="00547627"/>
    <w:rsid w:val="00547670"/>
    <w:rsid w:val="005479B9"/>
    <w:rsid w:val="00547E4F"/>
    <w:rsid w:val="00547EA8"/>
    <w:rsid w:val="0055097E"/>
    <w:rsid w:val="00550BBA"/>
    <w:rsid w:val="005510ED"/>
    <w:rsid w:val="0055133A"/>
    <w:rsid w:val="00552044"/>
    <w:rsid w:val="0055232F"/>
    <w:rsid w:val="00552453"/>
    <w:rsid w:val="00553038"/>
    <w:rsid w:val="005534BF"/>
    <w:rsid w:val="00553F1C"/>
    <w:rsid w:val="00554543"/>
    <w:rsid w:val="0055487E"/>
    <w:rsid w:val="00554C10"/>
    <w:rsid w:val="00554F8B"/>
    <w:rsid w:val="00554FFE"/>
    <w:rsid w:val="0055522F"/>
    <w:rsid w:val="00555A71"/>
    <w:rsid w:val="00556242"/>
    <w:rsid w:val="005562A2"/>
    <w:rsid w:val="00556560"/>
    <w:rsid w:val="00556751"/>
    <w:rsid w:val="00556A86"/>
    <w:rsid w:val="00556F17"/>
    <w:rsid w:val="005573B3"/>
    <w:rsid w:val="00557593"/>
    <w:rsid w:val="005576C0"/>
    <w:rsid w:val="0055785B"/>
    <w:rsid w:val="00557F89"/>
    <w:rsid w:val="00560489"/>
    <w:rsid w:val="00560A94"/>
    <w:rsid w:val="005611E1"/>
    <w:rsid w:val="005611E7"/>
    <w:rsid w:val="0056132D"/>
    <w:rsid w:val="005618F4"/>
    <w:rsid w:val="00561906"/>
    <w:rsid w:val="00561B71"/>
    <w:rsid w:val="00561D17"/>
    <w:rsid w:val="005621FF"/>
    <w:rsid w:val="00562297"/>
    <w:rsid w:val="0056234F"/>
    <w:rsid w:val="00563057"/>
    <w:rsid w:val="005631D5"/>
    <w:rsid w:val="0056337F"/>
    <w:rsid w:val="00563B1F"/>
    <w:rsid w:val="00563DD3"/>
    <w:rsid w:val="00563E3A"/>
    <w:rsid w:val="00563E47"/>
    <w:rsid w:val="005641B9"/>
    <w:rsid w:val="00564EB5"/>
    <w:rsid w:val="00565061"/>
    <w:rsid w:val="00565510"/>
    <w:rsid w:val="005655AF"/>
    <w:rsid w:val="00566131"/>
    <w:rsid w:val="005661E8"/>
    <w:rsid w:val="005664F1"/>
    <w:rsid w:val="005666B1"/>
    <w:rsid w:val="00566B6B"/>
    <w:rsid w:val="00566EB9"/>
    <w:rsid w:val="005671A0"/>
    <w:rsid w:val="0056756A"/>
    <w:rsid w:val="00567A04"/>
    <w:rsid w:val="0057007E"/>
    <w:rsid w:val="005701DA"/>
    <w:rsid w:val="005709D9"/>
    <w:rsid w:val="00570B85"/>
    <w:rsid w:val="00571368"/>
    <w:rsid w:val="00571449"/>
    <w:rsid w:val="00571724"/>
    <w:rsid w:val="005717D4"/>
    <w:rsid w:val="00571A42"/>
    <w:rsid w:val="00571D58"/>
    <w:rsid w:val="005720CF"/>
    <w:rsid w:val="0057228A"/>
    <w:rsid w:val="0057247E"/>
    <w:rsid w:val="0057297E"/>
    <w:rsid w:val="00572B16"/>
    <w:rsid w:val="00572D0F"/>
    <w:rsid w:val="005730DA"/>
    <w:rsid w:val="00573B52"/>
    <w:rsid w:val="00573E81"/>
    <w:rsid w:val="005741A9"/>
    <w:rsid w:val="0057441C"/>
    <w:rsid w:val="0057467A"/>
    <w:rsid w:val="00574ABA"/>
    <w:rsid w:val="00574CFE"/>
    <w:rsid w:val="00574D60"/>
    <w:rsid w:val="00574F2A"/>
    <w:rsid w:val="0057519D"/>
    <w:rsid w:val="005751B4"/>
    <w:rsid w:val="005752FC"/>
    <w:rsid w:val="005753EE"/>
    <w:rsid w:val="005755A4"/>
    <w:rsid w:val="0057564F"/>
    <w:rsid w:val="005756E7"/>
    <w:rsid w:val="00575730"/>
    <w:rsid w:val="00575AD0"/>
    <w:rsid w:val="00575F5C"/>
    <w:rsid w:val="0057624F"/>
    <w:rsid w:val="005763C3"/>
    <w:rsid w:val="00576516"/>
    <w:rsid w:val="00576804"/>
    <w:rsid w:val="005769DA"/>
    <w:rsid w:val="00576CF3"/>
    <w:rsid w:val="00577928"/>
    <w:rsid w:val="005800EF"/>
    <w:rsid w:val="005803CA"/>
    <w:rsid w:val="00580544"/>
    <w:rsid w:val="00580798"/>
    <w:rsid w:val="00580B74"/>
    <w:rsid w:val="00580C70"/>
    <w:rsid w:val="00580DA5"/>
    <w:rsid w:val="0058124E"/>
    <w:rsid w:val="0058172C"/>
    <w:rsid w:val="00581C6E"/>
    <w:rsid w:val="00581D5A"/>
    <w:rsid w:val="00581DF5"/>
    <w:rsid w:val="00581E0F"/>
    <w:rsid w:val="0058280C"/>
    <w:rsid w:val="0058282F"/>
    <w:rsid w:val="00582895"/>
    <w:rsid w:val="00582E76"/>
    <w:rsid w:val="005835F6"/>
    <w:rsid w:val="00583AC8"/>
    <w:rsid w:val="00584100"/>
    <w:rsid w:val="0058418F"/>
    <w:rsid w:val="0058450D"/>
    <w:rsid w:val="0058453B"/>
    <w:rsid w:val="00584828"/>
    <w:rsid w:val="005854AB"/>
    <w:rsid w:val="005854B0"/>
    <w:rsid w:val="0058551B"/>
    <w:rsid w:val="005857C6"/>
    <w:rsid w:val="00585979"/>
    <w:rsid w:val="00586138"/>
    <w:rsid w:val="0058650A"/>
    <w:rsid w:val="0058651C"/>
    <w:rsid w:val="00586DD4"/>
    <w:rsid w:val="00586DF0"/>
    <w:rsid w:val="00587CB7"/>
    <w:rsid w:val="00587FB5"/>
    <w:rsid w:val="005906E8"/>
    <w:rsid w:val="00590AE5"/>
    <w:rsid w:val="00590B82"/>
    <w:rsid w:val="00590BDA"/>
    <w:rsid w:val="00591B9D"/>
    <w:rsid w:val="0059232A"/>
    <w:rsid w:val="00592347"/>
    <w:rsid w:val="0059264B"/>
    <w:rsid w:val="00592A51"/>
    <w:rsid w:val="00592C27"/>
    <w:rsid w:val="00592DC1"/>
    <w:rsid w:val="00593378"/>
    <w:rsid w:val="005936D4"/>
    <w:rsid w:val="005937D1"/>
    <w:rsid w:val="00594207"/>
    <w:rsid w:val="005942A1"/>
    <w:rsid w:val="005943C1"/>
    <w:rsid w:val="0059475F"/>
    <w:rsid w:val="00594D58"/>
    <w:rsid w:val="00594E22"/>
    <w:rsid w:val="005955E1"/>
    <w:rsid w:val="005956CF"/>
    <w:rsid w:val="00595705"/>
    <w:rsid w:val="00595C11"/>
    <w:rsid w:val="00595D18"/>
    <w:rsid w:val="00596055"/>
    <w:rsid w:val="00596381"/>
    <w:rsid w:val="00596F7C"/>
    <w:rsid w:val="0059705B"/>
    <w:rsid w:val="0059723F"/>
    <w:rsid w:val="00597398"/>
    <w:rsid w:val="00597D51"/>
    <w:rsid w:val="005A0109"/>
    <w:rsid w:val="005A014F"/>
    <w:rsid w:val="005A04B5"/>
    <w:rsid w:val="005A1D9A"/>
    <w:rsid w:val="005A1F6B"/>
    <w:rsid w:val="005A1FCB"/>
    <w:rsid w:val="005A2B0F"/>
    <w:rsid w:val="005A2C63"/>
    <w:rsid w:val="005A3557"/>
    <w:rsid w:val="005A36E5"/>
    <w:rsid w:val="005A470D"/>
    <w:rsid w:val="005A4A17"/>
    <w:rsid w:val="005A51E3"/>
    <w:rsid w:val="005A520C"/>
    <w:rsid w:val="005A57C3"/>
    <w:rsid w:val="005A5F9F"/>
    <w:rsid w:val="005A682D"/>
    <w:rsid w:val="005A6B67"/>
    <w:rsid w:val="005A6DC0"/>
    <w:rsid w:val="005A6ED6"/>
    <w:rsid w:val="005A7132"/>
    <w:rsid w:val="005A76D0"/>
    <w:rsid w:val="005A76DB"/>
    <w:rsid w:val="005A7A11"/>
    <w:rsid w:val="005B0291"/>
    <w:rsid w:val="005B0653"/>
    <w:rsid w:val="005B06A9"/>
    <w:rsid w:val="005B084E"/>
    <w:rsid w:val="005B0E48"/>
    <w:rsid w:val="005B137D"/>
    <w:rsid w:val="005B169F"/>
    <w:rsid w:val="005B16A8"/>
    <w:rsid w:val="005B19CC"/>
    <w:rsid w:val="005B1C13"/>
    <w:rsid w:val="005B1D80"/>
    <w:rsid w:val="005B2283"/>
    <w:rsid w:val="005B2620"/>
    <w:rsid w:val="005B2FC6"/>
    <w:rsid w:val="005B32CD"/>
    <w:rsid w:val="005B3300"/>
    <w:rsid w:val="005B33C6"/>
    <w:rsid w:val="005B3598"/>
    <w:rsid w:val="005B4056"/>
    <w:rsid w:val="005B40C4"/>
    <w:rsid w:val="005B4111"/>
    <w:rsid w:val="005B4677"/>
    <w:rsid w:val="005B476B"/>
    <w:rsid w:val="005B4A05"/>
    <w:rsid w:val="005B4A65"/>
    <w:rsid w:val="005B559A"/>
    <w:rsid w:val="005B59AF"/>
    <w:rsid w:val="005B5D0D"/>
    <w:rsid w:val="005B5EAD"/>
    <w:rsid w:val="005B6138"/>
    <w:rsid w:val="005B68E4"/>
    <w:rsid w:val="005B6C5D"/>
    <w:rsid w:val="005B7439"/>
    <w:rsid w:val="005B75E5"/>
    <w:rsid w:val="005B75F9"/>
    <w:rsid w:val="005B7923"/>
    <w:rsid w:val="005B7CB2"/>
    <w:rsid w:val="005B7CEF"/>
    <w:rsid w:val="005B7D86"/>
    <w:rsid w:val="005C011F"/>
    <w:rsid w:val="005C044B"/>
    <w:rsid w:val="005C0629"/>
    <w:rsid w:val="005C069D"/>
    <w:rsid w:val="005C0F4A"/>
    <w:rsid w:val="005C139B"/>
    <w:rsid w:val="005C1977"/>
    <w:rsid w:val="005C1AE6"/>
    <w:rsid w:val="005C1E9D"/>
    <w:rsid w:val="005C2111"/>
    <w:rsid w:val="005C26D9"/>
    <w:rsid w:val="005C282A"/>
    <w:rsid w:val="005C2883"/>
    <w:rsid w:val="005C2F22"/>
    <w:rsid w:val="005C3423"/>
    <w:rsid w:val="005C3630"/>
    <w:rsid w:val="005C3ACC"/>
    <w:rsid w:val="005C3ACF"/>
    <w:rsid w:val="005C3C29"/>
    <w:rsid w:val="005C3D61"/>
    <w:rsid w:val="005C412C"/>
    <w:rsid w:val="005C4517"/>
    <w:rsid w:val="005C48A9"/>
    <w:rsid w:val="005C4943"/>
    <w:rsid w:val="005C4AC1"/>
    <w:rsid w:val="005C4F02"/>
    <w:rsid w:val="005C505C"/>
    <w:rsid w:val="005C52E4"/>
    <w:rsid w:val="005C548C"/>
    <w:rsid w:val="005C56D1"/>
    <w:rsid w:val="005C5735"/>
    <w:rsid w:val="005C57CD"/>
    <w:rsid w:val="005C5977"/>
    <w:rsid w:val="005C5F24"/>
    <w:rsid w:val="005C64A7"/>
    <w:rsid w:val="005C6E0C"/>
    <w:rsid w:val="005C70C8"/>
    <w:rsid w:val="005C78A7"/>
    <w:rsid w:val="005C78DA"/>
    <w:rsid w:val="005C797E"/>
    <w:rsid w:val="005C79B2"/>
    <w:rsid w:val="005D037E"/>
    <w:rsid w:val="005D0679"/>
    <w:rsid w:val="005D0895"/>
    <w:rsid w:val="005D0985"/>
    <w:rsid w:val="005D0CA4"/>
    <w:rsid w:val="005D1D4C"/>
    <w:rsid w:val="005D1DBB"/>
    <w:rsid w:val="005D229A"/>
    <w:rsid w:val="005D2598"/>
    <w:rsid w:val="005D2786"/>
    <w:rsid w:val="005D3BA2"/>
    <w:rsid w:val="005D3C8A"/>
    <w:rsid w:val="005D3CC9"/>
    <w:rsid w:val="005D3D79"/>
    <w:rsid w:val="005D3EFD"/>
    <w:rsid w:val="005D3FC8"/>
    <w:rsid w:val="005D40B1"/>
    <w:rsid w:val="005D4203"/>
    <w:rsid w:val="005D4552"/>
    <w:rsid w:val="005D4597"/>
    <w:rsid w:val="005D49D1"/>
    <w:rsid w:val="005D49E5"/>
    <w:rsid w:val="005D503A"/>
    <w:rsid w:val="005D56EB"/>
    <w:rsid w:val="005D5B42"/>
    <w:rsid w:val="005D5E2E"/>
    <w:rsid w:val="005D6096"/>
    <w:rsid w:val="005D6248"/>
    <w:rsid w:val="005D66BB"/>
    <w:rsid w:val="005D69D4"/>
    <w:rsid w:val="005D6DB9"/>
    <w:rsid w:val="005D7449"/>
    <w:rsid w:val="005D76CA"/>
    <w:rsid w:val="005D7C46"/>
    <w:rsid w:val="005E000F"/>
    <w:rsid w:val="005E0583"/>
    <w:rsid w:val="005E14E9"/>
    <w:rsid w:val="005E1D48"/>
    <w:rsid w:val="005E1D87"/>
    <w:rsid w:val="005E24F9"/>
    <w:rsid w:val="005E2BD1"/>
    <w:rsid w:val="005E2CB1"/>
    <w:rsid w:val="005E334E"/>
    <w:rsid w:val="005E4D97"/>
    <w:rsid w:val="005E545F"/>
    <w:rsid w:val="005E5978"/>
    <w:rsid w:val="005E5E01"/>
    <w:rsid w:val="005E628B"/>
    <w:rsid w:val="005E6654"/>
    <w:rsid w:val="005E69CF"/>
    <w:rsid w:val="005E6C61"/>
    <w:rsid w:val="005E7169"/>
    <w:rsid w:val="005E740A"/>
    <w:rsid w:val="005E74AD"/>
    <w:rsid w:val="005E762D"/>
    <w:rsid w:val="005E79A7"/>
    <w:rsid w:val="005E7A23"/>
    <w:rsid w:val="005E7A62"/>
    <w:rsid w:val="005E7AFF"/>
    <w:rsid w:val="005E7C2F"/>
    <w:rsid w:val="005E7C40"/>
    <w:rsid w:val="005E7F2C"/>
    <w:rsid w:val="005F0BC5"/>
    <w:rsid w:val="005F1133"/>
    <w:rsid w:val="005F14F6"/>
    <w:rsid w:val="005F1A6F"/>
    <w:rsid w:val="005F1AC6"/>
    <w:rsid w:val="005F1D31"/>
    <w:rsid w:val="005F1DA6"/>
    <w:rsid w:val="005F23FA"/>
    <w:rsid w:val="005F2805"/>
    <w:rsid w:val="005F2CEE"/>
    <w:rsid w:val="005F2F63"/>
    <w:rsid w:val="005F3063"/>
    <w:rsid w:val="005F30D4"/>
    <w:rsid w:val="005F3A91"/>
    <w:rsid w:val="005F3B2D"/>
    <w:rsid w:val="005F3C1C"/>
    <w:rsid w:val="005F3D17"/>
    <w:rsid w:val="005F40CC"/>
    <w:rsid w:val="005F4147"/>
    <w:rsid w:val="005F424B"/>
    <w:rsid w:val="005F43EB"/>
    <w:rsid w:val="005F4F19"/>
    <w:rsid w:val="005F512B"/>
    <w:rsid w:val="005F5562"/>
    <w:rsid w:val="005F5CE6"/>
    <w:rsid w:val="005F61E5"/>
    <w:rsid w:val="005F6585"/>
    <w:rsid w:val="005F688D"/>
    <w:rsid w:val="005F7037"/>
    <w:rsid w:val="005F71B7"/>
    <w:rsid w:val="005F75D3"/>
    <w:rsid w:val="005F764D"/>
    <w:rsid w:val="005F7E3B"/>
    <w:rsid w:val="005F7EB9"/>
    <w:rsid w:val="0060006C"/>
    <w:rsid w:val="006003AF"/>
    <w:rsid w:val="00600D8B"/>
    <w:rsid w:val="006012C3"/>
    <w:rsid w:val="0060150A"/>
    <w:rsid w:val="00601989"/>
    <w:rsid w:val="00601AD0"/>
    <w:rsid w:val="00602043"/>
    <w:rsid w:val="00602D60"/>
    <w:rsid w:val="00603030"/>
    <w:rsid w:val="00603095"/>
    <w:rsid w:val="006030A5"/>
    <w:rsid w:val="00603345"/>
    <w:rsid w:val="0060359F"/>
    <w:rsid w:val="00603711"/>
    <w:rsid w:val="0060373A"/>
    <w:rsid w:val="00603B0D"/>
    <w:rsid w:val="0060414D"/>
    <w:rsid w:val="00604463"/>
    <w:rsid w:val="00604615"/>
    <w:rsid w:val="00604773"/>
    <w:rsid w:val="00604A63"/>
    <w:rsid w:val="00604F50"/>
    <w:rsid w:val="0060507B"/>
    <w:rsid w:val="00605828"/>
    <w:rsid w:val="00605EE5"/>
    <w:rsid w:val="00606152"/>
    <w:rsid w:val="00606200"/>
    <w:rsid w:val="00606474"/>
    <w:rsid w:val="00606500"/>
    <w:rsid w:val="006065A7"/>
    <w:rsid w:val="006068DA"/>
    <w:rsid w:val="00606D30"/>
    <w:rsid w:val="006076DC"/>
    <w:rsid w:val="006079C7"/>
    <w:rsid w:val="00607A50"/>
    <w:rsid w:val="00607DBB"/>
    <w:rsid w:val="00610002"/>
    <w:rsid w:val="0061048D"/>
    <w:rsid w:val="00610599"/>
    <w:rsid w:val="006108F3"/>
    <w:rsid w:val="00610DCC"/>
    <w:rsid w:val="00611209"/>
    <w:rsid w:val="00611292"/>
    <w:rsid w:val="00611297"/>
    <w:rsid w:val="006113A2"/>
    <w:rsid w:val="00611457"/>
    <w:rsid w:val="006114B7"/>
    <w:rsid w:val="006115AD"/>
    <w:rsid w:val="00611686"/>
    <w:rsid w:val="00611C18"/>
    <w:rsid w:val="00611F09"/>
    <w:rsid w:val="00611F18"/>
    <w:rsid w:val="0061209B"/>
    <w:rsid w:val="0061258B"/>
    <w:rsid w:val="00612690"/>
    <w:rsid w:val="00612845"/>
    <w:rsid w:val="006129A4"/>
    <w:rsid w:val="00612A4C"/>
    <w:rsid w:val="00612BDA"/>
    <w:rsid w:val="006131BF"/>
    <w:rsid w:val="00613664"/>
    <w:rsid w:val="00613755"/>
    <w:rsid w:val="006139D0"/>
    <w:rsid w:val="00613FA2"/>
    <w:rsid w:val="006146D6"/>
    <w:rsid w:val="00614897"/>
    <w:rsid w:val="00615324"/>
    <w:rsid w:val="006158AE"/>
    <w:rsid w:val="00615ACF"/>
    <w:rsid w:val="00615E05"/>
    <w:rsid w:val="00615F3F"/>
    <w:rsid w:val="006164B5"/>
    <w:rsid w:val="00616656"/>
    <w:rsid w:val="00616C0D"/>
    <w:rsid w:val="00616C86"/>
    <w:rsid w:val="00616F09"/>
    <w:rsid w:val="00617512"/>
    <w:rsid w:val="00617AD8"/>
    <w:rsid w:val="00617DC1"/>
    <w:rsid w:val="00620088"/>
    <w:rsid w:val="00620091"/>
    <w:rsid w:val="00620499"/>
    <w:rsid w:val="00620D08"/>
    <w:rsid w:val="00620EA2"/>
    <w:rsid w:val="0062106E"/>
    <w:rsid w:val="0062182E"/>
    <w:rsid w:val="006219B2"/>
    <w:rsid w:val="00621FD5"/>
    <w:rsid w:val="00622F46"/>
    <w:rsid w:val="00622FAF"/>
    <w:rsid w:val="00622FE5"/>
    <w:rsid w:val="00623608"/>
    <w:rsid w:val="00624558"/>
    <w:rsid w:val="00625902"/>
    <w:rsid w:val="00625CA4"/>
    <w:rsid w:val="006260FE"/>
    <w:rsid w:val="006268BF"/>
    <w:rsid w:val="00626988"/>
    <w:rsid w:val="00626A2F"/>
    <w:rsid w:val="00626A44"/>
    <w:rsid w:val="00626B63"/>
    <w:rsid w:val="00626BC2"/>
    <w:rsid w:val="00626C0A"/>
    <w:rsid w:val="00627089"/>
    <w:rsid w:val="006271FC"/>
    <w:rsid w:val="00627248"/>
    <w:rsid w:val="0062736C"/>
    <w:rsid w:val="00627413"/>
    <w:rsid w:val="00627913"/>
    <w:rsid w:val="00627AC0"/>
    <w:rsid w:val="00627AE4"/>
    <w:rsid w:val="00627B62"/>
    <w:rsid w:val="00627B94"/>
    <w:rsid w:val="0063040E"/>
    <w:rsid w:val="006305CC"/>
    <w:rsid w:val="006305D4"/>
    <w:rsid w:val="0063069A"/>
    <w:rsid w:val="0063085C"/>
    <w:rsid w:val="006308B8"/>
    <w:rsid w:val="006313D1"/>
    <w:rsid w:val="006322A3"/>
    <w:rsid w:val="006328AD"/>
    <w:rsid w:val="00632BAC"/>
    <w:rsid w:val="00632BED"/>
    <w:rsid w:val="00632CDA"/>
    <w:rsid w:val="0063390E"/>
    <w:rsid w:val="00633A1F"/>
    <w:rsid w:val="00633A53"/>
    <w:rsid w:val="00633B68"/>
    <w:rsid w:val="00633C2F"/>
    <w:rsid w:val="00633E3B"/>
    <w:rsid w:val="00634480"/>
    <w:rsid w:val="006344CE"/>
    <w:rsid w:val="006346DC"/>
    <w:rsid w:val="00634A80"/>
    <w:rsid w:val="00634C5E"/>
    <w:rsid w:val="00634EDF"/>
    <w:rsid w:val="006356FB"/>
    <w:rsid w:val="00635D8D"/>
    <w:rsid w:val="00635F68"/>
    <w:rsid w:val="006362F0"/>
    <w:rsid w:val="006364BE"/>
    <w:rsid w:val="00636600"/>
    <w:rsid w:val="00636AC0"/>
    <w:rsid w:val="00636D1C"/>
    <w:rsid w:val="0063774F"/>
    <w:rsid w:val="006377E3"/>
    <w:rsid w:val="00637820"/>
    <w:rsid w:val="00637821"/>
    <w:rsid w:val="006379B5"/>
    <w:rsid w:val="006379FD"/>
    <w:rsid w:val="00637D06"/>
    <w:rsid w:val="00640100"/>
    <w:rsid w:val="00640206"/>
    <w:rsid w:val="00640302"/>
    <w:rsid w:val="006403CE"/>
    <w:rsid w:val="006404F8"/>
    <w:rsid w:val="00640690"/>
    <w:rsid w:val="0064075A"/>
    <w:rsid w:val="00640B7F"/>
    <w:rsid w:val="00640C49"/>
    <w:rsid w:val="00640CB8"/>
    <w:rsid w:val="0064111D"/>
    <w:rsid w:val="00641F60"/>
    <w:rsid w:val="00642273"/>
    <w:rsid w:val="00642293"/>
    <w:rsid w:val="0064230F"/>
    <w:rsid w:val="006427DF"/>
    <w:rsid w:val="00642F40"/>
    <w:rsid w:val="00642FA8"/>
    <w:rsid w:val="00643620"/>
    <w:rsid w:val="00643A0E"/>
    <w:rsid w:val="00643C8D"/>
    <w:rsid w:val="00643C99"/>
    <w:rsid w:val="00643F32"/>
    <w:rsid w:val="0064400A"/>
    <w:rsid w:val="006441B5"/>
    <w:rsid w:val="006441C5"/>
    <w:rsid w:val="00644210"/>
    <w:rsid w:val="0064496D"/>
    <w:rsid w:val="00645232"/>
    <w:rsid w:val="006456F1"/>
    <w:rsid w:val="006458AE"/>
    <w:rsid w:val="00645E4A"/>
    <w:rsid w:val="00645E72"/>
    <w:rsid w:val="0064649A"/>
    <w:rsid w:val="00646875"/>
    <w:rsid w:val="0064687B"/>
    <w:rsid w:val="00646A10"/>
    <w:rsid w:val="00646C7E"/>
    <w:rsid w:val="00647315"/>
    <w:rsid w:val="00647403"/>
    <w:rsid w:val="006501E6"/>
    <w:rsid w:val="006507FC"/>
    <w:rsid w:val="00650855"/>
    <w:rsid w:val="00650AEB"/>
    <w:rsid w:val="00650E02"/>
    <w:rsid w:val="00651C0A"/>
    <w:rsid w:val="00652786"/>
    <w:rsid w:val="0065330B"/>
    <w:rsid w:val="0065371B"/>
    <w:rsid w:val="00653CC9"/>
    <w:rsid w:val="00653F2D"/>
    <w:rsid w:val="0065463A"/>
    <w:rsid w:val="00654722"/>
    <w:rsid w:val="0065484B"/>
    <w:rsid w:val="00654869"/>
    <w:rsid w:val="00654F16"/>
    <w:rsid w:val="00655437"/>
    <w:rsid w:val="00655523"/>
    <w:rsid w:val="00655987"/>
    <w:rsid w:val="00655ABB"/>
    <w:rsid w:val="00655BE1"/>
    <w:rsid w:val="00656405"/>
    <w:rsid w:val="0065671B"/>
    <w:rsid w:val="006567BA"/>
    <w:rsid w:val="0065715B"/>
    <w:rsid w:val="00657732"/>
    <w:rsid w:val="00657CA4"/>
    <w:rsid w:val="0066001A"/>
    <w:rsid w:val="006602DD"/>
    <w:rsid w:val="0066065C"/>
    <w:rsid w:val="00660DC8"/>
    <w:rsid w:val="00661431"/>
    <w:rsid w:val="006614BA"/>
    <w:rsid w:val="006619AB"/>
    <w:rsid w:val="00661F10"/>
    <w:rsid w:val="00661FD7"/>
    <w:rsid w:val="00662B31"/>
    <w:rsid w:val="00662E21"/>
    <w:rsid w:val="00662F68"/>
    <w:rsid w:val="00663B2C"/>
    <w:rsid w:val="00663D4A"/>
    <w:rsid w:val="00663FE3"/>
    <w:rsid w:val="00664007"/>
    <w:rsid w:val="00664419"/>
    <w:rsid w:val="0066498D"/>
    <w:rsid w:val="00664A58"/>
    <w:rsid w:val="00664AF0"/>
    <w:rsid w:val="00664FFA"/>
    <w:rsid w:val="0066537B"/>
    <w:rsid w:val="0066539B"/>
    <w:rsid w:val="00665E7F"/>
    <w:rsid w:val="00666472"/>
    <w:rsid w:val="006665AD"/>
    <w:rsid w:val="00666795"/>
    <w:rsid w:val="00666F73"/>
    <w:rsid w:val="00666FF7"/>
    <w:rsid w:val="00667540"/>
    <w:rsid w:val="00667793"/>
    <w:rsid w:val="00667851"/>
    <w:rsid w:val="00667A24"/>
    <w:rsid w:val="00667F59"/>
    <w:rsid w:val="00670AFE"/>
    <w:rsid w:val="00670EAF"/>
    <w:rsid w:val="00670ED9"/>
    <w:rsid w:val="00670F0A"/>
    <w:rsid w:val="006712E5"/>
    <w:rsid w:val="00671347"/>
    <w:rsid w:val="0067134C"/>
    <w:rsid w:val="006713B4"/>
    <w:rsid w:val="00671674"/>
    <w:rsid w:val="006719AE"/>
    <w:rsid w:val="00671CF5"/>
    <w:rsid w:val="0067216B"/>
    <w:rsid w:val="00672346"/>
    <w:rsid w:val="00672564"/>
    <w:rsid w:val="0067286F"/>
    <w:rsid w:val="00672A1D"/>
    <w:rsid w:val="00672DB8"/>
    <w:rsid w:val="006730D0"/>
    <w:rsid w:val="00673101"/>
    <w:rsid w:val="0067335D"/>
    <w:rsid w:val="006735D1"/>
    <w:rsid w:val="00673BAB"/>
    <w:rsid w:val="00674260"/>
    <w:rsid w:val="0067453C"/>
    <w:rsid w:val="00674EA6"/>
    <w:rsid w:val="00674ECB"/>
    <w:rsid w:val="0067521E"/>
    <w:rsid w:val="00675283"/>
    <w:rsid w:val="006753F7"/>
    <w:rsid w:val="00675778"/>
    <w:rsid w:val="00675F7F"/>
    <w:rsid w:val="00675FB9"/>
    <w:rsid w:val="006763BD"/>
    <w:rsid w:val="006766A8"/>
    <w:rsid w:val="006766D6"/>
    <w:rsid w:val="006767AD"/>
    <w:rsid w:val="006768D9"/>
    <w:rsid w:val="00676CA9"/>
    <w:rsid w:val="00676CEC"/>
    <w:rsid w:val="00676F26"/>
    <w:rsid w:val="00676FD4"/>
    <w:rsid w:val="006770EB"/>
    <w:rsid w:val="0067776A"/>
    <w:rsid w:val="006779C8"/>
    <w:rsid w:val="00677E4C"/>
    <w:rsid w:val="00680114"/>
    <w:rsid w:val="00680232"/>
    <w:rsid w:val="00680650"/>
    <w:rsid w:val="00680781"/>
    <w:rsid w:val="00680D76"/>
    <w:rsid w:val="00680DDE"/>
    <w:rsid w:val="0068103F"/>
    <w:rsid w:val="00681686"/>
    <w:rsid w:val="006817D2"/>
    <w:rsid w:val="0068189D"/>
    <w:rsid w:val="00681E3E"/>
    <w:rsid w:val="00682236"/>
    <w:rsid w:val="006823C8"/>
    <w:rsid w:val="006825A7"/>
    <w:rsid w:val="00682CAA"/>
    <w:rsid w:val="00682CD8"/>
    <w:rsid w:val="00682DDE"/>
    <w:rsid w:val="00683189"/>
    <w:rsid w:val="006832B0"/>
    <w:rsid w:val="006836BE"/>
    <w:rsid w:val="00683EC5"/>
    <w:rsid w:val="00683FC3"/>
    <w:rsid w:val="00684119"/>
    <w:rsid w:val="006841DB"/>
    <w:rsid w:val="00684516"/>
    <w:rsid w:val="0068456F"/>
    <w:rsid w:val="00684729"/>
    <w:rsid w:val="00684835"/>
    <w:rsid w:val="00684959"/>
    <w:rsid w:val="00684ABD"/>
    <w:rsid w:val="00684B1D"/>
    <w:rsid w:val="00684CB4"/>
    <w:rsid w:val="00684EE3"/>
    <w:rsid w:val="00684FBC"/>
    <w:rsid w:val="00685741"/>
    <w:rsid w:val="00685D27"/>
    <w:rsid w:val="00685E2F"/>
    <w:rsid w:val="006863DF"/>
    <w:rsid w:val="006865F5"/>
    <w:rsid w:val="006867A7"/>
    <w:rsid w:val="00686A61"/>
    <w:rsid w:val="00686C06"/>
    <w:rsid w:val="00686C11"/>
    <w:rsid w:val="0068732A"/>
    <w:rsid w:val="00687A76"/>
    <w:rsid w:val="00687AB3"/>
    <w:rsid w:val="00687FE4"/>
    <w:rsid w:val="006900A1"/>
    <w:rsid w:val="006901D9"/>
    <w:rsid w:val="006905BA"/>
    <w:rsid w:val="00690F8D"/>
    <w:rsid w:val="00691486"/>
    <w:rsid w:val="00691A47"/>
    <w:rsid w:val="00691B38"/>
    <w:rsid w:val="006920CA"/>
    <w:rsid w:val="006921C8"/>
    <w:rsid w:val="00692E96"/>
    <w:rsid w:val="00692FCB"/>
    <w:rsid w:val="0069329E"/>
    <w:rsid w:val="006934B1"/>
    <w:rsid w:val="00693577"/>
    <w:rsid w:val="00693925"/>
    <w:rsid w:val="006939B2"/>
    <w:rsid w:val="006940A2"/>
    <w:rsid w:val="006950EF"/>
    <w:rsid w:val="00695553"/>
    <w:rsid w:val="00695911"/>
    <w:rsid w:val="00695A4B"/>
    <w:rsid w:val="00695D06"/>
    <w:rsid w:val="00695D26"/>
    <w:rsid w:val="00695DA8"/>
    <w:rsid w:val="00696DBD"/>
    <w:rsid w:val="00696E62"/>
    <w:rsid w:val="00696E9D"/>
    <w:rsid w:val="0069723A"/>
    <w:rsid w:val="00697EC8"/>
    <w:rsid w:val="006A01DC"/>
    <w:rsid w:val="006A046C"/>
    <w:rsid w:val="006A04B8"/>
    <w:rsid w:val="006A06FF"/>
    <w:rsid w:val="006A0B11"/>
    <w:rsid w:val="006A0C30"/>
    <w:rsid w:val="006A0EC3"/>
    <w:rsid w:val="006A1042"/>
    <w:rsid w:val="006A10CE"/>
    <w:rsid w:val="006A13A0"/>
    <w:rsid w:val="006A1660"/>
    <w:rsid w:val="006A1789"/>
    <w:rsid w:val="006A1929"/>
    <w:rsid w:val="006A1B1A"/>
    <w:rsid w:val="006A214A"/>
    <w:rsid w:val="006A21B3"/>
    <w:rsid w:val="006A221D"/>
    <w:rsid w:val="006A2CD7"/>
    <w:rsid w:val="006A35CD"/>
    <w:rsid w:val="006A3902"/>
    <w:rsid w:val="006A394C"/>
    <w:rsid w:val="006A3A5D"/>
    <w:rsid w:val="006A3A8A"/>
    <w:rsid w:val="006A3F8C"/>
    <w:rsid w:val="006A4682"/>
    <w:rsid w:val="006A4BC3"/>
    <w:rsid w:val="006A4D6E"/>
    <w:rsid w:val="006A514C"/>
    <w:rsid w:val="006A5398"/>
    <w:rsid w:val="006A5661"/>
    <w:rsid w:val="006A5674"/>
    <w:rsid w:val="006A5750"/>
    <w:rsid w:val="006A5C82"/>
    <w:rsid w:val="006A5D98"/>
    <w:rsid w:val="006A5DBC"/>
    <w:rsid w:val="006A697B"/>
    <w:rsid w:val="006A6D35"/>
    <w:rsid w:val="006A6D83"/>
    <w:rsid w:val="006A7002"/>
    <w:rsid w:val="006A7093"/>
    <w:rsid w:val="006A71D1"/>
    <w:rsid w:val="006A7324"/>
    <w:rsid w:val="006A78A0"/>
    <w:rsid w:val="006B0049"/>
    <w:rsid w:val="006B0420"/>
    <w:rsid w:val="006B091E"/>
    <w:rsid w:val="006B0B4B"/>
    <w:rsid w:val="006B0F62"/>
    <w:rsid w:val="006B226B"/>
    <w:rsid w:val="006B2713"/>
    <w:rsid w:val="006B2B35"/>
    <w:rsid w:val="006B2BFE"/>
    <w:rsid w:val="006B2E14"/>
    <w:rsid w:val="006B2F4B"/>
    <w:rsid w:val="006B301A"/>
    <w:rsid w:val="006B323F"/>
    <w:rsid w:val="006B340B"/>
    <w:rsid w:val="006B3454"/>
    <w:rsid w:val="006B3997"/>
    <w:rsid w:val="006B42BC"/>
    <w:rsid w:val="006B4368"/>
    <w:rsid w:val="006B4511"/>
    <w:rsid w:val="006B4676"/>
    <w:rsid w:val="006B4823"/>
    <w:rsid w:val="006B4A85"/>
    <w:rsid w:val="006B4EBC"/>
    <w:rsid w:val="006B557D"/>
    <w:rsid w:val="006B5A52"/>
    <w:rsid w:val="006B5C76"/>
    <w:rsid w:val="006B5DAE"/>
    <w:rsid w:val="006B62D6"/>
    <w:rsid w:val="006B65F8"/>
    <w:rsid w:val="006B6BA8"/>
    <w:rsid w:val="006B6C7E"/>
    <w:rsid w:val="006B7379"/>
    <w:rsid w:val="006B7A72"/>
    <w:rsid w:val="006B7CE5"/>
    <w:rsid w:val="006C03FD"/>
    <w:rsid w:val="006C0AE1"/>
    <w:rsid w:val="006C0DF4"/>
    <w:rsid w:val="006C0FE3"/>
    <w:rsid w:val="006C125F"/>
    <w:rsid w:val="006C146F"/>
    <w:rsid w:val="006C16D0"/>
    <w:rsid w:val="006C194B"/>
    <w:rsid w:val="006C1A66"/>
    <w:rsid w:val="006C1DB6"/>
    <w:rsid w:val="006C1ECB"/>
    <w:rsid w:val="006C1F31"/>
    <w:rsid w:val="006C1FF1"/>
    <w:rsid w:val="006C1FF4"/>
    <w:rsid w:val="006C213D"/>
    <w:rsid w:val="006C3355"/>
    <w:rsid w:val="006C3E30"/>
    <w:rsid w:val="006C418F"/>
    <w:rsid w:val="006C4E50"/>
    <w:rsid w:val="006C4E9E"/>
    <w:rsid w:val="006C58C7"/>
    <w:rsid w:val="006C5CA0"/>
    <w:rsid w:val="006C615D"/>
    <w:rsid w:val="006C6162"/>
    <w:rsid w:val="006C6A6E"/>
    <w:rsid w:val="006C6D9E"/>
    <w:rsid w:val="006C6EBB"/>
    <w:rsid w:val="006C6FB7"/>
    <w:rsid w:val="006C70C5"/>
    <w:rsid w:val="006C7716"/>
    <w:rsid w:val="006C7901"/>
    <w:rsid w:val="006D0874"/>
    <w:rsid w:val="006D0C5F"/>
    <w:rsid w:val="006D0C6C"/>
    <w:rsid w:val="006D11CF"/>
    <w:rsid w:val="006D1277"/>
    <w:rsid w:val="006D16A7"/>
    <w:rsid w:val="006D1E11"/>
    <w:rsid w:val="006D1E60"/>
    <w:rsid w:val="006D270D"/>
    <w:rsid w:val="006D28C2"/>
    <w:rsid w:val="006D28DD"/>
    <w:rsid w:val="006D2CFA"/>
    <w:rsid w:val="006D31B0"/>
    <w:rsid w:val="006D3597"/>
    <w:rsid w:val="006D36E1"/>
    <w:rsid w:val="006D3FCE"/>
    <w:rsid w:val="006D4003"/>
    <w:rsid w:val="006D4409"/>
    <w:rsid w:val="006D46BA"/>
    <w:rsid w:val="006D4815"/>
    <w:rsid w:val="006D49BB"/>
    <w:rsid w:val="006D4A8F"/>
    <w:rsid w:val="006D4C12"/>
    <w:rsid w:val="006D4DCB"/>
    <w:rsid w:val="006D4E9C"/>
    <w:rsid w:val="006D4FB9"/>
    <w:rsid w:val="006D58A1"/>
    <w:rsid w:val="006D5BEE"/>
    <w:rsid w:val="006D5BFB"/>
    <w:rsid w:val="006D68B3"/>
    <w:rsid w:val="006D6A36"/>
    <w:rsid w:val="006D6BED"/>
    <w:rsid w:val="006D7457"/>
    <w:rsid w:val="006D7980"/>
    <w:rsid w:val="006D7D81"/>
    <w:rsid w:val="006D7DB6"/>
    <w:rsid w:val="006D7F82"/>
    <w:rsid w:val="006E06EA"/>
    <w:rsid w:val="006E080C"/>
    <w:rsid w:val="006E12B8"/>
    <w:rsid w:val="006E13A7"/>
    <w:rsid w:val="006E1FCC"/>
    <w:rsid w:val="006E24C4"/>
    <w:rsid w:val="006E264E"/>
    <w:rsid w:val="006E2A7A"/>
    <w:rsid w:val="006E2B8C"/>
    <w:rsid w:val="006E2BE3"/>
    <w:rsid w:val="006E2F34"/>
    <w:rsid w:val="006E357D"/>
    <w:rsid w:val="006E35E9"/>
    <w:rsid w:val="006E3B0B"/>
    <w:rsid w:val="006E3BA3"/>
    <w:rsid w:val="006E3F13"/>
    <w:rsid w:val="006E3F5A"/>
    <w:rsid w:val="006E4847"/>
    <w:rsid w:val="006E494E"/>
    <w:rsid w:val="006E49D1"/>
    <w:rsid w:val="006E4D29"/>
    <w:rsid w:val="006E50EF"/>
    <w:rsid w:val="006E5141"/>
    <w:rsid w:val="006E5331"/>
    <w:rsid w:val="006E556B"/>
    <w:rsid w:val="006E5626"/>
    <w:rsid w:val="006E56BD"/>
    <w:rsid w:val="006E578F"/>
    <w:rsid w:val="006E5963"/>
    <w:rsid w:val="006E5CF1"/>
    <w:rsid w:val="006E5E0E"/>
    <w:rsid w:val="006E6033"/>
    <w:rsid w:val="006E644C"/>
    <w:rsid w:val="006E7153"/>
    <w:rsid w:val="006E7176"/>
    <w:rsid w:val="006E72D9"/>
    <w:rsid w:val="006E7379"/>
    <w:rsid w:val="006E75EB"/>
    <w:rsid w:val="006E7808"/>
    <w:rsid w:val="006E7EA3"/>
    <w:rsid w:val="006F005E"/>
    <w:rsid w:val="006F08FA"/>
    <w:rsid w:val="006F0EB6"/>
    <w:rsid w:val="006F1500"/>
    <w:rsid w:val="006F1876"/>
    <w:rsid w:val="006F18B3"/>
    <w:rsid w:val="006F1D7D"/>
    <w:rsid w:val="006F1F3B"/>
    <w:rsid w:val="006F23DF"/>
    <w:rsid w:val="006F2438"/>
    <w:rsid w:val="006F272E"/>
    <w:rsid w:val="006F27FA"/>
    <w:rsid w:val="006F28AF"/>
    <w:rsid w:val="006F2B55"/>
    <w:rsid w:val="006F2B81"/>
    <w:rsid w:val="006F2CBF"/>
    <w:rsid w:val="006F2E22"/>
    <w:rsid w:val="006F48F7"/>
    <w:rsid w:val="006F4E77"/>
    <w:rsid w:val="006F556F"/>
    <w:rsid w:val="006F57AD"/>
    <w:rsid w:val="006F5C19"/>
    <w:rsid w:val="006F60C5"/>
    <w:rsid w:val="006F62FB"/>
    <w:rsid w:val="006F6306"/>
    <w:rsid w:val="006F650F"/>
    <w:rsid w:val="006F6730"/>
    <w:rsid w:val="006F6A22"/>
    <w:rsid w:val="006F6A69"/>
    <w:rsid w:val="006F6D96"/>
    <w:rsid w:val="006F6F06"/>
    <w:rsid w:val="006F702A"/>
    <w:rsid w:val="006F79F9"/>
    <w:rsid w:val="006F7A28"/>
    <w:rsid w:val="006F7B19"/>
    <w:rsid w:val="00700103"/>
    <w:rsid w:val="00700470"/>
    <w:rsid w:val="007007E6"/>
    <w:rsid w:val="0070081E"/>
    <w:rsid w:val="00700943"/>
    <w:rsid w:val="00700B0C"/>
    <w:rsid w:val="00700ECB"/>
    <w:rsid w:val="007011FD"/>
    <w:rsid w:val="0070193C"/>
    <w:rsid w:val="00701B01"/>
    <w:rsid w:val="00701B5E"/>
    <w:rsid w:val="00702042"/>
    <w:rsid w:val="007021F5"/>
    <w:rsid w:val="0070243E"/>
    <w:rsid w:val="00702786"/>
    <w:rsid w:val="00702C95"/>
    <w:rsid w:val="007037E8"/>
    <w:rsid w:val="00703EF1"/>
    <w:rsid w:val="00704230"/>
    <w:rsid w:val="00704314"/>
    <w:rsid w:val="007049AE"/>
    <w:rsid w:val="00704B36"/>
    <w:rsid w:val="00704D5A"/>
    <w:rsid w:val="00704E9F"/>
    <w:rsid w:val="007059BB"/>
    <w:rsid w:val="00705B4C"/>
    <w:rsid w:val="00705DE9"/>
    <w:rsid w:val="00706048"/>
    <w:rsid w:val="00707327"/>
    <w:rsid w:val="0070765B"/>
    <w:rsid w:val="00707BFA"/>
    <w:rsid w:val="007101E5"/>
    <w:rsid w:val="0071020E"/>
    <w:rsid w:val="00710554"/>
    <w:rsid w:val="007112E0"/>
    <w:rsid w:val="007114B2"/>
    <w:rsid w:val="00711528"/>
    <w:rsid w:val="00711ABF"/>
    <w:rsid w:val="00711B22"/>
    <w:rsid w:val="00711EC1"/>
    <w:rsid w:val="00711ED4"/>
    <w:rsid w:val="007123C1"/>
    <w:rsid w:val="00712864"/>
    <w:rsid w:val="0071350C"/>
    <w:rsid w:val="00713736"/>
    <w:rsid w:val="00713FB9"/>
    <w:rsid w:val="007144D3"/>
    <w:rsid w:val="00714772"/>
    <w:rsid w:val="00714C75"/>
    <w:rsid w:val="00714C86"/>
    <w:rsid w:val="00715E1D"/>
    <w:rsid w:val="007161DC"/>
    <w:rsid w:val="00716588"/>
    <w:rsid w:val="00716C18"/>
    <w:rsid w:val="00716E2A"/>
    <w:rsid w:val="00716F4B"/>
    <w:rsid w:val="00716F4F"/>
    <w:rsid w:val="0071745D"/>
    <w:rsid w:val="007177A1"/>
    <w:rsid w:val="00717831"/>
    <w:rsid w:val="00717844"/>
    <w:rsid w:val="0072131E"/>
    <w:rsid w:val="00721456"/>
    <w:rsid w:val="00721AE6"/>
    <w:rsid w:val="00722386"/>
    <w:rsid w:val="007229E9"/>
    <w:rsid w:val="00722A86"/>
    <w:rsid w:val="00722BB2"/>
    <w:rsid w:val="00723645"/>
    <w:rsid w:val="0072392A"/>
    <w:rsid w:val="0072398C"/>
    <w:rsid w:val="00723E43"/>
    <w:rsid w:val="00723EAB"/>
    <w:rsid w:val="00724008"/>
    <w:rsid w:val="00725042"/>
    <w:rsid w:val="00725805"/>
    <w:rsid w:val="0072581E"/>
    <w:rsid w:val="007258BB"/>
    <w:rsid w:val="00725AEF"/>
    <w:rsid w:val="00725D72"/>
    <w:rsid w:val="00726793"/>
    <w:rsid w:val="00727092"/>
    <w:rsid w:val="0072751B"/>
    <w:rsid w:val="0072796F"/>
    <w:rsid w:val="00727E9A"/>
    <w:rsid w:val="00730259"/>
    <w:rsid w:val="00730C8C"/>
    <w:rsid w:val="007310CB"/>
    <w:rsid w:val="00731206"/>
    <w:rsid w:val="00731631"/>
    <w:rsid w:val="00731669"/>
    <w:rsid w:val="00732FFD"/>
    <w:rsid w:val="007331D3"/>
    <w:rsid w:val="00733AC2"/>
    <w:rsid w:val="00733D82"/>
    <w:rsid w:val="00733DB0"/>
    <w:rsid w:val="00733DE9"/>
    <w:rsid w:val="00733E07"/>
    <w:rsid w:val="00733F10"/>
    <w:rsid w:val="00733F38"/>
    <w:rsid w:val="007342EE"/>
    <w:rsid w:val="007345D1"/>
    <w:rsid w:val="00734688"/>
    <w:rsid w:val="00734A48"/>
    <w:rsid w:val="00734EB6"/>
    <w:rsid w:val="00735037"/>
    <w:rsid w:val="00735061"/>
    <w:rsid w:val="00735512"/>
    <w:rsid w:val="007355F4"/>
    <w:rsid w:val="007357DA"/>
    <w:rsid w:val="00735D9E"/>
    <w:rsid w:val="00736004"/>
    <w:rsid w:val="00736161"/>
    <w:rsid w:val="007362C3"/>
    <w:rsid w:val="00736389"/>
    <w:rsid w:val="0073655C"/>
    <w:rsid w:val="00736C07"/>
    <w:rsid w:val="00736D34"/>
    <w:rsid w:val="00737244"/>
    <w:rsid w:val="00737261"/>
    <w:rsid w:val="007373CD"/>
    <w:rsid w:val="00737803"/>
    <w:rsid w:val="00737B8C"/>
    <w:rsid w:val="00737BE2"/>
    <w:rsid w:val="00737C6C"/>
    <w:rsid w:val="00737D06"/>
    <w:rsid w:val="00737DE0"/>
    <w:rsid w:val="00740B7D"/>
    <w:rsid w:val="00740EA3"/>
    <w:rsid w:val="00741439"/>
    <w:rsid w:val="00741C14"/>
    <w:rsid w:val="007427A6"/>
    <w:rsid w:val="00743168"/>
    <w:rsid w:val="00743264"/>
    <w:rsid w:val="00743584"/>
    <w:rsid w:val="00743777"/>
    <w:rsid w:val="0074386C"/>
    <w:rsid w:val="00743DAF"/>
    <w:rsid w:val="00744528"/>
    <w:rsid w:val="0074486E"/>
    <w:rsid w:val="0074493C"/>
    <w:rsid w:val="00744F28"/>
    <w:rsid w:val="00744FD6"/>
    <w:rsid w:val="007453A9"/>
    <w:rsid w:val="007453B0"/>
    <w:rsid w:val="007455C2"/>
    <w:rsid w:val="00745795"/>
    <w:rsid w:val="007458D4"/>
    <w:rsid w:val="00745A16"/>
    <w:rsid w:val="007460B5"/>
    <w:rsid w:val="0074647D"/>
    <w:rsid w:val="0074669B"/>
    <w:rsid w:val="00746AF8"/>
    <w:rsid w:val="0074714C"/>
    <w:rsid w:val="00747273"/>
    <w:rsid w:val="00747376"/>
    <w:rsid w:val="007501F6"/>
    <w:rsid w:val="00750288"/>
    <w:rsid w:val="00750292"/>
    <w:rsid w:val="00750554"/>
    <w:rsid w:val="007506C0"/>
    <w:rsid w:val="00750803"/>
    <w:rsid w:val="00750888"/>
    <w:rsid w:val="00750C83"/>
    <w:rsid w:val="00750D38"/>
    <w:rsid w:val="0075102C"/>
    <w:rsid w:val="0075120F"/>
    <w:rsid w:val="00751749"/>
    <w:rsid w:val="00752B32"/>
    <w:rsid w:val="00752CD0"/>
    <w:rsid w:val="00753357"/>
    <w:rsid w:val="00753A4F"/>
    <w:rsid w:val="00753D17"/>
    <w:rsid w:val="00754103"/>
    <w:rsid w:val="00754A93"/>
    <w:rsid w:val="00754F6B"/>
    <w:rsid w:val="007551E7"/>
    <w:rsid w:val="007554D9"/>
    <w:rsid w:val="007556A9"/>
    <w:rsid w:val="0075571D"/>
    <w:rsid w:val="00755E7D"/>
    <w:rsid w:val="00755EB0"/>
    <w:rsid w:val="0075610D"/>
    <w:rsid w:val="007567F2"/>
    <w:rsid w:val="00756EF7"/>
    <w:rsid w:val="00756F8E"/>
    <w:rsid w:val="00757154"/>
    <w:rsid w:val="0076006E"/>
    <w:rsid w:val="00760DD8"/>
    <w:rsid w:val="00760FC8"/>
    <w:rsid w:val="00760FD8"/>
    <w:rsid w:val="00761184"/>
    <w:rsid w:val="00762035"/>
    <w:rsid w:val="00762462"/>
    <w:rsid w:val="007624E6"/>
    <w:rsid w:val="00762A57"/>
    <w:rsid w:val="00762A84"/>
    <w:rsid w:val="00762ED0"/>
    <w:rsid w:val="00763115"/>
    <w:rsid w:val="00763151"/>
    <w:rsid w:val="00763207"/>
    <w:rsid w:val="0076336F"/>
    <w:rsid w:val="00763639"/>
    <w:rsid w:val="00763832"/>
    <w:rsid w:val="00763888"/>
    <w:rsid w:val="00763A0C"/>
    <w:rsid w:val="00764074"/>
    <w:rsid w:val="00764084"/>
    <w:rsid w:val="007640F5"/>
    <w:rsid w:val="0076445B"/>
    <w:rsid w:val="00764A6B"/>
    <w:rsid w:val="00764C0D"/>
    <w:rsid w:val="00765223"/>
    <w:rsid w:val="0076653B"/>
    <w:rsid w:val="007666C5"/>
    <w:rsid w:val="00766E83"/>
    <w:rsid w:val="00766EBF"/>
    <w:rsid w:val="00767237"/>
    <w:rsid w:val="007672E5"/>
    <w:rsid w:val="007674CA"/>
    <w:rsid w:val="00767624"/>
    <w:rsid w:val="00767842"/>
    <w:rsid w:val="00767AB8"/>
    <w:rsid w:val="00767E98"/>
    <w:rsid w:val="00770073"/>
    <w:rsid w:val="0077028C"/>
    <w:rsid w:val="00770382"/>
    <w:rsid w:val="00770A5D"/>
    <w:rsid w:val="00770CC4"/>
    <w:rsid w:val="007711AC"/>
    <w:rsid w:val="00771644"/>
    <w:rsid w:val="00771B77"/>
    <w:rsid w:val="0077217F"/>
    <w:rsid w:val="0077224C"/>
    <w:rsid w:val="00772308"/>
    <w:rsid w:val="00772994"/>
    <w:rsid w:val="00772E1D"/>
    <w:rsid w:val="00773415"/>
    <w:rsid w:val="00773C23"/>
    <w:rsid w:val="007743C8"/>
    <w:rsid w:val="00774519"/>
    <w:rsid w:val="0077474F"/>
    <w:rsid w:val="007749D9"/>
    <w:rsid w:val="00774F83"/>
    <w:rsid w:val="00775C67"/>
    <w:rsid w:val="007767A7"/>
    <w:rsid w:val="00776C19"/>
    <w:rsid w:val="00776F3E"/>
    <w:rsid w:val="007800FF"/>
    <w:rsid w:val="00780114"/>
    <w:rsid w:val="00780492"/>
    <w:rsid w:val="00780531"/>
    <w:rsid w:val="007805B7"/>
    <w:rsid w:val="0078063A"/>
    <w:rsid w:val="00780D3D"/>
    <w:rsid w:val="00781019"/>
    <w:rsid w:val="007812D6"/>
    <w:rsid w:val="00781563"/>
    <w:rsid w:val="00781814"/>
    <w:rsid w:val="00781DFE"/>
    <w:rsid w:val="00782324"/>
    <w:rsid w:val="007828C6"/>
    <w:rsid w:val="00782920"/>
    <w:rsid w:val="0078294B"/>
    <w:rsid w:val="00783456"/>
    <w:rsid w:val="00783617"/>
    <w:rsid w:val="0078375C"/>
    <w:rsid w:val="0078380A"/>
    <w:rsid w:val="00783F66"/>
    <w:rsid w:val="00784754"/>
    <w:rsid w:val="007848AE"/>
    <w:rsid w:val="00784ED5"/>
    <w:rsid w:val="00785021"/>
    <w:rsid w:val="007850AD"/>
    <w:rsid w:val="00785126"/>
    <w:rsid w:val="007852E8"/>
    <w:rsid w:val="00785B89"/>
    <w:rsid w:val="00785D07"/>
    <w:rsid w:val="00786AA6"/>
    <w:rsid w:val="00786CC1"/>
    <w:rsid w:val="00786E7A"/>
    <w:rsid w:val="007879DA"/>
    <w:rsid w:val="00790790"/>
    <w:rsid w:val="00791220"/>
    <w:rsid w:val="00791617"/>
    <w:rsid w:val="00791D88"/>
    <w:rsid w:val="0079203B"/>
    <w:rsid w:val="00792403"/>
    <w:rsid w:val="00792692"/>
    <w:rsid w:val="00792706"/>
    <w:rsid w:val="00792931"/>
    <w:rsid w:val="00792AAC"/>
    <w:rsid w:val="00792D5F"/>
    <w:rsid w:val="007931A8"/>
    <w:rsid w:val="0079321B"/>
    <w:rsid w:val="00793277"/>
    <w:rsid w:val="007933CA"/>
    <w:rsid w:val="0079350B"/>
    <w:rsid w:val="00793601"/>
    <w:rsid w:val="00793738"/>
    <w:rsid w:val="00793C2E"/>
    <w:rsid w:val="00794677"/>
    <w:rsid w:val="007946CE"/>
    <w:rsid w:val="0079485C"/>
    <w:rsid w:val="00795369"/>
    <w:rsid w:val="00795438"/>
    <w:rsid w:val="00795BEB"/>
    <w:rsid w:val="00795C16"/>
    <w:rsid w:val="00795CE1"/>
    <w:rsid w:val="00795F83"/>
    <w:rsid w:val="00796299"/>
    <w:rsid w:val="007962D1"/>
    <w:rsid w:val="007964DE"/>
    <w:rsid w:val="007968C8"/>
    <w:rsid w:val="00796B9D"/>
    <w:rsid w:val="00796E9F"/>
    <w:rsid w:val="00797201"/>
    <w:rsid w:val="00797641"/>
    <w:rsid w:val="00797980"/>
    <w:rsid w:val="00797BB6"/>
    <w:rsid w:val="007A11DA"/>
    <w:rsid w:val="007A1301"/>
    <w:rsid w:val="007A1D79"/>
    <w:rsid w:val="007A1DA0"/>
    <w:rsid w:val="007A2166"/>
    <w:rsid w:val="007A2441"/>
    <w:rsid w:val="007A249F"/>
    <w:rsid w:val="007A24A5"/>
    <w:rsid w:val="007A2629"/>
    <w:rsid w:val="007A3098"/>
    <w:rsid w:val="007A3287"/>
    <w:rsid w:val="007A32F3"/>
    <w:rsid w:val="007A398D"/>
    <w:rsid w:val="007A4254"/>
    <w:rsid w:val="007A44D9"/>
    <w:rsid w:val="007A4660"/>
    <w:rsid w:val="007A4D02"/>
    <w:rsid w:val="007A509C"/>
    <w:rsid w:val="007A50F9"/>
    <w:rsid w:val="007A5397"/>
    <w:rsid w:val="007A59E5"/>
    <w:rsid w:val="007A5CF8"/>
    <w:rsid w:val="007A662D"/>
    <w:rsid w:val="007A668B"/>
    <w:rsid w:val="007A68BE"/>
    <w:rsid w:val="007A6A0E"/>
    <w:rsid w:val="007A7216"/>
    <w:rsid w:val="007A7A25"/>
    <w:rsid w:val="007A7B39"/>
    <w:rsid w:val="007A7E17"/>
    <w:rsid w:val="007B0173"/>
    <w:rsid w:val="007B0C97"/>
    <w:rsid w:val="007B0EE9"/>
    <w:rsid w:val="007B17B5"/>
    <w:rsid w:val="007B18B0"/>
    <w:rsid w:val="007B2297"/>
    <w:rsid w:val="007B234B"/>
    <w:rsid w:val="007B244D"/>
    <w:rsid w:val="007B27D2"/>
    <w:rsid w:val="007B2AB8"/>
    <w:rsid w:val="007B3253"/>
    <w:rsid w:val="007B3294"/>
    <w:rsid w:val="007B396B"/>
    <w:rsid w:val="007B3A1C"/>
    <w:rsid w:val="007B3B25"/>
    <w:rsid w:val="007B3CB5"/>
    <w:rsid w:val="007B3D94"/>
    <w:rsid w:val="007B3DDB"/>
    <w:rsid w:val="007B3F71"/>
    <w:rsid w:val="007B4719"/>
    <w:rsid w:val="007B47C8"/>
    <w:rsid w:val="007B4B25"/>
    <w:rsid w:val="007B5B67"/>
    <w:rsid w:val="007B5C9E"/>
    <w:rsid w:val="007B5D79"/>
    <w:rsid w:val="007B5EBE"/>
    <w:rsid w:val="007B6158"/>
    <w:rsid w:val="007B6246"/>
    <w:rsid w:val="007B65B2"/>
    <w:rsid w:val="007B67CB"/>
    <w:rsid w:val="007B7239"/>
    <w:rsid w:val="007B7965"/>
    <w:rsid w:val="007B79E1"/>
    <w:rsid w:val="007B7A44"/>
    <w:rsid w:val="007C0258"/>
    <w:rsid w:val="007C030A"/>
    <w:rsid w:val="007C041A"/>
    <w:rsid w:val="007C050F"/>
    <w:rsid w:val="007C06C7"/>
    <w:rsid w:val="007C0B6B"/>
    <w:rsid w:val="007C11AF"/>
    <w:rsid w:val="007C128C"/>
    <w:rsid w:val="007C155F"/>
    <w:rsid w:val="007C15BD"/>
    <w:rsid w:val="007C1633"/>
    <w:rsid w:val="007C16CB"/>
    <w:rsid w:val="007C2276"/>
    <w:rsid w:val="007C2423"/>
    <w:rsid w:val="007C27C4"/>
    <w:rsid w:val="007C27FF"/>
    <w:rsid w:val="007C2831"/>
    <w:rsid w:val="007C2B2C"/>
    <w:rsid w:val="007C2BAA"/>
    <w:rsid w:val="007C2CD9"/>
    <w:rsid w:val="007C3418"/>
    <w:rsid w:val="007C3A83"/>
    <w:rsid w:val="007C40EB"/>
    <w:rsid w:val="007C43E8"/>
    <w:rsid w:val="007C4557"/>
    <w:rsid w:val="007C47A1"/>
    <w:rsid w:val="007C4863"/>
    <w:rsid w:val="007C48C7"/>
    <w:rsid w:val="007C4B2D"/>
    <w:rsid w:val="007C50D9"/>
    <w:rsid w:val="007C5573"/>
    <w:rsid w:val="007C55C3"/>
    <w:rsid w:val="007C5A84"/>
    <w:rsid w:val="007C5AE4"/>
    <w:rsid w:val="007C5C20"/>
    <w:rsid w:val="007C5EF3"/>
    <w:rsid w:val="007C61D4"/>
    <w:rsid w:val="007C6358"/>
    <w:rsid w:val="007C6641"/>
    <w:rsid w:val="007C6A1C"/>
    <w:rsid w:val="007C6AE1"/>
    <w:rsid w:val="007C709C"/>
    <w:rsid w:val="007C7277"/>
    <w:rsid w:val="007C7560"/>
    <w:rsid w:val="007C77D5"/>
    <w:rsid w:val="007C7F16"/>
    <w:rsid w:val="007C7F67"/>
    <w:rsid w:val="007D001C"/>
    <w:rsid w:val="007D0916"/>
    <w:rsid w:val="007D1070"/>
    <w:rsid w:val="007D116C"/>
    <w:rsid w:val="007D188E"/>
    <w:rsid w:val="007D1D1F"/>
    <w:rsid w:val="007D218A"/>
    <w:rsid w:val="007D22D1"/>
    <w:rsid w:val="007D29CA"/>
    <w:rsid w:val="007D2B94"/>
    <w:rsid w:val="007D2CAB"/>
    <w:rsid w:val="007D33AC"/>
    <w:rsid w:val="007D380B"/>
    <w:rsid w:val="007D39FB"/>
    <w:rsid w:val="007D3C9D"/>
    <w:rsid w:val="007D3E34"/>
    <w:rsid w:val="007D41C4"/>
    <w:rsid w:val="007D4389"/>
    <w:rsid w:val="007D460F"/>
    <w:rsid w:val="007D4CD8"/>
    <w:rsid w:val="007D4CE2"/>
    <w:rsid w:val="007D4F2A"/>
    <w:rsid w:val="007D4FFC"/>
    <w:rsid w:val="007D5070"/>
    <w:rsid w:val="007D50B2"/>
    <w:rsid w:val="007D50C2"/>
    <w:rsid w:val="007D56E3"/>
    <w:rsid w:val="007D5D4B"/>
    <w:rsid w:val="007D5DCE"/>
    <w:rsid w:val="007D5DD6"/>
    <w:rsid w:val="007D5E77"/>
    <w:rsid w:val="007D6DC7"/>
    <w:rsid w:val="007D7016"/>
    <w:rsid w:val="007D70A2"/>
    <w:rsid w:val="007D731B"/>
    <w:rsid w:val="007D740F"/>
    <w:rsid w:val="007D74DB"/>
    <w:rsid w:val="007D75AA"/>
    <w:rsid w:val="007D77C9"/>
    <w:rsid w:val="007D7A73"/>
    <w:rsid w:val="007D7E9E"/>
    <w:rsid w:val="007D7F5C"/>
    <w:rsid w:val="007E03D9"/>
    <w:rsid w:val="007E049C"/>
    <w:rsid w:val="007E09CF"/>
    <w:rsid w:val="007E09F1"/>
    <w:rsid w:val="007E09FB"/>
    <w:rsid w:val="007E0ECC"/>
    <w:rsid w:val="007E1001"/>
    <w:rsid w:val="007E134C"/>
    <w:rsid w:val="007E14F0"/>
    <w:rsid w:val="007E1851"/>
    <w:rsid w:val="007E1995"/>
    <w:rsid w:val="007E19A8"/>
    <w:rsid w:val="007E1B56"/>
    <w:rsid w:val="007E1FB1"/>
    <w:rsid w:val="007E22A6"/>
    <w:rsid w:val="007E280A"/>
    <w:rsid w:val="007E2831"/>
    <w:rsid w:val="007E2B2A"/>
    <w:rsid w:val="007E2C64"/>
    <w:rsid w:val="007E2DEF"/>
    <w:rsid w:val="007E2E3A"/>
    <w:rsid w:val="007E33B5"/>
    <w:rsid w:val="007E3E60"/>
    <w:rsid w:val="007E4055"/>
    <w:rsid w:val="007E43F0"/>
    <w:rsid w:val="007E4545"/>
    <w:rsid w:val="007E4A1F"/>
    <w:rsid w:val="007E4C46"/>
    <w:rsid w:val="007E4FE5"/>
    <w:rsid w:val="007E54AB"/>
    <w:rsid w:val="007E559D"/>
    <w:rsid w:val="007E6406"/>
    <w:rsid w:val="007E6538"/>
    <w:rsid w:val="007E65B1"/>
    <w:rsid w:val="007E770F"/>
    <w:rsid w:val="007E7728"/>
    <w:rsid w:val="007E786A"/>
    <w:rsid w:val="007E7D75"/>
    <w:rsid w:val="007E7D7B"/>
    <w:rsid w:val="007F008A"/>
    <w:rsid w:val="007F03D1"/>
    <w:rsid w:val="007F106A"/>
    <w:rsid w:val="007F116B"/>
    <w:rsid w:val="007F1336"/>
    <w:rsid w:val="007F1390"/>
    <w:rsid w:val="007F15F7"/>
    <w:rsid w:val="007F1964"/>
    <w:rsid w:val="007F1D93"/>
    <w:rsid w:val="007F1F92"/>
    <w:rsid w:val="007F20EF"/>
    <w:rsid w:val="007F266B"/>
    <w:rsid w:val="007F29DF"/>
    <w:rsid w:val="007F2A0E"/>
    <w:rsid w:val="007F2A1A"/>
    <w:rsid w:val="007F2BB9"/>
    <w:rsid w:val="007F2E58"/>
    <w:rsid w:val="007F3073"/>
    <w:rsid w:val="007F314C"/>
    <w:rsid w:val="007F318F"/>
    <w:rsid w:val="007F31D1"/>
    <w:rsid w:val="007F3532"/>
    <w:rsid w:val="007F43EB"/>
    <w:rsid w:val="007F4674"/>
    <w:rsid w:val="007F474C"/>
    <w:rsid w:val="007F4CB2"/>
    <w:rsid w:val="007F4DCA"/>
    <w:rsid w:val="007F4F41"/>
    <w:rsid w:val="007F52CC"/>
    <w:rsid w:val="007F5CC0"/>
    <w:rsid w:val="007F603A"/>
    <w:rsid w:val="007F60CC"/>
    <w:rsid w:val="007F623B"/>
    <w:rsid w:val="007F62E0"/>
    <w:rsid w:val="007F6376"/>
    <w:rsid w:val="007F6A9D"/>
    <w:rsid w:val="007F6C37"/>
    <w:rsid w:val="007F6C49"/>
    <w:rsid w:val="007F6D29"/>
    <w:rsid w:val="007F6E14"/>
    <w:rsid w:val="007F7043"/>
    <w:rsid w:val="007F70E6"/>
    <w:rsid w:val="007F7422"/>
    <w:rsid w:val="007F7655"/>
    <w:rsid w:val="007F76F4"/>
    <w:rsid w:val="00800A21"/>
    <w:rsid w:val="00801804"/>
    <w:rsid w:val="00801B47"/>
    <w:rsid w:val="00801CCB"/>
    <w:rsid w:val="00801EC1"/>
    <w:rsid w:val="008023DD"/>
    <w:rsid w:val="0080240E"/>
    <w:rsid w:val="0080288E"/>
    <w:rsid w:val="00802B4F"/>
    <w:rsid w:val="008031C4"/>
    <w:rsid w:val="00803D23"/>
    <w:rsid w:val="00803E04"/>
    <w:rsid w:val="0080497F"/>
    <w:rsid w:val="00804BD6"/>
    <w:rsid w:val="008052D8"/>
    <w:rsid w:val="008058C9"/>
    <w:rsid w:val="00805EE4"/>
    <w:rsid w:val="0080607B"/>
    <w:rsid w:val="008061ED"/>
    <w:rsid w:val="00806B98"/>
    <w:rsid w:val="00806DCE"/>
    <w:rsid w:val="00807180"/>
    <w:rsid w:val="00807602"/>
    <w:rsid w:val="00807789"/>
    <w:rsid w:val="00807A46"/>
    <w:rsid w:val="00807CFB"/>
    <w:rsid w:val="00807DF8"/>
    <w:rsid w:val="0081082B"/>
    <w:rsid w:val="00810A53"/>
    <w:rsid w:val="00811119"/>
    <w:rsid w:val="008118A4"/>
    <w:rsid w:val="008124DA"/>
    <w:rsid w:val="0081276A"/>
    <w:rsid w:val="00812786"/>
    <w:rsid w:val="0081352C"/>
    <w:rsid w:val="008135FF"/>
    <w:rsid w:val="0081368D"/>
    <w:rsid w:val="00813D23"/>
    <w:rsid w:val="008142AB"/>
    <w:rsid w:val="008142F6"/>
    <w:rsid w:val="008144C8"/>
    <w:rsid w:val="008144F0"/>
    <w:rsid w:val="00814EE0"/>
    <w:rsid w:val="0081518D"/>
    <w:rsid w:val="00815213"/>
    <w:rsid w:val="00815811"/>
    <w:rsid w:val="008159C1"/>
    <w:rsid w:val="00815BF6"/>
    <w:rsid w:val="00815C3E"/>
    <w:rsid w:val="0081614B"/>
    <w:rsid w:val="008163FD"/>
    <w:rsid w:val="00816669"/>
    <w:rsid w:val="00816C1E"/>
    <w:rsid w:val="00816EAC"/>
    <w:rsid w:val="00817075"/>
    <w:rsid w:val="00817699"/>
    <w:rsid w:val="0081771D"/>
    <w:rsid w:val="00817829"/>
    <w:rsid w:val="00817F0B"/>
    <w:rsid w:val="00820022"/>
    <w:rsid w:val="008209CC"/>
    <w:rsid w:val="00820B1C"/>
    <w:rsid w:val="00820C10"/>
    <w:rsid w:val="00820CA0"/>
    <w:rsid w:val="00820D36"/>
    <w:rsid w:val="0082105C"/>
    <w:rsid w:val="00821707"/>
    <w:rsid w:val="00821AAA"/>
    <w:rsid w:val="00821D58"/>
    <w:rsid w:val="0082201D"/>
    <w:rsid w:val="00822BC5"/>
    <w:rsid w:val="00823492"/>
    <w:rsid w:val="00823A66"/>
    <w:rsid w:val="00823D25"/>
    <w:rsid w:val="00823DC0"/>
    <w:rsid w:val="008241FD"/>
    <w:rsid w:val="00824B12"/>
    <w:rsid w:val="00824B48"/>
    <w:rsid w:val="00824CC6"/>
    <w:rsid w:val="00824CF1"/>
    <w:rsid w:val="00824FF5"/>
    <w:rsid w:val="008252FF"/>
    <w:rsid w:val="0082547D"/>
    <w:rsid w:val="008254D1"/>
    <w:rsid w:val="008257F2"/>
    <w:rsid w:val="00825D75"/>
    <w:rsid w:val="00825F2D"/>
    <w:rsid w:val="00826470"/>
    <w:rsid w:val="0082648E"/>
    <w:rsid w:val="0082695D"/>
    <w:rsid w:val="0082695F"/>
    <w:rsid w:val="00827255"/>
    <w:rsid w:val="008273BB"/>
    <w:rsid w:val="00827848"/>
    <w:rsid w:val="00827968"/>
    <w:rsid w:val="00827F79"/>
    <w:rsid w:val="008303A8"/>
    <w:rsid w:val="00830458"/>
    <w:rsid w:val="008310B2"/>
    <w:rsid w:val="008311DD"/>
    <w:rsid w:val="00831F4E"/>
    <w:rsid w:val="008325C0"/>
    <w:rsid w:val="00832779"/>
    <w:rsid w:val="00834039"/>
    <w:rsid w:val="0083494A"/>
    <w:rsid w:val="00834D54"/>
    <w:rsid w:val="0083538C"/>
    <w:rsid w:val="008359F9"/>
    <w:rsid w:val="00835D25"/>
    <w:rsid w:val="008360B1"/>
    <w:rsid w:val="0083644E"/>
    <w:rsid w:val="008369C2"/>
    <w:rsid w:val="00836B01"/>
    <w:rsid w:val="00837428"/>
    <w:rsid w:val="008376C6"/>
    <w:rsid w:val="0083776E"/>
    <w:rsid w:val="0083799B"/>
    <w:rsid w:val="00837BB0"/>
    <w:rsid w:val="0084046F"/>
    <w:rsid w:val="00840B6C"/>
    <w:rsid w:val="0084102A"/>
    <w:rsid w:val="0084117A"/>
    <w:rsid w:val="0084123C"/>
    <w:rsid w:val="008412B0"/>
    <w:rsid w:val="008412E7"/>
    <w:rsid w:val="00841E0F"/>
    <w:rsid w:val="00841EEF"/>
    <w:rsid w:val="00842506"/>
    <w:rsid w:val="00842578"/>
    <w:rsid w:val="00842A95"/>
    <w:rsid w:val="00842AE1"/>
    <w:rsid w:val="00842BAF"/>
    <w:rsid w:val="00843DBF"/>
    <w:rsid w:val="00843FC7"/>
    <w:rsid w:val="00844561"/>
    <w:rsid w:val="008447FA"/>
    <w:rsid w:val="0084500F"/>
    <w:rsid w:val="008450D7"/>
    <w:rsid w:val="008452F3"/>
    <w:rsid w:val="008455B7"/>
    <w:rsid w:val="00845833"/>
    <w:rsid w:val="00845D25"/>
    <w:rsid w:val="008463CC"/>
    <w:rsid w:val="008465D7"/>
    <w:rsid w:val="00846741"/>
    <w:rsid w:val="0084689B"/>
    <w:rsid w:val="00846A57"/>
    <w:rsid w:val="00846DEB"/>
    <w:rsid w:val="00847025"/>
    <w:rsid w:val="00847091"/>
    <w:rsid w:val="008476ED"/>
    <w:rsid w:val="00847E75"/>
    <w:rsid w:val="00850535"/>
    <w:rsid w:val="008509D6"/>
    <w:rsid w:val="00850CD5"/>
    <w:rsid w:val="00850DE6"/>
    <w:rsid w:val="0085112A"/>
    <w:rsid w:val="00851869"/>
    <w:rsid w:val="00851A7B"/>
    <w:rsid w:val="00851A84"/>
    <w:rsid w:val="00851EB9"/>
    <w:rsid w:val="00851FD1"/>
    <w:rsid w:val="0085228C"/>
    <w:rsid w:val="0085257A"/>
    <w:rsid w:val="008525A7"/>
    <w:rsid w:val="00852EF7"/>
    <w:rsid w:val="00853377"/>
    <w:rsid w:val="008534D7"/>
    <w:rsid w:val="00853A0B"/>
    <w:rsid w:val="00854B8A"/>
    <w:rsid w:val="008551A1"/>
    <w:rsid w:val="008553B9"/>
    <w:rsid w:val="008558FF"/>
    <w:rsid w:val="00855CE7"/>
    <w:rsid w:val="00856135"/>
    <w:rsid w:val="0085678A"/>
    <w:rsid w:val="008567A0"/>
    <w:rsid w:val="008567B8"/>
    <w:rsid w:val="00856839"/>
    <w:rsid w:val="00856A25"/>
    <w:rsid w:val="00856AB4"/>
    <w:rsid w:val="008570CC"/>
    <w:rsid w:val="00857381"/>
    <w:rsid w:val="008579E0"/>
    <w:rsid w:val="00857AB0"/>
    <w:rsid w:val="00857AE1"/>
    <w:rsid w:val="00857D9F"/>
    <w:rsid w:val="00860061"/>
    <w:rsid w:val="008601BB"/>
    <w:rsid w:val="008606B2"/>
    <w:rsid w:val="00860907"/>
    <w:rsid w:val="00860B4C"/>
    <w:rsid w:val="00860BB7"/>
    <w:rsid w:val="0086178B"/>
    <w:rsid w:val="008619EE"/>
    <w:rsid w:val="00861A70"/>
    <w:rsid w:val="00861F7D"/>
    <w:rsid w:val="008620C2"/>
    <w:rsid w:val="0086264B"/>
    <w:rsid w:val="008630A2"/>
    <w:rsid w:val="00863286"/>
    <w:rsid w:val="00863A63"/>
    <w:rsid w:val="00863EC3"/>
    <w:rsid w:val="008647AA"/>
    <w:rsid w:val="00864981"/>
    <w:rsid w:val="008649B6"/>
    <w:rsid w:val="008650B1"/>
    <w:rsid w:val="008655A8"/>
    <w:rsid w:val="008658E3"/>
    <w:rsid w:val="00865997"/>
    <w:rsid w:val="008659EA"/>
    <w:rsid w:val="00866037"/>
    <w:rsid w:val="008663AF"/>
    <w:rsid w:val="00866409"/>
    <w:rsid w:val="008666FD"/>
    <w:rsid w:val="008667A9"/>
    <w:rsid w:val="0086726F"/>
    <w:rsid w:val="008677AA"/>
    <w:rsid w:val="00867DD2"/>
    <w:rsid w:val="00867EAC"/>
    <w:rsid w:val="00867EAF"/>
    <w:rsid w:val="0087055F"/>
    <w:rsid w:val="008705AE"/>
    <w:rsid w:val="00870995"/>
    <w:rsid w:val="00871418"/>
    <w:rsid w:val="00871913"/>
    <w:rsid w:val="00871A40"/>
    <w:rsid w:val="00871CC8"/>
    <w:rsid w:val="00871DBB"/>
    <w:rsid w:val="00871DDA"/>
    <w:rsid w:val="00871E72"/>
    <w:rsid w:val="00871FEE"/>
    <w:rsid w:val="00872722"/>
    <w:rsid w:val="0087289F"/>
    <w:rsid w:val="00872FD5"/>
    <w:rsid w:val="00873975"/>
    <w:rsid w:val="00873BC9"/>
    <w:rsid w:val="00874011"/>
    <w:rsid w:val="008742DC"/>
    <w:rsid w:val="00874926"/>
    <w:rsid w:val="00874973"/>
    <w:rsid w:val="008749C2"/>
    <w:rsid w:val="00874BE0"/>
    <w:rsid w:val="00874CD5"/>
    <w:rsid w:val="00874FCA"/>
    <w:rsid w:val="00875225"/>
    <w:rsid w:val="00875378"/>
    <w:rsid w:val="00875FDB"/>
    <w:rsid w:val="0087615F"/>
    <w:rsid w:val="008761B5"/>
    <w:rsid w:val="00876376"/>
    <w:rsid w:val="008776D4"/>
    <w:rsid w:val="00877A1B"/>
    <w:rsid w:val="00877F20"/>
    <w:rsid w:val="0088019F"/>
    <w:rsid w:val="00880216"/>
    <w:rsid w:val="00880478"/>
    <w:rsid w:val="00880F01"/>
    <w:rsid w:val="00881144"/>
    <w:rsid w:val="00881A2D"/>
    <w:rsid w:val="00881BF9"/>
    <w:rsid w:val="00881FF7"/>
    <w:rsid w:val="00882486"/>
    <w:rsid w:val="00882510"/>
    <w:rsid w:val="00882B90"/>
    <w:rsid w:val="00882C93"/>
    <w:rsid w:val="0088306D"/>
    <w:rsid w:val="0088335F"/>
    <w:rsid w:val="00883587"/>
    <w:rsid w:val="00883911"/>
    <w:rsid w:val="00883D23"/>
    <w:rsid w:val="00884174"/>
    <w:rsid w:val="0088425F"/>
    <w:rsid w:val="0088450C"/>
    <w:rsid w:val="0088461C"/>
    <w:rsid w:val="00884648"/>
    <w:rsid w:val="0088465E"/>
    <w:rsid w:val="00884EDF"/>
    <w:rsid w:val="008851B8"/>
    <w:rsid w:val="008857FF"/>
    <w:rsid w:val="00885868"/>
    <w:rsid w:val="00885D52"/>
    <w:rsid w:val="00885E39"/>
    <w:rsid w:val="00885FD8"/>
    <w:rsid w:val="008865DB"/>
    <w:rsid w:val="00886A68"/>
    <w:rsid w:val="00886E2D"/>
    <w:rsid w:val="0088784E"/>
    <w:rsid w:val="008909A4"/>
    <w:rsid w:val="00890A46"/>
    <w:rsid w:val="00890E42"/>
    <w:rsid w:val="0089146B"/>
    <w:rsid w:val="00891A88"/>
    <w:rsid w:val="00891B73"/>
    <w:rsid w:val="008921DB"/>
    <w:rsid w:val="008925DB"/>
    <w:rsid w:val="00892602"/>
    <w:rsid w:val="00892FEF"/>
    <w:rsid w:val="00893967"/>
    <w:rsid w:val="0089477A"/>
    <w:rsid w:val="008947B8"/>
    <w:rsid w:val="00894E1B"/>
    <w:rsid w:val="00894E4B"/>
    <w:rsid w:val="00895227"/>
    <w:rsid w:val="00895411"/>
    <w:rsid w:val="008957D6"/>
    <w:rsid w:val="00895867"/>
    <w:rsid w:val="0089590A"/>
    <w:rsid w:val="00896096"/>
    <w:rsid w:val="008962BA"/>
    <w:rsid w:val="00896551"/>
    <w:rsid w:val="008965AF"/>
    <w:rsid w:val="008967A7"/>
    <w:rsid w:val="00896FE0"/>
    <w:rsid w:val="0089725A"/>
    <w:rsid w:val="0089725D"/>
    <w:rsid w:val="008974F1"/>
    <w:rsid w:val="0089774B"/>
    <w:rsid w:val="00897C7B"/>
    <w:rsid w:val="008A0506"/>
    <w:rsid w:val="008A05DD"/>
    <w:rsid w:val="008A088F"/>
    <w:rsid w:val="008A0DED"/>
    <w:rsid w:val="008A109B"/>
    <w:rsid w:val="008A13E5"/>
    <w:rsid w:val="008A14B1"/>
    <w:rsid w:val="008A16DF"/>
    <w:rsid w:val="008A1B57"/>
    <w:rsid w:val="008A1CA9"/>
    <w:rsid w:val="008A1FCE"/>
    <w:rsid w:val="008A2953"/>
    <w:rsid w:val="008A3003"/>
    <w:rsid w:val="008A3208"/>
    <w:rsid w:val="008A33E8"/>
    <w:rsid w:val="008A382A"/>
    <w:rsid w:val="008A431B"/>
    <w:rsid w:val="008A46AD"/>
    <w:rsid w:val="008A48ED"/>
    <w:rsid w:val="008A4A7C"/>
    <w:rsid w:val="008A4F13"/>
    <w:rsid w:val="008A51A5"/>
    <w:rsid w:val="008A51FF"/>
    <w:rsid w:val="008A524A"/>
    <w:rsid w:val="008A531E"/>
    <w:rsid w:val="008A562B"/>
    <w:rsid w:val="008A566A"/>
    <w:rsid w:val="008A56FC"/>
    <w:rsid w:val="008A5785"/>
    <w:rsid w:val="008A63E5"/>
    <w:rsid w:val="008A6441"/>
    <w:rsid w:val="008A6444"/>
    <w:rsid w:val="008A6639"/>
    <w:rsid w:val="008A6641"/>
    <w:rsid w:val="008A6704"/>
    <w:rsid w:val="008A6A6A"/>
    <w:rsid w:val="008A730A"/>
    <w:rsid w:val="008A7F10"/>
    <w:rsid w:val="008A7FB3"/>
    <w:rsid w:val="008B00A5"/>
    <w:rsid w:val="008B06EC"/>
    <w:rsid w:val="008B0759"/>
    <w:rsid w:val="008B07D8"/>
    <w:rsid w:val="008B0F8B"/>
    <w:rsid w:val="008B1000"/>
    <w:rsid w:val="008B106D"/>
    <w:rsid w:val="008B199F"/>
    <w:rsid w:val="008B1B25"/>
    <w:rsid w:val="008B2073"/>
    <w:rsid w:val="008B2588"/>
    <w:rsid w:val="008B27C4"/>
    <w:rsid w:val="008B2E04"/>
    <w:rsid w:val="008B3685"/>
    <w:rsid w:val="008B3DBC"/>
    <w:rsid w:val="008B3EF7"/>
    <w:rsid w:val="008B4352"/>
    <w:rsid w:val="008B5299"/>
    <w:rsid w:val="008B53A4"/>
    <w:rsid w:val="008B5AE5"/>
    <w:rsid w:val="008B5C15"/>
    <w:rsid w:val="008B5C19"/>
    <w:rsid w:val="008B6070"/>
    <w:rsid w:val="008B66E3"/>
    <w:rsid w:val="008B74FC"/>
    <w:rsid w:val="008B775C"/>
    <w:rsid w:val="008B7959"/>
    <w:rsid w:val="008B79F0"/>
    <w:rsid w:val="008B7E07"/>
    <w:rsid w:val="008C0060"/>
    <w:rsid w:val="008C02FF"/>
    <w:rsid w:val="008C03BB"/>
    <w:rsid w:val="008C03EC"/>
    <w:rsid w:val="008C04C8"/>
    <w:rsid w:val="008C0595"/>
    <w:rsid w:val="008C0E7E"/>
    <w:rsid w:val="008C0E8D"/>
    <w:rsid w:val="008C1150"/>
    <w:rsid w:val="008C150D"/>
    <w:rsid w:val="008C1672"/>
    <w:rsid w:val="008C20E3"/>
    <w:rsid w:val="008C269C"/>
    <w:rsid w:val="008C2D31"/>
    <w:rsid w:val="008C3380"/>
    <w:rsid w:val="008C3605"/>
    <w:rsid w:val="008C384A"/>
    <w:rsid w:val="008C43AA"/>
    <w:rsid w:val="008C45F9"/>
    <w:rsid w:val="008C4684"/>
    <w:rsid w:val="008C4D44"/>
    <w:rsid w:val="008C4EBD"/>
    <w:rsid w:val="008C5071"/>
    <w:rsid w:val="008C518A"/>
    <w:rsid w:val="008C531E"/>
    <w:rsid w:val="008C55F8"/>
    <w:rsid w:val="008C5840"/>
    <w:rsid w:val="008C5899"/>
    <w:rsid w:val="008C5C55"/>
    <w:rsid w:val="008C5C5C"/>
    <w:rsid w:val="008C6054"/>
    <w:rsid w:val="008C6098"/>
    <w:rsid w:val="008C64AB"/>
    <w:rsid w:val="008C6D32"/>
    <w:rsid w:val="008C7279"/>
    <w:rsid w:val="008C7641"/>
    <w:rsid w:val="008C7A52"/>
    <w:rsid w:val="008D0135"/>
    <w:rsid w:val="008D03A8"/>
    <w:rsid w:val="008D0A08"/>
    <w:rsid w:val="008D0AF7"/>
    <w:rsid w:val="008D0F95"/>
    <w:rsid w:val="008D105E"/>
    <w:rsid w:val="008D10AF"/>
    <w:rsid w:val="008D1428"/>
    <w:rsid w:val="008D17E3"/>
    <w:rsid w:val="008D1DE8"/>
    <w:rsid w:val="008D1DFA"/>
    <w:rsid w:val="008D21E0"/>
    <w:rsid w:val="008D23FF"/>
    <w:rsid w:val="008D2923"/>
    <w:rsid w:val="008D2A14"/>
    <w:rsid w:val="008D2A2F"/>
    <w:rsid w:val="008D2E61"/>
    <w:rsid w:val="008D3885"/>
    <w:rsid w:val="008D38B8"/>
    <w:rsid w:val="008D44C4"/>
    <w:rsid w:val="008D4FA5"/>
    <w:rsid w:val="008D500B"/>
    <w:rsid w:val="008D549E"/>
    <w:rsid w:val="008D5701"/>
    <w:rsid w:val="008D5731"/>
    <w:rsid w:val="008D5F8F"/>
    <w:rsid w:val="008D6602"/>
    <w:rsid w:val="008D6AE0"/>
    <w:rsid w:val="008D7C0B"/>
    <w:rsid w:val="008E0A08"/>
    <w:rsid w:val="008E0E4C"/>
    <w:rsid w:val="008E126A"/>
    <w:rsid w:val="008E1293"/>
    <w:rsid w:val="008E12AE"/>
    <w:rsid w:val="008E1501"/>
    <w:rsid w:val="008E184F"/>
    <w:rsid w:val="008E18A7"/>
    <w:rsid w:val="008E1DD8"/>
    <w:rsid w:val="008E2594"/>
    <w:rsid w:val="008E27FA"/>
    <w:rsid w:val="008E2970"/>
    <w:rsid w:val="008E29ED"/>
    <w:rsid w:val="008E30D5"/>
    <w:rsid w:val="008E348A"/>
    <w:rsid w:val="008E3741"/>
    <w:rsid w:val="008E3780"/>
    <w:rsid w:val="008E39F8"/>
    <w:rsid w:val="008E3ACC"/>
    <w:rsid w:val="008E3BAF"/>
    <w:rsid w:val="008E3C21"/>
    <w:rsid w:val="008E3C27"/>
    <w:rsid w:val="008E3E0F"/>
    <w:rsid w:val="008E3E1C"/>
    <w:rsid w:val="008E4798"/>
    <w:rsid w:val="008E4CF3"/>
    <w:rsid w:val="008E4D78"/>
    <w:rsid w:val="008E4FD1"/>
    <w:rsid w:val="008E5499"/>
    <w:rsid w:val="008E56A2"/>
    <w:rsid w:val="008E56E1"/>
    <w:rsid w:val="008E598B"/>
    <w:rsid w:val="008E5C13"/>
    <w:rsid w:val="008E616E"/>
    <w:rsid w:val="008E6374"/>
    <w:rsid w:val="008E64F0"/>
    <w:rsid w:val="008E6998"/>
    <w:rsid w:val="008E6A49"/>
    <w:rsid w:val="008E6DBC"/>
    <w:rsid w:val="008E6FE1"/>
    <w:rsid w:val="008E7206"/>
    <w:rsid w:val="008E728D"/>
    <w:rsid w:val="008E73CB"/>
    <w:rsid w:val="008E7471"/>
    <w:rsid w:val="008E758C"/>
    <w:rsid w:val="008E7A53"/>
    <w:rsid w:val="008E7F24"/>
    <w:rsid w:val="008F046F"/>
    <w:rsid w:val="008F05FD"/>
    <w:rsid w:val="008F0762"/>
    <w:rsid w:val="008F0852"/>
    <w:rsid w:val="008F093B"/>
    <w:rsid w:val="008F0FF0"/>
    <w:rsid w:val="008F1BEF"/>
    <w:rsid w:val="008F1D47"/>
    <w:rsid w:val="008F1E67"/>
    <w:rsid w:val="008F1F4A"/>
    <w:rsid w:val="008F1FE1"/>
    <w:rsid w:val="008F2025"/>
    <w:rsid w:val="008F20FE"/>
    <w:rsid w:val="008F2337"/>
    <w:rsid w:val="008F2367"/>
    <w:rsid w:val="008F255F"/>
    <w:rsid w:val="008F2767"/>
    <w:rsid w:val="008F2C04"/>
    <w:rsid w:val="008F2E14"/>
    <w:rsid w:val="008F390C"/>
    <w:rsid w:val="008F3B82"/>
    <w:rsid w:val="008F3DF4"/>
    <w:rsid w:val="008F3E46"/>
    <w:rsid w:val="008F471B"/>
    <w:rsid w:val="008F48E9"/>
    <w:rsid w:val="008F4B94"/>
    <w:rsid w:val="008F4FEF"/>
    <w:rsid w:val="008F50EA"/>
    <w:rsid w:val="008F5147"/>
    <w:rsid w:val="008F5300"/>
    <w:rsid w:val="008F5381"/>
    <w:rsid w:val="008F53AC"/>
    <w:rsid w:val="008F5496"/>
    <w:rsid w:val="008F5CE2"/>
    <w:rsid w:val="008F6261"/>
    <w:rsid w:val="008F6AA8"/>
    <w:rsid w:val="008F6CD2"/>
    <w:rsid w:val="008F70D5"/>
    <w:rsid w:val="008F767E"/>
    <w:rsid w:val="008F7943"/>
    <w:rsid w:val="008F7AFE"/>
    <w:rsid w:val="008F7F6D"/>
    <w:rsid w:val="009000B0"/>
    <w:rsid w:val="009002D3"/>
    <w:rsid w:val="00900443"/>
    <w:rsid w:val="0090093C"/>
    <w:rsid w:val="00900F04"/>
    <w:rsid w:val="00901478"/>
    <w:rsid w:val="0090199E"/>
    <w:rsid w:val="00901D47"/>
    <w:rsid w:val="00901E1B"/>
    <w:rsid w:val="00901E43"/>
    <w:rsid w:val="009022BC"/>
    <w:rsid w:val="00902989"/>
    <w:rsid w:val="00902E11"/>
    <w:rsid w:val="00903611"/>
    <w:rsid w:val="00903649"/>
    <w:rsid w:val="0090379B"/>
    <w:rsid w:val="00903A82"/>
    <w:rsid w:val="00903F80"/>
    <w:rsid w:val="00904310"/>
    <w:rsid w:val="009045DE"/>
    <w:rsid w:val="00904660"/>
    <w:rsid w:val="00904B14"/>
    <w:rsid w:val="00904C52"/>
    <w:rsid w:val="00905067"/>
    <w:rsid w:val="0090508E"/>
    <w:rsid w:val="0090522B"/>
    <w:rsid w:val="00905AE3"/>
    <w:rsid w:val="00905BEF"/>
    <w:rsid w:val="00905E62"/>
    <w:rsid w:val="00905F4C"/>
    <w:rsid w:val="00905F96"/>
    <w:rsid w:val="00906275"/>
    <w:rsid w:val="009062B8"/>
    <w:rsid w:val="009066D5"/>
    <w:rsid w:val="009072A2"/>
    <w:rsid w:val="00907331"/>
    <w:rsid w:val="00907720"/>
    <w:rsid w:val="009100A5"/>
    <w:rsid w:val="00910121"/>
    <w:rsid w:val="0091095A"/>
    <w:rsid w:val="009109C5"/>
    <w:rsid w:val="009109EB"/>
    <w:rsid w:val="00910D80"/>
    <w:rsid w:val="00911451"/>
    <w:rsid w:val="009114BA"/>
    <w:rsid w:val="00911EB5"/>
    <w:rsid w:val="00911EC1"/>
    <w:rsid w:val="00912802"/>
    <w:rsid w:val="00912E34"/>
    <w:rsid w:val="00912E65"/>
    <w:rsid w:val="00912E67"/>
    <w:rsid w:val="00912E7B"/>
    <w:rsid w:val="00913477"/>
    <w:rsid w:val="00914223"/>
    <w:rsid w:val="009145E9"/>
    <w:rsid w:val="00914AFB"/>
    <w:rsid w:val="009154BA"/>
    <w:rsid w:val="00915B73"/>
    <w:rsid w:val="00915C6F"/>
    <w:rsid w:val="00915F39"/>
    <w:rsid w:val="00915FC4"/>
    <w:rsid w:val="009162D8"/>
    <w:rsid w:val="0091634A"/>
    <w:rsid w:val="00916895"/>
    <w:rsid w:val="00916921"/>
    <w:rsid w:val="009176F2"/>
    <w:rsid w:val="00917A12"/>
    <w:rsid w:val="00917D4F"/>
    <w:rsid w:val="00917F97"/>
    <w:rsid w:val="00920059"/>
    <w:rsid w:val="009207E9"/>
    <w:rsid w:val="0092090B"/>
    <w:rsid w:val="0092093E"/>
    <w:rsid w:val="0092196E"/>
    <w:rsid w:val="00921C20"/>
    <w:rsid w:val="009227B5"/>
    <w:rsid w:val="00922E03"/>
    <w:rsid w:val="00922EFE"/>
    <w:rsid w:val="009233B1"/>
    <w:rsid w:val="009234D4"/>
    <w:rsid w:val="009239F6"/>
    <w:rsid w:val="00923EA8"/>
    <w:rsid w:val="0092430F"/>
    <w:rsid w:val="0092443D"/>
    <w:rsid w:val="009246F0"/>
    <w:rsid w:val="00924A59"/>
    <w:rsid w:val="00924D0B"/>
    <w:rsid w:val="00925603"/>
    <w:rsid w:val="0092577F"/>
    <w:rsid w:val="0092599C"/>
    <w:rsid w:val="009263B0"/>
    <w:rsid w:val="00926524"/>
    <w:rsid w:val="00926544"/>
    <w:rsid w:val="009268F7"/>
    <w:rsid w:val="00926A99"/>
    <w:rsid w:val="00926CB8"/>
    <w:rsid w:val="00926EB9"/>
    <w:rsid w:val="00926ED1"/>
    <w:rsid w:val="00926F56"/>
    <w:rsid w:val="00926FCD"/>
    <w:rsid w:val="0092746F"/>
    <w:rsid w:val="00927AD7"/>
    <w:rsid w:val="00927B1E"/>
    <w:rsid w:val="00927BBE"/>
    <w:rsid w:val="009300FA"/>
    <w:rsid w:val="00930134"/>
    <w:rsid w:val="00930515"/>
    <w:rsid w:val="0093052A"/>
    <w:rsid w:val="0093052F"/>
    <w:rsid w:val="00930A8E"/>
    <w:rsid w:val="00930F0E"/>
    <w:rsid w:val="00931079"/>
    <w:rsid w:val="009310CF"/>
    <w:rsid w:val="0093134E"/>
    <w:rsid w:val="00931369"/>
    <w:rsid w:val="00931F92"/>
    <w:rsid w:val="00932337"/>
    <w:rsid w:val="009324C7"/>
    <w:rsid w:val="00932959"/>
    <w:rsid w:val="009329F9"/>
    <w:rsid w:val="0093302B"/>
    <w:rsid w:val="0093304F"/>
    <w:rsid w:val="00933289"/>
    <w:rsid w:val="00933410"/>
    <w:rsid w:val="00933632"/>
    <w:rsid w:val="0093387C"/>
    <w:rsid w:val="00933985"/>
    <w:rsid w:val="009341CF"/>
    <w:rsid w:val="009342A4"/>
    <w:rsid w:val="00934B36"/>
    <w:rsid w:val="00935684"/>
    <w:rsid w:val="0093587C"/>
    <w:rsid w:val="00935894"/>
    <w:rsid w:val="00935DAB"/>
    <w:rsid w:val="00936082"/>
    <w:rsid w:val="009363B2"/>
    <w:rsid w:val="00936A9D"/>
    <w:rsid w:val="00936ED6"/>
    <w:rsid w:val="00937761"/>
    <w:rsid w:val="0093781E"/>
    <w:rsid w:val="00937E23"/>
    <w:rsid w:val="009408B4"/>
    <w:rsid w:val="009409E0"/>
    <w:rsid w:val="00940A63"/>
    <w:rsid w:val="00940B00"/>
    <w:rsid w:val="00940B2E"/>
    <w:rsid w:val="00940E96"/>
    <w:rsid w:val="00940EF1"/>
    <w:rsid w:val="009414BD"/>
    <w:rsid w:val="00941723"/>
    <w:rsid w:val="009418B4"/>
    <w:rsid w:val="0094194F"/>
    <w:rsid w:val="00941B8A"/>
    <w:rsid w:val="00942261"/>
    <w:rsid w:val="0094233D"/>
    <w:rsid w:val="00942713"/>
    <w:rsid w:val="00942B54"/>
    <w:rsid w:val="00942C6A"/>
    <w:rsid w:val="00942E5F"/>
    <w:rsid w:val="0094316F"/>
    <w:rsid w:val="00943351"/>
    <w:rsid w:val="00943862"/>
    <w:rsid w:val="009439A6"/>
    <w:rsid w:val="009439D2"/>
    <w:rsid w:val="0094433A"/>
    <w:rsid w:val="00944349"/>
    <w:rsid w:val="00944351"/>
    <w:rsid w:val="00944627"/>
    <w:rsid w:val="00944944"/>
    <w:rsid w:val="00944FEB"/>
    <w:rsid w:val="009451DE"/>
    <w:rsid w:val="0094531E"/>
    <w:rsid w:val="009461FE"/>
    <w:rsid w:val="009463DE"/>
    <w:rsid w:val="009470F6"/>
    <w:rsid w:val="009471EB"/>
    <w:rsid w:val="0094749D"/>
    <w:rsid w:val="009476FF"/>
    <w:rsid w:val="00947C4F"/>
    <w:rsid w:val="00947D6B"/>
    <w:rsid w:val="00947E88"/>
    <w:rsid w:val="00947FC8"/>
    <w:rsid w:val="009503DE"/>
    <w:rsid w:val="009506CF"/>
    <w:rsid w:val="009506D7"/>
    <w:rsid w:val="009509C1"/>
    <w:rsid w:val="00950BB6"/>
    <w:rsid w:val="00950D61"/>
    <w:rsid w:val="00950F71"/>
    <w:rsid w:val="00951443"/>
    <w:rsid w:val="00951573"/>
    <w:rsid w:val="009518FE"/>
    <w:rsid w:val="009518FF"/>
    <w:rsid w:val="00952282"/>
    <w:rsid w:val="0095294F"/>
    <w:rsid w:val="00952C54"/>
    <w:rsid w:val="00952CA5"/>
    <w:rsid w:val="00952D11"/>
    <w:rsid w:val="00952D17"/>
    <w:rsid w:val="00952DB7"/>
    <w:rsid w:val="00952DC1"/>
    <w:rsid w:val="009532C6"/>
    <w:rsid w:val="00953893"/>
    <w:rsid w:val="00953DE1"/>
    <w:rsid w:val="00954628"/>
    <w:rsid w:val="00954953"/>
    <w:rsid w:val="00954A4A"/>
    <w:rsid w:val="00954CD6"/>
    <w:rsid w:val="009551A5"/>
    <w:rsid w:val="00955898"/>
    <w:rsid w:val="00955915"/>
    <w:rsid w:val="00955940"/>
    <w:rsid w:val="00955A90"/>
    <w:rsid w:val="009566BA"/>
    <w:rsid w:val="00956AA4"/>
    <w:rsid w:val="00956B32"/>
    <w:rsid w:val="00956E9D"/>
    <w:rsid w:val="00956F33"/>
    <w:rsid w:val="00957219"/>
    <w:rsid w:val="009574BC"/>
    <w:rsid w:val="00957560"/>
    <w:rsid w:val="00957ABD"/>
    <w:rsid w:val="0096030E"/>
    <w:rsid w:val="0096058C"/>
    <w:rsid w:val="00960714"/>
    <w:rsid w:val="00960857"/>
    <w:rsid w:val="009608F0"/>
    <w:rsid w:val="00960F0E"/>
    <w:rsid w:val="0096120E"/>
    <w:rsid w:val="00961227"/>
    <w:rsid w:val="009618F6"/>
    <w:rsid w:val="00961971"/>
    <w:rsid w:val="009619C6"/>
    <w:rsid w:val="00961AAF"/>
    <w:rsid w:val="00962302"/>
    <w:rsid w:val="00962343"/>
    <w:rsid w:val="00962525"/>
    <w:rsid w:val="009626EE"/>
    <w:rsid w:val="00962C1B"/>
    <w:rsid w:val="00962C38"/>
    <w:rsid w:val="00962E6D"/>
    <w:rsid w:val="0096364E"/>
    <w:rsid w:val="00964111"/>
    <w:rsid w:val="009646A4"/>
    <w:rsid w:val="00964AE8"/>
    <w:rsid w:val="00964F5A"/>
    <w:rsid w:val="00965556"/>
    <w:rsid w:val="00965CB0"/>
    <w:rsid w:val="00965F1D"/>
    <w:rsid w:val="0096608B"/>
    <w:rsid w:val="00966269"/>
    <w:rsid w:val="00966598"/>
    <w:rsid w:val="009669E3"/>
    <w:rsid w:val="00966FD6"/>
    <w:rsid w:val="00967010"/>
    <w:rsid w:val="0096746D"/>
    <w:rsid w:val="00967586"/>
    <w:rsid w:val="0096770B"/>
    <w:rsid w:val="009679CC"/>
    <w:rsid w:val="00967E2A"/>
    <w:rsid w:val="00967E91"/>
    <w:rsid w:val="00967EE5"/>
    <w:rsid w:val="0097041A"/>
    <w:rsid w:val="00970544"/>
    <w:rsid w:val="0097075B"/>
    <w:rsid w:val="009712C7"/>
    <w:rsid w:val="00971357"/>
    <w:rsid w:val="009716AB"/>
    <w:rsid w:val="009720D1"/>
    <w:rsid w:val="009728DA"/>
    <w:rsid w:val="00972A85"/>
    <w:rsid w:val="00972B43"/>
    <w:rsid w:val="00972FBF"/>
    <w:rsid w:val="009730F6"/>
    <w:rsid w:val="009732A5"/>
    <w:rsid w:val="00973540"/>
    <w:rsid w:val="00973ECC"/>
    <w:rsid w:val="00974112"/>
    <w:rsid w:val="00974173"/>
    <w:rsid w:val="00974B05"/>
    <w:rsid w:val="00974B27"/>
    <w:rsid w:val="00975EC3"/>
    <w:rsid w:val="0097620F"/>
    <w:rsid w:val="0097644B"/>
    <w:rsid w:val="009767B4"/>
    <w:rsid w:val="00976963"/>
    <w:rsid w:val="00976DC0"/>
    <w:rsid w:val="0097717E"/>
    <w:rsid w:val="00977182"/>
    <w:rsid w:val="0097719F"/>
    <w:rsid w:val="00977312"/>
    <w:rsid w:val="00977723"/>
    <w:rsid w:val="00977C8D"/>
    <w:rsid w:val="00977F51"/>
    <w:rsid w:val="00980114"/>
    <w:rsid w:val="00980176"/>
    <w:rsid w:val="00980196"/>
    <w:rsid w:val="00980953"/>
    <w:rsid w:val="009809D2"/>
    <w:rsid w:val="00980F23"/>
    <w:rsid w:val="00980F61"/>
    <w:rsid w:val="009811BD"/>
    <w:rsid w:val="009816C0"/>
    <w:rsid w:val="009822BD"/>
    <w:rsid w:val="0098325E"/>
    <w:rsid w:val="00983354"/>
    <w:rsid w:val="00983912"/>
    <w:rsid w:val="00983C32"/>
    <w:rsid w:val="0098413F"/>
    <w:rsid w:val="00984915"/>
    <w:rsid w:val="00984AD4"/>
    <w:rsid w:val="00984D32"/>
    <w:rsid w:val="0098548D"/>
    <w:rsid w:val="0098574F"/>
    <w:rsid w:val="0098607D"/>
    <w:rsid w:val="00986097"/>
    <w:rsid w:val="00986559"/>
    <w:rsid w:val="00986D5E"/>
    <w:rsid w:val="00987034"/>
    <w:rsid w:val="0098712B"/>
    <w:rsid w:val="00987253"/>
    <w:rsid w:val="009875B8"/>
    <w:rsid w:val="00987731"/>
    <w:rsid w:val="00987848"/>
    <w:rsid w:val="00987A5C"/>
    <w:rsid w:val="00987A74"/>
    <w:rsid w:val="0099025D"/>
    <w:rsid w:val="009906B1"/>
    <w:rsid w:val="0099092B"/>
    <w:rsid w:val="00990AFB"/>
    <w:rsid w:val="00991897"/>
    <w:rsid w:val="00991BB8"/>
    <w:rsid w:val="00991C47"/>
    <w:rsid w:val="00991D11"/>
    <w:rsid w:val="00991DA1"/>
    <w:rsid w:val="009921E3"/>
    <w:rsid w:val="009927B1"/>
    <w:rsid w:val="00992823"/>
    <w:rsid w:val="00992AF0"/>
    <w:rsid w:val="00992AFC"/>
    <w:rsid w:val="00992E54"/>
    <w:rsid w:val="00993074"/>
    <w:rsid w:val="0099353F"/>
    <w:rsid w:val="0099360C"/>
    <w:rsid w:val="00993FCC"/>
    <w:rsid w:val="009940EE"/>
    <w:rsid w:val="009943F0"/>
    <w:rsid w:val="00994AD2"/>
    <w:rsid w:val="00994DE7"/>
    <w:rsid w:val="00994E53"/>
    <w:rsid w:val="00995389"/>
    <w:rsid w:val="009959BF"/>
    <w:rsid w:val="00995CEB"/>
    <w:rsid w:val="00995F3E"/>
    <w:rsid w:val="009961F1"/>
    <w:rsid w:val="009962AD"/>
    <w:rsid w:val="009969A8"/>
    <w:rsid w:val="00997088"/>
    <w:rsid w:val="0099724C"/>
    <w:rsid w:val="00997428"/>
    <w:rsid w:val="00997B6D"/>
    <w:rsid w:val="009A0026"/>
    <w:rsid w:val="009A0C49"/>
    <w:rsid w:val="009A0F97"/>
    <w:rsid w:val="009A1047"/>
    <w:rsid w:val="009A1240"/>
    <w:rsid w:val="009A154E"/>
    <w:rsid w:val="009A15C5"/>
    <w:rsid w:val="009A19F5"/>
    <w:rsid w:val="009A1A46"/>
    <w:rsid w:val="009A25EE"/>
    <w:rsid w:val="009A2679"/>
    <w:rsid w:val="009A2844"/>
    <w:rsid w:val="009A28F6"/>
    <w:rsid w:val="009A2D3F"/>
    <w:rsid w:val="009A2F7F"/>
    <w:rsid w:val="009A31F1"/>
    <w:rsid w:val="009A3CD4"/>
    <w:rsid w:val="009A3CF8"/>
    <w:rsid w:val="009A4043"/>
    <w:rsid w:val="009A4245"/>
    <w:rsid w:val="009A43A1"/>
    <w:rsid w:val="009A4586"/>
    <w:rsid w:val="009A45C7"/>
    <w:rsid w:val="009A4784"/>
    <w:rsid w:val="009A4B5D"/>
    <w:rsid w:val="009A4D08"/>
    <w:rsid w:val="009A4E3C"/>
    <w:rsid w:val="009A4EF3"/>
    <w:rsid w:val="009A53A3"/>
    <w:rsid w:val="009A5553"/>
    <w:rsid w:val="009A5B6A"/>
    <w:rsid w:val="009A5BAF"/>
    <w:rsid w:val="009A6291"/>
    <w:rsid w:val="009A62E5"/>
    <w:rsid w:val="009A6852"/>
    <w:rsid w:val="009A69A4"/>
    <w:rsid w:val="009A6A0B"/>
    <w:rsid w:val="009A719A"/>
    <w:rsid w:val="009A7538"/>
    <w:rsid w:val="009A78A3"/>
    <w:rsid w:val="009B0066"/>
    <w:rsid w:val="009B0217"/>
    <w:rsid w:val="009B0292"/>
    <w:rsid w:val="009B044D"/>
    <w:rsid w:val="009B0724"/>
    <w:rsid w:val="009B0990"/>
    <w:rsid w:val="009B0A13"/>
    <w:rsid w:val="009B0ACA"/>
    <w:rsid w:val="009B0BC4"/>
    <w:rsid w:val="009B0C55"/>
    <w:rsid w:val="009B0E1B"/>
    <w:rsid w:val="009B10CE"/>
    <w:rsid w:val="009B1860"/>
    <w:rsid w:val="009B1AA5"/>
    <w:rsid w:val="009B1C90"/>
    <w:rsid w:val="009B1D18"/>
    <w:rsid w:val="009B1D26"/>
    <w:rsid w:val="009B218A"/>
    <w:rsid w:val="009B231A"/>
    <w:rsid w:val="009B26C2"/>
    <w:rsid w:val="009B2FD9"/>
    <w:rsid w:val="009B3454"/>
    <w:rsid w:val="009B353B"/>
    <w:rsid w:val="009B4314"/>
    <w:rsid w:val="009B433F"/>
    <w:rsid w:val="009B47F5"/>
    <w:rsid w:val="009B5EC0"/>
    <w:rsid w:val="009B5EE4"/>
    <w:rsid w:val="009B6276"/>
    <w:rsid w:val="009B6593"/>
    <w:rsid w:val="009B6CCB"/>
    <w:rsid w:val="009B6D47"/>
    <w:rsid w:val="009B6E8D"/>
    <w:rsid w:val="009B6ECA"/>
    <w:rsid w:val="009B75FB"/>
    <w:rsid w:val="009B764E"/>
    <w:rsid w:val="009B78D6"/>
    <w:rsid w:val="009B7D40"/>
    <w:rsid w:val="009C0149"/>
    <w:rsid w:val="009C0406"/>
    <w:rsid w:val="009C0616"/>
    <w:rsid w:val="009C0B96"/>
    <w:rsid w:val="009C0E3A"/>
    <w:rsid w:val="009C1165"/>
    <w:rsid w:val="009C1420"/>
    <w:rsid w:val="009C167B"/>
    <w:rsid w:val="009C1AFA"/>
    <w:rsid w:val="009C1C05"/>
    <w:rsid w:val="009C1C2B"/>
    <w:rsid w:val="009C2399"/>
    <w:rsid w:val="009C26F6"/>
    <w:rsid w:val="009C2A89"/>
    <w:rsid w:val="009C2A9D"/>
    <w:rsid w:val="009C2B6D"/>
    <w:rsid w:val="009C2B98"/>
    <w:rsid w:val="009C332C"/>
    <w:rsid w:val="009C33C6"/>
    <w:rsid w:val="009C396D"/>
    <w:rsid w:val="009C3A11"/>
    <w:rsid w:val="009C3D96"/>
    <w:rsid w:val="009C4139"/>
    <w:rsid w:val="009C41BD"/>
    <w:rsid w:val="009C463A"/>
    <w:rsid w:val="009C470A"/>
    <w:rsid w:val="009C495C"/>
    <w:rsid w:val="009C4C22"/>
    <w:rsid w:val="009C4C58"/>
    <w:rsid w:val="009C4E84"/>
    <w:rsid w:val="009C5810"/>
    <w:rsid w:val="009C5B23"/>
    <w:rsid w:val="009C5F87"/>
    <w:rsid w:val="009C6AD3"/>
    <w:rsid w:val="009C6D41"/>
    <w:rsid w:val="009C6DFB"/>
    <w:rsid w:val="009C6E05"/>
    <w:rsid w:val="009C6EA0"/>
    <w:rsid w:val="009C703F"/>
    <w:rsid w:val="009C71AE"/>
    <w:rsid w:val="009C724B"/>
    <w:rsid w:val="009C728D"/>
    <w:rsid w:val="009C7491"/>
    <w:rsid w:val="009C7839"/>
    <w:rsid w:val="009C7F0D"/>
    <w:rsid w:val="009D03C5"/>
    <w:rsid w:val="009D0FCD"/>
    <w:rsid w:val="009D11AF"/>
    <w:rsid w:val="009D1359"/>
    <w:rsid w:val="009D2D14"/>
    <w:rsid w:val="009D3819"/>
    <w:rsid w:val="009D389B"/>
    <w:rsid w:val="009D3ED1"/>
    <w:rsid w:val="009D40FD"/>
    <w:rsid w:val="009D420C"/>
    <w:rsid w:val="009D450F"/>
    <w:rsid w:val="009D455A"/>
    <w:rsid w:val="009D4844"/>
    <w:rsid w:val="009D4A9A"/>
    <w:rsid w:val="009D4B38"/>
    <w:rsid w:val="009D4B4C"/>
    <w:rsid w:val="009D4E70"/>
    <w:rsid w:val="009D5125"/>
    <w:rsid w:val="009D5170"/>
    <w:rsid w:val="009D525E"/>
    <w:rsid w:val="009D56B6"/>
    <w:rsid w:val="009D5D61"/>
    <w:rsid w:val="009D5F38"/>
    <w:rsid w:val="009D6AD0"/>
    <w:rsid w:val="009D7C49"/>
    <w:rsid w:val="009D7DFA"/>
    <w:rsid w:val="009E016B"/>
    <w:rsid w:val="009E0573"/>
    <w:rsid w:val="009E098C"/>
    <w:rsid w:val="009E09C7"/>
    <w:rsid w:val="009E0A5B"/>
    <w:rsid w:val="009E0D2F"/>
    <w:rsid w:val="009E136B"/>
    <w:rsid w:val="009E1630"/>
    <w:rsid w:val="009E168F"/>
    <w:rsid w:val="009E187C"/>
    <w:rsid w:val="009E18D7"/>
    <w:rsid w:val="009E18F6"/>
    <w:rsid w:val="009E1A13"/>
    <w:rsid w:val="009E1A49"/>
    <w:rsid w:val="009E2604"/>
    <w:rsid w:val="009E265E"/>
    <w:rsid w:val="009E27D9"/>
    <w:rsid w:val="009E2E46"/>
    <w:rsid w:val="009E2F13"/>
    <w:rsid w:val="009E328E"/>
    <w:rsid w:val="009E3B0F"/>
    <w:rsid w:val="009E3C41"/>
    <w:rsid w:val="009E3E52"/>
    <w:rsid w:val="009E45EC"/>
    <w:rsid w:val="009E4B29"/>
    <w:rsid w:val="009E4CE0"/>
    <w:rsid w:val="009E5917"/>
    <w:rsid w:val="009E5DFB"/>
    <w:rsid w:val="009E61C1"/>
    <w:rsid w:val="009E61E7"/>
    <w:rsid w:val="009E6403"/>
    <w:rsid w:val="009E6F83"/>
    <w:rsid w:val="009E6FD5"/>
    <w:rsid w:val="009E7136"/>
    <w:rsid w:val="009E76FB"/>
    <w:rsid w:val="009E77DF"/>
    <w:rsid w:val="009E7991"/>
    <w:rsid w:val="009E7C68"/>
    <w:rsid w:val="009E7FFC"/>
    <w:rsid w:val="009F042A"/>
    <w:rsid w:val="009F0592"/>
    <w:rsid w:val="009F0FB1"/>
    <w:rsid w:val="009F16A1"/>
    <w:rsid w:val="009F16C2"/>
    <w:rsid w:val="009F1899"/>
    <w:rsid w:val="009F1A7E"/>
    <w:rsid w:val="009F2290"/>
    <w:rsid w:val="009F2459"/>
    <w:rsid w:val="009F283B"/>
    <w:rsid w:val="009F3A2D"/>
    <w:rsid w:val="009F3BB8"/>
    <w:rsid w:val="009F3D70"/>
    <w:rsid w:val="009F3FD7"/>
    <w:rsid w:val="009F44CB"/>
    <w:rsid w:val="009F4F61"/>
    <w:rsid w:val="009F50B9"/>
    <w:rsid w:val="009F5138"/>
    <w:rsid w:val="009F5389"/>
    <w:rsid w:val="009F55B5"/>
    <w:rsid w:val="009F598B"/>
    <w:rsid w:val="009F5C4F"/>
    <w:rsid w:val="009F6AA0"/>
    <w:rsid w:val="009F6C4A"/>
    <w:rsid w:val="009F6EDC"/>
    <w:rsid w:val="009F6F33"/>
    <w:rsid w:val="009F7346"/>
    <w:rsid w:val="009F76B4"/>
    <w:rsid w:val="009F76BB"/>
    <w:rsid w:val="00A000C0"/>
    <w:rsid w:val="00A0060E"/>
    <w:rsid w:val="00A00822"/>
    <w:rsid w:val="00A00CEC"/>
    <w:rsid w:val="00A01135"/>
    <w:rsid w:val="00A0117C"/>
    <w:rsid w:val="00A0132B"/>
    <w:rsid w:val="00A017CD"/>
    <w:rsid w:val="00A01BAC"/>
    <w:rsid w:val="00A022AF"/>
    <w:rsid w:val="00A02389"/>
    <w:rsid w:val="00A02733"/>
    <w:rsid w:val="00A02850"/>
    <w:rsid w:val="00A0294D"/>
    <w:rsid w:val="00A02C12"/>
    <w:rsid w:val="00A02C5E"/>
    <w:rsid w:val="00A02CBA"/>
    <w:rsid w:val="00A02E7D"/>
    <w:rsid w:val="00A035B2"/>
    <w:rsid w:val="00A04BB1"/>
    <w:rsid w:val="00A04DBD"/>
    <w:rsid w:val="00A050CE"/>
    <w:rsid w:val="00A051FC"/>
    <w:rsid w:val="00A05415"/>
    <w:rsid w:val="00A05A63"/>
    <w:rsid w:val="00A05D8B"/>
    <w:rsid w:val="00A05ECA"/>
    <w:rsid w:val="00A0601F"/>
    <w:rsid w:val="00A06192"/>
    <w:rsid w:val="00A062EC"/>
    <w:rsid w:val="00A06550"/>
    <w:rsid w:val="00A065D6"/>
    <w:rsid w:val="00A06852"/>
    <w:rsid w:val="00A06AD1"/>
    <w:rsid w:val="00A06B94"/>
    <w:rsid w:val="00A06D98"/>
    <w:rsid w:val="00A07049"/>
    <w:rsid w:val="00A07B31"/>
    <w:rsid w:val="00A07CDB"/>
    <w:rsid w:val="00A07FF8"/>
    <w:rsid w:val="00A104C8"/>
    <w:rsid w:val="00A10577"/>
    <w:rsid w:val="00A11291"/>
    <w:rsid w:val="00A11437"/>
    <w:rsid w:val="00A1162E"/>
    <w:rsid w:val="00A1164E"/>
    <w:rsid w:val="00A11700"/>
    <w:rsid w:val="00A11A90"/>
    <w:rsid w:val="00A11D86"/>
    <w:rsid w:val="00A12309"/>
    <w:rsid w:val="00A1230E"/>
    <w:rsid w:val="00A12742"/>
    <w:rsid w:val="00A12AD4"/>
    <w:rsid w:val="00A12DF9"/>
    <w:rsid w:val="00A131E7"/>
    <w:rsid w:val="00A137AA"/>
    <w:rsid w:val="00A13887"/>
    <w:rsid w:val="00A13CCC"/>
    <w:rsid w:val="00A13FBB"/>
    <w:rsid w:val="00A13FC6"/>
    <w:rsid w:val="00A1428B"/>
    <w:rsid w:val="00A1456C"/>
    <w:rsid w:val="00A147B4"/>
    <w:rsid w:val="00A149EA"/>
    <w:rsid w:val="00A1526A"/>
    <w:rsid w:val="00A15599"/>
    <w:rsid w:val="00A15BD4"/>
    <w:rsid w:val="00A161B4"/>
    <w:rsid w:val="00A16296"/>
    <w:rsid w:val="00A1638B"/>
    <w:rsid w:val="00A16424"/>
    <w:rsid w:val="00A16678"/>
    <w:rsid w:val="00A171C9"/>
    <w:rsid w:val="00A174CA"/>
    <w:rsid w:val="00A176A0"/>
    <w:rsid w:val="00A178BF"/>
    <w:rsid w:val="00A17E29"/>
    <w:rsid w:val="00A20045"/>
    <w:rsid w:val="00A2004C"/>
    <w:rsid w:val="00A200E0"/>
    <w:rsid w:val="00A202AC"/>
    <w:rsid w:val="00A205E1"/>
    <w:rsid w:val="00A206B5"/>
    <w:rsid w:val="00A20787"/>
    <w:rsid w:val="00A20A29"/>
    <w:rsid w:val="00A20C6B"/>
    <w:rsid w:val="00A20F27"/>
    <w:rsid w:val="00A210BB"/>
    <w:rsid w:val="00A213E2"/>
    <w:rsid w:val="00A21C1E"/>
    <w:rsid w:val="00A22150"/>
    <w:rsid w:val="00A22153"/>
    <w:rsid w:val="00A22BE6"/>
    <w:rsid w:val="00A23307"/>
    <w:rsid w:val="00A23A73"/>
    <w:rsid w:val="00A2455F"/>
    <w:rsid w:val="00A245F8"/>
    <w:rsid w:val="00A24CDD"/>
    <w:rsid w:val="00A25676"/>
    <w:rsid w:val="00A2572A"/>
    <w:rsid w:val="00A2575C"/>
    <w:rsid w:val="00A25A5D"/>
    <w:rsid w:val="00A261ED"/>
    <w:rsid w:val="00A267A9"/>
    <w:rsid w:val="00A305BB"/>
    <w:rsid w:val="00A3068F"/>
    <w:rsid w:val="00A3069C"/>
    <w:rsid w:val="00A307C4"/>
    <w:rsid w:val="00A30ADA"/>
    <w:rsid w:val="00A30B1A"/>
    <w:rsid w:val="00A30D41"/>
    <w:rsid w:val="00A312F6"/>
    <w:rsid w:val="00A31BA3"/>
    <w:rsid w:val="00A31FA7"/>
    <w:rsid w:val="00A31FD7"/>
    <w:rsid w:val="00A32181"/>
    <w:rsid w:val="00A32A01"/>
    <w:rsid w:val="00A331AC"/>
    <w:rsid w:val="00A33315"/>
    <w:rsid w:val="00A33CF3"/>
    <w:rsid w:val="00A346D0"/>
    <w:rsid w:val="00A34950"/>
    <w:rsid w:val="00A34DD8"/>
    <w:rsid w:val="00A34E3B"/>
    <w:rsid w:val="00A34F38"/>
    <w:rsid w:val="00A35074"/>
    <w:rsid w:val="00A358DA"/>
    <w:rsid w:val="00A359E0"/>
    <w:rsid w:val="00A35A66"/>
    <w:rsid w:val="00A35B89"/>
    <w:rsid w:val="00A36003"/>
    <w:rsid w:val="00A3633A"/>
    <w:rsid w:val="00A3689D"/>
    <w:rsid w:val="00A36A79"/>
    <w:rsid w:val="00A36BE5"/>
    <w:rsid w:val="00A36C18"/>
    <w:rsid w:val="00A36FE9"/>
    <w:rsid w:val="00A3718D"/>
    <w:rsid w:val="00A375A6"/>
    <w:rsid w:val="00A3760D"/>
    <w:rsid w:val="00A37828"/>
    <w:rsid w:val="00A37889"/>
    <w:rsid w:val="00A401DA"/>
    <w:rsid w:val="00A40580"/>
    <w:rsid w:val="00A407B1"/>
    <w:rsid w:val="00A40B5A"/>
    <w:rsid w:val="00A40C46"/>
    <w:rsid w:val="00A40CD6"/>
    <w:rsid w:val="00A40D36"/>
    <w:rsid w:val="00A40D5A"/>
    <w:rsid w:val="00A40E1D"/>
    <w:rsid w:val="00A410CD"/>
    <w:rsid w:val="00A41277"/>
    <w:rsid w:val="00A41B30"/>
    <w:rsid w:val="00A42009"/>
    <w:rsid w:val="00A425D9"/>
    <w:rsid w:val="00A42AF6"/>
    <w:rsid w:val="00A4301E"/>
    <w:rsid w:val="00A43050"/>
    <w:rsid w:val="00A4345C"/>
    <w:rsid w:val="00A43481"/>
    <w:rsid w:val="00A43BAB"/>
    <w:rsid w:val="00A43C38"/>
    <w:rsid w:val="00A43F30"/>
    <w:rsid w:val="00A4419B"/>
    <w:rsid w:val="00A4444B"/>
    <w:rsid w:val="00A4456B"/>
    <w:rsid w:val="00A4495A"/>
    <w:rsid w:val="00A45085"/>
    <w:rsid w:val="00A45208"/>
    <w:rsid w:val="00A452E7"/>
    <w:rsid w:val="00A452FB"/>
    <w:rsid w:val="00A4561C"/>
    <w:rsid w:val="00A456D7"/>
    <w:rsid w:val="00A457E5"/>
    <w:rsid w:val="00A45874"/>
    <w:rsid w:val="00A4594A"/>
    <w:rsid w:val="00A45AC8"/>
    <w:rsid w:val="00A460CA"/>
    <w:rsid w:val="00A460F8"/>
    <w:rsid w:val="00A46205"/>
    <w:rsid w:val="00A46758"/>
    <w:rsid w:val="00A467BD"/>
    <w:rsid w:val="00A46F3E"/>
    <w:rsid w:val="00A472A8"/>
    <w:rsid w:val="00A4751C"/>
    <w:rsid w:val="00A47907"/>
    <w:rsid w:val="00A47922"/>
    <w:rsid w:val="00A501C7"/>
    <w:rsid w:val="00A506FF"/>
    <w:rsid w:val="00A50815"/>
    <w:rsid w:val="00A509AA"/>
    <w:rsid w:val="00A50E5C"/>
    <w:rsid w:val="00A517F2"/>
    <w:rsid w:val="00A52046"/>
    <w:rsid w:val="00A5257E"/>
    <w:rsid w:val="00A525AB"/>
    <w:rsid w:val="00A5284D"/>
    <w:rsid w:val="00A53224"/>
    <w:rsid w:val="00A5326A"/>
    <w:rsid w:val="00A53331"/>
    <w:rsid w:val="00A5339F"/>
    <w:rsid w:val="00A53570"/>
    <w:rsid w:val="00A537E5"/>
    <w:rsid w:val="00A53A1F"/>
    <w:rsid w:val="00A53C0E"/>
    <w:rsid w:val="00A53DBB"/>
    <w:rsid w:val="00A53EC8"/>
    <w:rsid w:val="00A54B33"/>
    <w:rsid w:val="00A54CD6"/>
    <w:rsid w:val="00A557C1"/>
    <w:rsid w:val="00A5589C"/>
    <w:rsid w:val="00A559A4"/>
    <w:rsid w:val="00A55B79"/>
    <w:rsid w:val="00A5611D"/>
    <w:rsid w:val="00A56715"/>
    <w:rsid w:val="00A568B0"/>
    <w:rsid w:val="00A568DB"/>
    <w:rsid w:val="00A571DA"/>
    <w:rsid w:val="00A571E6"/>
    <w:rsid w:val="00A571F0"/>
    <w:rsid w:val="00A57437"/>
    <w:rsid w:val="00A57BAB"/>
    <w:rsid w:val="00A57BD5"/>
    <w:rsid w:val="00A57CFA"/>
    <w:rsid w:val="00A57EFC"/>
    <w:rsid w:val="00A603C5"/>
    <w:rsid w:val="00A60823"/>
    <w:rsid w:val="00A60BAC"/>
    <w:rsid w:val="00A60E5D"/>
    <w:rsid w:val="00A6103B"/>
    <w:rsid w:val="00A6138B"/>
    <w:rsid w:val="00A615A9"/>
    <w:rsid w:val="00A61671"/>
    <w:rsid w:val="00A616B4"/>
    <w:rsid w:val="00A616DA"/>
    <w:rsid w:val="00A61D7A"/>
    <w:rsid w:val="00A62BF2"/>
    <w:rsid w:val="00A630F7"/>
    <w:rsid w:val="00A63409"/>
    <w:rsid w:val="00A638C7"/>
    <w:rsid w:val="00A64372"/>
    <w:rsid w:val="00A64391"/>
    <w:rsid w:val="00A64511"/>
    <w:rsid w:val="00A64567"/>
    <w:rsid w:val="00A64705"/>
    <w:rsid w:val="00A6489D"/>
    <w:rsid w:val="00A648E8"/>
    <w:rsid w:val="00A649AE"/>
    <w:rsid w:val="00A64E1C"/>
    <w:rsid w:val="00A656C5"/>
    <w:rsid w:val="00A658DF"/>
    <w:rsid w:val="00A65B48"/>
    <w:rsid w:val="00A662AD"/>
    <w:rsid w:val="00A668AA"/>
    <w:rsid w:val="00A669BB"/>
    <w:rsid w:val="00A66AA0"/>
    <w:rsid w:val="00A6700E"/>
    <w:rsid w:val="00A67155"/>
    <w:rsid w:val="00A6721D"/>
    <w:rsid w:val="00A67F5C"/>
    <w:rsid w:val="00A700B1"/>
    <w:rsid w:val="00A70350"/>
    <w:rsid w:val="00A70932"/>
    <w:rsid w:val="00A70BE2"/>
    <w:rsid w:val="00A70C15"/>
    <w:rsid w:val="00A70C7B"/>
    <w:rsid w:val="00A713AB"/>
    <w:rsid w:val="00A71AED"/>
    <w:rsid w:val="00A71C27"/>
    <w:rsid w:val="00A71D81"/>
    <w:rsid w:val="00A722CB"/>
    <w:rsid w:val="00A72301"/>
    <w:rsid w:val="00A72409"/>
    <w:rsid w:val="00A72BBA"/>
    <w:rsid w:val="00A732EF"/>
    <w:rsid w:val="00A7343D"/>
    <w:rsid w:val="00A737C5"/>
    <w:rsid w:val="00A737C8"/>
    <w:rsid w:val="00A73ADB"/>
    <w:rsid w:val="00A73C30"/>
    <w:rsid w:val="00A73DAE"/>
    <w:rsid w:val="00A73F3E"/>
    <w:rsid w:val="00A745CC"/>
    <w:rsid w:val="00A74E87"/>
    <w:rsid w:val="00A75335"/>
    <w:rsid w:val="00A75479"/>
    <w:rsid w:val="00A759BE"/>
    <w:rsid w:val="00A75AF3"/>
    <w:rsid w:val="00A75CB3"/>
    <w:rsid w:val="00A76020"/>
    <w:rsid w:val="00A76458"/>
    <w:rsid w:val="00A76E43"/>
    <w:rsid w:val="00A77317"/>
    <w:rsid w:val="00A77372"/>
    <w:rsid w:val="00A773D8"/>
    <w:rsid w:val="00A774AE"/>
    <w:rsid w:val="00A77501"/>
    <w:rsid w:val="00A7777F"/>
    <w:rsid w:val="00A77983"/>
    <w:rsid w:val="00A77A68"/>
    <w:rsid w:val="00A8088A"/>
    <w:rsid w:val="00A8094C"/>
    <w:rsid w:val="00A80A58"/>
    <w:rsid w:val="00A8149C"/>
    <w:rsid w:val="00A8161A"/>
    <w:rsid w:val="00A81A9B"/>
    <w:rsid w:val="00A81C0A"/>
    <w:rsid w:val="00A82459"/>
    <w:rsid w:val="00A82A4A"/>
    <w:rsid w:val="00A82B17"/>
    <w:rsid w:val="00A82D4D"/>
    <w:rsid w:val="00A82EC5"/>
    <w:rsid w:val="00A82FC1"/>
    <w:rsid w:val="00A8327B"/>
    <w:rsid w:val="00A832F2"/>
    <w:rsid w:val="00A83383"/>
    <w:rsid w:val="00A83C5B"/>
    <w:rsid w:val="00A8465C"/>
    <w:rsid w:val="00A84727"/>
    <w:rsid w:val="00A847FA"/>
    <w:rsid w:val="00A84A01"/>
    <w:rsid w:val="00A84B14"/>
    <w:rsid w:val="00A84C80"/>
    <w:rsid w:val="00A84CBB"/>
    <w:rsid w:val="00A84DBB"/>
    <w:rsid w:val="00A84FEE"/>
    <w:rsid w:val="00A855E4"/>
    <w:rsid w:val="00A864BC"/>
    <w:rsid w:val="00A867AB"/>
    <w:rsid w:val="00A86A6C"/>
    <w:rsid w:val="00A86B17"/>
    <w:rsid w:val="00A86E13"/>
    <w:rsid w:val="00A87198"/>
    <w:rsid w:val="00A8787F"/>
    <w:rsid w:val="00A87C65"/>
    <w:rsid w:val="00A87DE8"/>
    <w:rsid w:val="00A90034"/>
    <w:rsid w:val="00A90186"/>
    <w:rsid w:val="00A9083C"/>
    <w:rsid w:val="00A90A21"/>
    <w:rsid w:val="00A90EE9"/>
    <w:rsid w:val="00A90F1A"/>
    <w:rsid w:val="00A91345"/>
    <w:rsid w:val="00A91B27"/>
    <w:rsid w:val="00A91DA7"/>
    <w:rsid w:val="00A923CD"/>
    <w:rsid w:val="00A92516"/>
    <w:rsid w:val="00A92621"/>
    <w:rsid w:val="00A9297F"/>
    <w:rsid w:val="00A92F9F"/>
    <w:rsid w:val="00A92FEF"/>
    <w:rsid w:val="00A930B0"/>
    <w:rsid w:val="00A931B5"/>
    <w:rsid w:val="00A9323D"/>
    <w:rsid w:val="00A932F2"/>
    <w:rsid w:val="00A933AF"/>
    <w:rsid w:val="00A93558"/>
    <w:rsid w:val="00A93FE0"/>
    <w:rsid w:val="00A94D7B"/>
    <w:rsid w:val="00A94F65"/>
    <w:rsid w:val="00A953DB"/>
    <w:rsid w:val="00A954C8"/>
    <w:rsid w:val="00A95781"/>
    <w:rsid w:val="00A959A8"/>
    <w:rsid w:val="00A95BE4"/>
    <w:rsid w:val="00A95E27"/>
    <w:rsid w:val="00A95F26"/>
    <w:rsid w:val="00A96C88"/>
    <w:rsid w:val="00A96E7E"/>
    <w:rsid w:val="00A96FA0"/>
    <w:rsid w:val="00A9700E"/>
    <w:rsid w:val="00A97D89"/>
    <w:rsid w:val="00AA01E6"/>
    <w:rsid w:val="00AA0236"/>
    <w:rsid w:val="00AA0525"/>
    <w:rsid w:val="00AA063D"/>
    <w:rsid w:val="00AA06EC"/>
    <w:rsid w:val="00AA08AF"/>
    <w:rsid w:val="00AA0C23"/>
    <w:rsid w:val="00AA0F30"/>
    <w:rsid w:val="00AA1230"/>
    <w:rsid w:val="00AA2118"/>
    <w:rsid w:val="00AA224D"/>
    <w:rsid w:val="00AA29EC"/>
    <w:rsid w:val="00AA3382"/>
    <w:rsid w:val="00AA3D27"/>
    <w:rsid w:val="00AA4352"/>
    <w:rsid w:val="00AA44CF"/>
    <w:rsid w:val="00AA4E22"/>
    <w:rsid w:val="00AA4EFD"/>
    <w:rsid w:val="00AA4F96"/>
    <w:rsid w:val="00AA5350"/>
    <w:rsid w:val="00AA5433"/>
    <w:rsid w:val="00AA5B80"/>
    <w:rsid w:val="00AA6102"/>
    <w:rsid w:val="00AA624C"/>
    <w:rsid w:val="00AA64BD"/>
    <w:rsid w:val="00AA68A4"/>
    <w:rsid w:val="00AA6DE4"/>
    <w:rsid w:val="00AA6DE5"/>
    <w:rsid w:val="00AA7709"/>
    <w:rsid w:val="00AA77EA"/>
    <w:rsid w:val="00AA7918"/>
    <w:rsid w:val="00AA7AA1"/>
    <w:rsid w:val="00AB1D66"/>
    <w:rsid w:val="00AB20C4"/>
    <w:rsid w:val="00AB2813"/>
    <w:rsid w:val="00AB2DEE"/>
    <w:rsid w:val="00AB31E3"/>
    <w:rsid w:val="00AB3294"/>
    <w:rsid w:val="00AB33FF"/>
    <w:rsid w:val="00AB379C"/>
    <w:rsid w:val="00AB3F69"/>
    <w:rsid w:val="00AB40B7"/>
    <w:rsid w:val="00AB40FE"/>
    <w:rsid w:val="00AB4282"/>
    <w:rsid w:val="00AB46D8"/>
    <w:rsid w:val="00AB4C0E"/>
    <w:rsid w:val="00AB52DA"/>
    <w:rsid w:val="00AB5934"/>
    <w:rsid w:val="00AB59B5"/>
    <w:rsid w:val="00AB5A3E"/>
    <w:rsid w:val="00AB5DD2"/>
    <w:rsid w:val="00AB5E3F"/>
    <w:rsid w:val="00AB607E"/>
    <w:rsid w:val="00AB61C8"/>
    <w:rsid w:val="00AB68E4"/>
    <w:rsid w:val="00AB69B2"/>
    <w:rsid w:val="00AB6ADA"/>
    <w:rsid w:val="00AB7659"/>
    <w:rsid w:val="00AB7738"/>
    <w:rsid w:val="00AB790B"/>
    <w:rsid w:val="00AB7C77"/>
    <w:rsid w:val="00AC00F5"/>
    <w:rsid w:val="00AC0101"/>
    <w:rsid w:val="00AC01C7"/>
    <w:rsid w:val="00AC06C6"/>
    <w:rsid w:val="00AC105A"/>
    <w:rsid w:val="00AC180A"/>
    <w:rsid w:val="00AC194C"/>
    <w:rsid w:val="00AC1C1E"/>
    <w:rsid w:val="00AC266B"/>
    <w:rsid w:val="00AC28A3"/>
    <w:rsid w:val="00AC2C4F"/>
    <w:rsid w:val="00AC2D54"/>
    <w:rsid w:val="00AC2DBC"/>
    <w:rsid w:val="00AC3002"/>
    <w:rsid w:val="00AC37DE"/>
    <w:rsid w:val="00AC380D"/>
    <w:rsid w:val="00AC38B6"/>
    <w:rsid w:val="00AC416A"/>
    <w:rsid w:val="00AC4223"/>
    <w:rsid w:val="00AC43CD"/>
    <w:rsid w:val="00AC44BA"/>
    <w:rsid w:val="00AC4668"/>
    <w:rsid w:val="00AC4749"/>
    <w:rsid w:val="00AC4A55"/>
    <w:rsid w:val="00AC4A7F"/>
    <w:rsid w:val="00AC4B51"/>
    <w:rsid w:val="00AC4B5F"/>
    <w:rsid w:val="00AC4DEE"/>
    <w:rsid w:val="00AC4E12"/>
    <w:rsid w:val="00AC4E31"/>
    <w:rsid w:val="00AC5861"/>
    <w:rsid w:val="00AC5A03"/>
    <w:rsid w:val="00AC60CB"/>
    <w:rsid w:val="00AC6202"/>
    <w:rsid w:val="00AC638E"/>
    <w:rsid w:val="00AC64BB"/>
    <w:rsid w:val="00AC65C2"/>
    <w:rsid w:val="00AC6741"/>
    <w:rsid w:val="00AC68BC"/>
    <w:rsid w:val="00AC6AF1"/>
    <w:rsid w:val="00AC72E6"/>
    <w:rsid w:val="00AC73B2"/>
    <w:rsid w:val="00AC74BF"/>
    <w:rsid w:val="00AC78C9"/>
    <w:rsid w:val="00AC7DA0"/>
    <w:rsid w:val="00AC7DB3"/>
    <w:rsid w:val="00AD013D"/>
    <w:rsid w:val="00AD0184"/>
    <w:rsid w:val="00AD0929"/>
    <w:rsid w:val="00AD129E"/>
    <w:rsid w:val="00AD1568"/>
    <w:rsid w:val="00AD1670"/>
    <w:rsid w:val="00AD19AE"/>
    <w:rsid w:val="00AD2330"/>
    <w:rsid w:val="00AD24BC"/>
    <w:rsid w:val="00AD259B"/>
    <w:rsid w:val="00AD28AD"/>
    <w:rsid w:val="00AD2E9E"/>
    <w:rsid w:val="00AD3703"/>
    <w:rsid w:val="00AD39D0"/>
    <w:rsid w:val="00AD3A79"/>
    <w:rsid w:val="00AD4049"/>
    <w:rsid w:val="00AD42DD"/>
    <w:rsid w:val="00AD4381"/>
    <w:rsid w:val="00AD451E"/>
    <w:rsid w:val="00AD47AC"/>
    <w:rsid w:val="00AD4CE9"/>
    <w:rsid w:val="00AD4F21"/>
    <w:rsid w:val="00AD5043"/>
    <w:rsid w:val="00AD53B2"/>
    <w:rsid w:val="00AD577F"/>
    <w:rsid w:val="00AD584F"/>
    <w:rsid w:val="00AD58CC"/>
    <w:rsid w:val="00AD5A41"/>
    <w:rsid w:val="00AD5A99"/>
    <w:rsid w:val="00AD6618"/>
    <w:rsid w:val="00AD6653"/>
    <w:rsid w:val="00AD666C"/>
    <w:rsid w:val="00AD6B14"/>
    <w:rsid w:val="00AD6C8D"/>
    <w:rsid w:val="00AD6D1E"/>
    <w:rsid w:val="00AD73FD"/>
    <w:rsid w:val="00AD7E47"/>
    <w:rsid w:val="00AE018F"/>
    <w:rsid w:val="00AE0C14"/>
    <w:rsid w:val="00AE0C47"/>
    <w:rsid w:val="00AE16EA"/>
    <w:rsid w:val="00AE172D"/>
    <w:rsid w:val="00AE1820"/>
    <w:rsid w:val="00AE1987"/>
    <w:rsid w:val="00AE1AC4"/>
    <w:rsid w:val="00AE1E76"/>
    <w:rsid w:val="00AE1EEE"/>
    <w:rsid w:val="00AE2111"/>
    <w:rsid w:val="00AE23F4"/>
    <w:rsid w:val="00AE2423"/>
    <w:rsid w:val="00AE2FC3"/>
    <w:rsid w:val="00AE312E"/>
    <w:rsid w:val="00AE31EC"/>
    <w:rsid w:val="00AE337C"/>
    <w:rsid w:val="00AE3513"/>
    <w:rsid w:val="00AE3DB7"/>
    <w:rsid w:val="00AE43A5"/>
    <w:rsid w:val="00AE46CF"/>
    <w:rsid w:val="00AE4DE1"/>
    <w:rsid w:val="00AE50FA"/>
    <w:rsid w:val="00AE5319"/>
    <w:rsid w:val="00AE53C3"/>
    <w:rsid w:val="00AE54F8"/>
    <w:rsid w:val="00AE55FB"/>
    <w:rsid w:val="00AE5ACE"/>
    <w:rsid w:val="00AE5B03"/>
    <w:rsid w:val="00AE6056"/>
    <w:rsid w:val="00AE7018"/>
    <w:rsid w:val="00AE727E"/>
    <w:rsid w:val="00AE7C11"/>
    <w:rsid w:val="00AF06E2"/>
    <w:rsid w:val="00AF0F95"/>
    <w:rsid w:val="00AF1456"/>
    <w:rsid w:val="00AF1798"/>
    <w:rsid w:val="00AF17CD"/>
    <w:rsid w:val="00AF1B0F"/>
    <w:rsid w:val="00AF1BBA"/>
    <w:rsid w:val="00AF262C"/>
    <w:rsid w:val="00AF26EA"/>
    <w:rsid w:val="00AF287B"/>
    <w:rsid w:val="00AF29CC"/>
    <w:rsid w:val="00AF3A92"/>
    <w:rsid w:val="00AF4089"/>
    <w:rsid w:val="00AF419F"/>
    <w:rsid w:val="00AF46E1"/>
    <w:rsid w:val="00AF5342"/>
    <w:rsid w:val="00AF558F"/>
    <w:rsid w:val="00AF56F5"/>
    <w:rsid w:val="00AF5930"/>
    <w:rsid w:val="00AF5988"/>
    <w:rsid w:val="00AF61C3"/>
    <w:rsid w:val="00AF6853"/>
    <w:rsid w:val="00AF6867"/>
    <w:rsid w:val="00AF6BBB"/>
    <w:rsid w:val="00AF79C5"/>
    <w:rsid w:val="00AF7F61"/>
    <w:rsid w:val="00B00483"/>
    <w:rsid w:val="00B00747"/>
    <w:rsid w:val="00B00D6A"/>
    <w:rsid w:val="00B014C5"/>
    <w:rsid w:val="00B0158B"/>
    <w:rsid w:val="00B017C0"/>
    <w:rsid w:val="00B01C48"/>
    <w:rsid w:val="00B020C2"/>
    <w:rsid w:val="00B0278C"/>
    <w:rsid w:val="00B029CC"/>
    <w:rsid w:val="00B03080"/>
    <w:rsid w:val="00B03197"/>
    <w:rsid w:val="00B03A95"/>
    <w:rsid w:val="00B03BF8"/>
    <w:rsid w:val="00B03FBD"/>
    <w:rsid w:val="00B03FFD"/>
    <w:rsid w:val="00B053E2"/>
    <w:rsid w:val="00B05C97"/>
    <w:rsid w:val="00B05DF4"/>
    <w:rsid w:val="00B061E1"/>
    <w:rsid w:val="00B06552"/>
    <w:rsid w:val="00B06968"/>
    <w:rsid w:val="00B06BB0"/>
    <w:rsid w:val="00B075DA"/>
    <w:rsid w:val="00B0786F"/>
    <w:rsid w:val="00B07AA3"/>
    <w:rsid w:val="00B07B5F"/>
    <w:rsid w:val="00B10001"/>
    <w:rsid w:val="00B101D2"/>
    <w:rsid w:val="00B10203"/>
    <w:rsid w:val="00B10263"/>
    <w:rsid w:val="00B107E2"/>
    <w:rsid w:val="00B10A70"/>
    <w:rsid w:val="00B10EFD"/>
    <w:rsid w:val="00B1110F"/>
    <w:rsid w:val="00B113D1"/>
    <w:rsid w:val="00B114D9"/>
    <w:rsid w:val="00B11791"/>
    <w:rsid w:val="00B118E6"/>
    <w:rsid w:val="00B11C07"/>
    <w:rsid w:val="00B11C1B"/>
    <w:rsid w:val="00B11E30"/>
    <w:rsid w:val="00B12178"/>
    <w:rsid w:val="00B1229C"/>
    <w:rsid w:val="00B123C7"/>
    <w:rsid w:val="00B12670"/>
    <w:rsid w:val="00B12AB7"/>
    <w:rsid w:val="00B12C71"/>
    <w:rsid w:val="00B12DD4"/>
    <w:rsid w:val="00B132CD"/>
    <w:rsid w:val="00B13A52"/>
    <w:rsid w:val="00B13B98"/>
    <w:rsid w:val="00B13E59"/>
    <w:rsid w:val="00B144E2"/>
    <w:rsid w:val="00B14F55"/>
    <w:rsid w:val="00B150CE"/>
    <w:rsid w:val="00B151F4"/>
    <w:rsid w:val="00B15A6B"/>
    <w:rsid w:val="00B16057"/>
    <w:rsid w:val="00B16B21"/>
    <w:rsid w:val="00B171A0"/>
    <w:rsid w:val="00B1727F"/>
    <w:rsid w:val="00B17301"/>
    <w:rsid w:val="00B17758"/>
    <w:rsid w:val="00B201C0"/>
    <w:rsid w:val="00B2034C"/>
    <w:rsid w:val="00B20F76"/>
    <w:rsid w:val="00B2102A"/>
    <w:rsid w:val="00B213F7"/>
    <w:rsid w:val="00B21938"/>
    <w:rsid w:val="00B21A3A"/>
    <w:rsid w:val="00B21F57"/>
    <w:rsid w:val="00B226CF"/>
    <w:rsid w:val="00B22719"/>
    <w:rsid w:val="00B22B4A"/>
    <w:rsid w:val="00B22F11"/>
    <w:rsid w:val="00B2331A"/>
    <w:rsid w:val="00B23329"/>
    <w:rsid w:val="00B233A0"/>
    <w:rsid w:val="00B2343C"/>
    <w:rsid w:val="00B236C0"/>
    <w:rsid w:val="00B23914"/>
    <w:rsid w:val="00B23B7F"/>
    <w:rsid w:val="00B23E9F"/>
    <w:rsid w:val="00B247F9"/>
    <w:rsid w:val="00B248BF"/>
    <w:rsid w:val="00B24B47"/>
    <w:rsid w:val="00B24B50"/>
    <w:rsid w:val="00B24FE5"/>
    <w:rsid w:val="00B2503B"/>
    <w:rsid w:val="00B251BE"/>
    <w:rsid w:val="00B25938"/>
    <w:rsid w:val="00B25DDF"/>
    <w:rsid w:val="00B25E42"/>
    <w:rsid w:val="00B264AD"/>
    <w:rsid w:val="00B26733"/>
    <w:rsid w:val="00B26AF6"/>
    <w:rsid w:val="00B2746A"/>
    <w:rsid w:val="00B274CB"/>
    <w:rsid w:val="00B2768B"/>
    <w:rsid w:val="00B30134"/>
    <w:rsid w:val="00B302B5"/>
    <w:rsid w:val="00B30944"/>
    <w:rsid w:val="00B312B1"/>
    <w:rsid w:val="00B31F22"/>
    <w:rsid w:val="00B31F6A"/>
    <w:rsid w:val="00B32134"/>
    <w:rsid w:val="00B3288D"/>
    <w:rsid w:val="00B32A50"/>
    <w:rsid w:val="00B33418"/>
    <w:rsid w:val="00B3350F"/>
    <w:rsid w:val="00B33B7E"/>
    <w:rsid w:val="00B34921"/>
    <w:rsid w:val="00B3494F"/>
    <w:rsid w:val="00B34C1E"/>
    <w:rsid w:val="00B34D17"/>
    <w:rsid w:val="00B34F01"/>
    <w:rsid w:val="00B34F7A"/>
    <w:rsid w:val="00B3514B"/>
    <w:rsid w:val="00B358A8"/>
    <w:rsid w:val="00B36012"/>
    <w:rsid w:val="00B365BD"/>
    <w:rsid w:val="00B3683F"/>
    <w:rsid w:val="00B36934"/>
    <w:rsid w:val="00B36D97"/>
    <w:rsid w:val="00B36F35"/>
    <w:rsid w:val="00B371DF"/>
    <w:rsid w:val="00B37E61"/>
    <w:rsid w:val="00B37E6A"/>
    <w:rsid w:val="00B37EFE"/>
    <w:rsid w:val="00B409B5"/>
    <w:rsid w:val="00B40E32"/>
    <w:rsid w:val="00B40F2D"/>
    <w:rsid w:val="00B411FD"/>
    <w:rsid w:val="00B41A36"/>
    <w:rsid w:val="00B41BBD"/>
    <w:rsid w:val="00B41EA6"/>
    <w:rsid w:val="00B41EE8"/>
    <w:rsid w:val="00B423EE"/>
    <w:rsid w:val="00B4284B"/>
    <w:rsid w:val="00B42C66"/>
    <w:rsid w:val="00B43D99"/>
    <w:rsid w:val="00B442C1"/>
    <w:rsid w:val="00B44AA9"/>
    <w:rsid w:val="00B45104"/>
    <w:rsid w:val="00B4537B"/>
    <w:rsid w:val="00B45A46"/>
    <w:rsid w:val="00B45EBD"/>
    <w:rsid w:val="00B462B9"/>
    <w:rsid w:val="00B466C4"/>
    <w:rsid w:val="00B469AD"/>
    <w:rsid w:val="00B46A8A"/>
    <w:rsid w:val="00B46A8D"/>
    <w:rsid w:val="00B46EF1"/>
    <w:rsid w:val="00B46F97"/>
    <w:rsid w:val="00B47089"/>
    <w:rsid w:val="00B4721E"/>
    <w:rsid w:val="00B475F6"/>
    <w:rsid w:val="00B47E18"/>
    <w:rsid w:val="00B50312"/>
    <w:rsid w:val="00B50317"/>
    <w:rsid w:val="00B504A4"/>
    <w:rsid w:val="00B50EF1"/>
    <w:rsid w:val="00B510B6"/>
    <w:rsid w:val="00B512D6"/>
    <w:rsid w:val="00B51674"/>
    <w:rsid w:val="00B517F5"/>
    <w:rsid w:val="00B52017"/>
    <w:rsid w:val="00B5213B"/>
    <w:rsid w:val="00B525F6"/>
    <w:rsid w:val="00B52632"/>
    <w:rsid w:val="00B52AB4"/>
    <w:rsid w:val="00B52C0B"/>
    <w:rsid w:val="00B52C4A"/>
    <w:rsid w:val="00B5326F"/>
    <w:rsid w:val="00B53271"/>
    <w:rsid w:val="00B5378C"/>
    <w:rsid w:val="00B537B9"/>
    <w:rsid w:val="00B537EB"/>
    <w:rsid w:val="00B53DD2"/>
    <w:rsid w:val="00B54096"/>
    <w:rsid w:val="00B5415A"/>
    <w:rsid w:val="00B5465E"/>
    <w:rsid w:val="00B547EA"/>
    <w:rsid w:val="00B54894"/>
    <w:rsid w:val="00B54A31"/>
    <w:rsid w:val="00B54D67"/>
    <w:rsid w:val="00B550AF"/>
    <w:rsid w:val="00B551C7"/>
    <w:rsid w:val="00B5534C"/>
    <w:rsid w:val="00B553C3"/>
    <w:rsid w:val="00B55824"/>
    <w:rsid w:val="00B55D93"/>
    <w:rsid w:val="00B55DAA"/>
    <w:rsid w:val="00B56642"/>
    <w:rsid w:val="00B5673F"/>
    <w:rsid w:val="00B5686E"/>
    <w:rsid w:val="00B5698E"/>
    <w:rsid w:val="00B56A2A"/>
    <w:rsid w:val="00B56CC6"/>
    <w:rsid w:val="00B56F15"/>
    <w:rsid w:val="00B57150"/>
    <w:rsid w:val="00B573C6"/>
    <w:rsid w:val="00B57468"/>
    <w:rsid w:val="00B574BC"/>
    <w:rsid w:val="00B574D5"/>
    <w:rsid w:val="00B57A96"/>
    <w:rsid w:val="00B57F82"/>
    <w:rsid w:val="00B60108"/>
    <w:rsid w:val="00B6015E"/>
    <w:rsid w:val="00B60458"/>
    <w:rsid w:val="00B60A5A"/>
    <w:rsid w:val="00B60B0B"/>
    <w:rsid w:val="00B6105D"/>
    <w:rsid w:val="00B613C1"/>
    <w:rsid w:val="00B61486"/>
    <w:rsid w:val="00B621F4"/>
    <w:rsid w:val="00B6256D"/>
    <w:rsid w:val="00B62E9E"/>
    <w:rsid w:val="00B639A4"/>
    <w:rsid w:val="00B63EC6"/>
    <w:rsid w:val="00B64195"/>
    <w:rsid w:val="00B64A37"/>
    <w:rsid w:val="00B64ABB"/>
    <w:rsid w:val="00B64AD0"/>
    <w:rsid w:val="00B64B41"/>
    <w:rsid w:val="00B64B4D"/>
    <w:rsid w:val="00B6507C"/>
    <w:rsid w:val="00B65151"/>
    <w:rsid w:val="00B65225"/>
    <w:rsid w:val="00B65260"/>
    <w:rsid w:val="00B65341"/>
    <w:rsid w:val="00B65519"/>
    <w:rsid w:val="00B6593D"/>
    <w:rsid w:val="00B65E56"/>
    <w:rsid w:val="00B65E71"/>
    <w:rsid w:val="00B65FFF"/>
    <w:rsid w:val="00B66B65"/>
    <w:rsid w:val="00B6710C"/>
    <w:rsid w:val="00B67189"/>
    <w:rsid w:val="00B67338"/>
    <w:rsid w:val="00B673C0"/>
    <w:rsid w:val="00B67C76"/>
    <w:rsid w:val="00B67E72"/>
    <w:rsid w:val="00B7030F"/>
    <w:rsid w:val="00B709C1"/>
    <w:rsid w:val="00B70E75"/>
    <w:rsid w:val="00B715D1"/>
    <w:rsid w:val="00B717CA"/>
    <w:rsid w:val="00B71BB1"/>
    <w:rsid w:val="00B71F3A"/>
    <w:rsid w:val="00B722BE"/>
    <w:rsid w:val="00B72509"/>
    <w:rsid w:val="00B727E1"/>
    <w:rsid w:val="00B72AFC"/>
    <w:rsid w:val="00B72AFD"/>
    <w:rsid w:val="00B73721"/>
    <w:rsid w:val="00B738D3"/>
    <w:rsid w:val="00B73A42"/>
    <w:rsid w:val="00B73ABC"/>
    <w:rsid w:val="00B73B12"/>
    <w:rsid w:val="00B74293"/>
    <w:rsid w:val="00B7510E"/>
    <w:rsid w:val="00B7545C"/>
    <w:rsid w:val="00B75642"/>
    <w:rsid w:val="00B756A8"/>
    <w:rsid w:val="00B75702"/>
    <w:rsid w:val="00B76364"/>
    <w:rsid w:val="00B76411"/>
    <w:rsid w:val="00B76562"/>
    <w:rsid w:val="00B772B3"/>
    <w:rsid w:val="00B77468"/>
    <w:rsid w:val="00B7781F"/>
    <w:rsid w:val="00B8027E"/>
    <w:rsid w:val="00B80396"/>
    <w:rsid w:val="00B808FE"/>
    <w:rsid w:val="00B80D38"/>
    <w:rsid w:val="00B80F7D"/>
    <w:rsid w:val="00B810E0"/>
    <w:rsid w:val="00B8167E"/>
    <w:rsid w:val="00B817B4"/>
    <w:rsid w:val="00B81947"/>
    <w:rsid w:val="00B81AF0"/>
    <w:rsid w:val="00B81AF4"/>
    <w:rsid w:val="00B822B4"/>
    <w:rsid w:val="00B8256F"/>
    <w:rsid w:val="00B825DF"/>
    <w:rsid w:val="00B82BDC"/>
    <w:rsid w:val="00B82F47"/>
    <w:rsid w:val="00B837EF"/>
    <w:rsid w:val="00B83CF8"/>
    <w:rsid w:val="00B840D2"/>
    <w:rsid w:val="00B84479"/>
    <w:rsid w:val="00B846CC"/>
    <w:rsid w:val="00B84705"/>
    <w:rsid w:val="00B8537D"/>
    <w:rsid w:val="00B856C2"/>
    <w:rsid w:val="00B8580D"/>
    <w:rsid w:val="00B865C1"/>
    <w:rsid w:val="00B868D3"/>
    <w:rsid w:val="00B87764"/>
    <w:rsid w:val="00B8798F"/>
    <w:rsid w:val="00B87E66"/>
    <w:rsid w:val="00B87FD4"/>
    <w:rsid w:val="00B90164"/>
    <w:rsid w:val="00B903D5"/>
    <w:rsid w:val="00B90897"/>
    <w:rsid w:val="00B9089E"/>
    <w:rsid w:val="00B9094A"/>
    <w:rsid w:val="00B90E24"/>
    <w:rsid w:val="00B911AC"/>
    <w:rsid w:val="00B911B2"/>
    <w:rsid w:val="00B916DA"/>
    <w:rsid w:val="00B917D9"/>
    <w:rsid w:val="00B9187F"/>
    <w:rsid w:val="00B91A4B"/>
    <w:rsid w:val="00B91DB5"/>
    <w:rsid w:val="00B91E93"/>
    <w:rsid w:val="00B920A8"/>
    <w:rsid w:val="00B925CE"/>
    <w:rsid w:val="00B92785"/>
    <w:rsid w:val="00B92946"/>
    <w:rsid w:val="00B92EB8"/>
    <w:rsid w:val="00B92F4E"/>
    <w:rsid w:val="00B92FF2"/>
    <w:rsid w:val="00B93313"/>
    <w:rsid w:val="00B935AE"/>
    <w:rsid w:val="00B9365E"/>
    <w:rsid w:val="00B93815"/>
    <w:rsid w:val="00B9397D"/>
    <w:rsid w:val="00B9436F"/>
    <w:rsid w:val="00B94423"/>
    <w:rsid w:val="00B946EB"/>
    <w:rsid w:val="00B946F4"/>
    <w:rsid w:val="00B94BC3"/>
    <w:rsid w:val="00B94DF8"/>
    <w:rsid w:val="00B94F83"/>
    <w:rsid w:val="00B950C6"/>
    <w:rsid w:val="00B95932"/>
    <w:rsid w:val="00B9633C"/>
    <w:rsid w:val="00B963A5"/>
    <w:rsid w:val="00B96B68"/>
    <w:rsid w:val="00B9703E"/>
    <w:rsid w:val="00B97070"/>
    <w:rsid w:val="00B97306"/>
    <w:rsid w:val="00B97C88"/>
    <w:rsid w:val="00B97EED"/>
    <w:rsid w:val="00BA0436"/>
    <w:rsid w:val="00BA08DE"/>
    <w:rsid w:val="00BA0C43"/>
    <w:rsid w:val="00BA0C79"/>
    <w:rsid w:val="00BA0CC9"/>
    <w:rsid w:val="00BA0DCB"/>
    <w:rsid w:val="00BA0E0E"/>
    <w:rsid w:val="00BA10B8"/>
    <w:rsid w:val="00BA1139"/>
    <w:rsid w:val="00BA1B6C"/>
    <w:rsid w:val="00BA1CB7"/>
    <w:rsid w:val="00BA1E04"/>
    <w:rsid w:val="00BA214B"/>
    <w:rsid w:val="00BA2360"/>
    <w:rsid w:val="00BA28E2"/>
    <w:rsid w:val="00BA31D8"/>
    <w:rsid w:val="00BA322F"/>
    <w:rsid w:val="00BA3A79"/>
    <w:rsid w:val="00BA3AB0"/>
    <w:rsid w:val="00BA4123"/>
    <w:rsid w:val="00BA42C1"/>
    <w:rsid w:val="00BA4446"/>
    <w:rsid w:val="00BA4BA5"/>
    <w:rsid w:val="00BA4F79"/>
    <w:rsid w:val="00BA59F2"/>
    <w:rsid w:val="00BA5A13"/>
    <w:rsid w:val="00BA5CA8"/>
    <w:rsid w:val="00BA5EAC"/>
    <w:rsid w:val="00BA6346"/>
    <w:rsid w:val="00BA6626"/>
    <w:rsid w:val="00BA68EB"/>
    <w:rsid w:val="00BA6D7D"/>
    <w:rsid w:val="00BA6DA1"/>
    <w:rsid w:val="00BA71AF"/>
    <w:rsid w:val="00BB025A"/>
    <w:rsid w:val="00BB0650"/>
    <w:rsid w:val="00BB07C3"/>
    <w:rsid w:val="00BB0820"/>
    <w:rsid w:val="00BB0BEE"/>
    <w:rsid w:val="00BB13CB"/>
    <w:rsid w:val="00BB1663"/>
    <w:rsid w:val="00BB1757"/>
    <w:rsid w:val="00BB17E6"/>
    <w:rsid w:val="00BB182E"/>
    <w:rsid w:val="00BB1A41"/>
    <w:rsid w:val="00BB1C19"/>
    <w:rsid w:val="00BB1EDF"/>
    <w:rsid w:val="00BB22B7"/>
    <w:rsid w:val="00BB2D1B"/>
    <w:rsid w:val="00BB2FBA"/>
    <w:rsid w:val="00BB3225"/>
    <w:rsid w:val="00BB373A"/>
    <w:rsid w:val="00BB3B99"/>
    <w:rsid w:val="00BB43CE"/>
    <w:rsid w:val="00BB44E2"/>
    <w:rsid w:val="00BB48E8"/>
    <w:rsid w:val="00BB4A40"/>
    <w:rsid w:val="00BB4D85"/>
    <w:rsid w:val="00BB4D92"/>
    <w:rsid w:val="00BB50DD"/>
    <w:rsid w:val="00BB5C7E"/>
    <w:rsid w:val="00BB5E56"/>
    <w:rsid w:val="00BB6401"/>
    <w:rsid w:val="00BB64DB"/>
    <w:rsid w:val="00BB676B"/>
    <w:rsid w:val="00BB67EF"/>
    <w:rsid w:val="00BB6C7C"/>
    <w:rsid w:val="00BB7414"/>
    <w:rsid w:val="00BB77B8"/>
    <w:rsid w:val="00BC1326"/>
    <w:rsid w:val="00BC164B"/>
    <w:rsid w:val="00BC25B8"/>
    <w:rsid w:val="00BC2E7D"/>
    <w:rsid w:val="00BC2E9F"/>
    <w:rsid w:val="00BC2F76"/>
    <w:rsid w:val="00BC3188"/>
    <w:rsid w:val="00BC32D4"/>
    <w:rsid w:val="00BC36A6"/>
    <w:rsid w:val="00BC3755"/>
    <w:rsid w:val="00BC3A4A"/>
    <w:rsid w:val="00BC3E0A"/>
    <w:rsid w:val="00BC4016"/>
    <w:rsid w:val="00BC4CF2"/>
    <w:rsid w:val="00BC5723"/>
    <w:rsid w:val="00BC5AD5"/>
    <w:rsid w:val="00BC5D96"/>
    <w:rsid w:val="00BC640F"/>
    <w:rsid w:val="00BC6955"/>
    <w:rsid w:val="00BC6CB4"/>
    <w:rsid w:val="00BC7131"/>
    <w:rsid w:val="00BC7684"/>
    <w:rsid w:val="00BC7B2B"/>
    <w:rsid w:val="00BC7F0C"/>
    <w:rsid w:val="00BD0219"/>
    <w:rsid w:val="00BD07C2"/>
    <w:rsid w:val="00BD07C3"/>
    <w:rsid w:val="00BD0806"/>
    <w:rsid w:val="00BD0A31"/>
    <w:rsid w:val="00BD10CC"/>
    <w:rsid w:val="00BD11BE"/>
    <w:rsid w:val="00BD1417"/>
    <w:rsid w:val="00BD180C"/>
    <w:rsid w:val="00BD18B1"/>
    <w:rsid w:val="00BD1C80"/>
    <w:rsid w:val="00BD1D0C"/>
    <w:rsid w:val="00BD1F37"/>
    <w:rsid w:val="00BD22AA"/>
    <w:rsid w:val="00BD22FD"/>
    <w:rsid w:val="00BD2AAA"/>
    <w:rsid w:val="00BD31AE"/>
    <w:rsid w:val="00BD33FF"/>
    <w:rsid w:val="00BD41F6"/>
    <w:rsid w:val="00BD424B"/>
    <w:rsid w:val="00BD4424"/>
    <w:rsid w:val="00BD45BE"/>
    <w:rsid w:val="00BD4FCB"/>
    <w:rsid w:val="00BD5E81"/>
    <w:rsid w:val="00BD5EFC"/>
    <w:rsid w:val="00BD61DD"/>
    <w:rsid w:val="00BD624D"/>
    <w:rsid w:val="00BD679C"/>
    <w:rsid w:val="00BD6E20"/>
    <w:rsid w:val="00BD70A8"/>
    <w:rsid w:val="00BD723F"/>
    <w:rsid w:val="00BD7438"/>
    <w:rsid w:val="00BD7BB2"/>
    <w:rsid w:val="00BD7E12"/>
    <w:rsid w:val="00BE05A9"/>
    <w:rsid w:val="00BE064B"/>
    <w:rsid w:val="00BE1801"/>
    <w:rsid w:val="00BE1A4D"/>
    <w:rsid w:val="00BE1B7D"/>
    <w:rsid w:val="00BE1C3E"/>
    <w:rsid w:val="00BE1C87"/>
    <w:rsid w:val="00BE1CC1"/>
    <w:rsid w:val="00BE2074"/>
    <w:rsid w:val="00BE21A7"/>
    <w:rsid w:val="00BE2790"/>
    <w:rsid w:val="00BE2C7E"/>
    <w:rsid w:val="00BE2D57"/>
    <w:rsid w:val="00BE2F01"/>
    <w:rsid w:val="00BE3031"/>
    <w:rsid w:val="00BE303D"/>
    <w:rsid w:val="00BE3142"/>
    <w:rsid w:val="00BE317A"/>
    <w:rsid w:val="00BE3E84"/>
    <w:rsid w:val="00BE4273"/>
    <w:rsid w:val="00BE448D"/>
    <w:rsid w:val="00BE4C71"/>
    <w:rsid w:val="00BE5698"/>
    <w:rsid w:val="00BE5764"/>
    <w:rsid w:val="00BE57A0"/>
    <w:rsid w:val="00BE5E28"/>
    <w:rsid w:val="00BE5F31"/>
    <w:rsid w:val="00BE6193"/>
    <w:rsid w:val="00BE6C0C"/>
    <w:rsid w:val="00BE6EAD"/>
    <w:rsid w:val="00BE707F"/>
    <w:rsid w:val="00BE7D19"/>
    <w:rsid w:val="00BF01A7"/>
    <w:rsid w:val="00BF04D5"/>
    <w:rsid w:val="00BF09B4"/>
    <w:rsid w:val="00BF16D1"/>
    <w:rsid w:val="00BF225D"/>
    <w:rsid w:val="00BF27FC"/>
    <w:rsid w:val="00BF2950"/>
    <w:rsid w:val="00BF313B"/>
    <w:rsid w:val="00BF322F"/>
    <w:rsid w:val="00BF33E6"/>
    <w:rsid w:val="00BF34F5"/>
    <w:rsid w:val="00BF3A61"/>
    <w:rsid w:val="00BF3B8A"/>
    <w:rsid w:val="00BF4040"/>
    <w:rsid w:val="00BF4153"/>
    <w:rsid w:val="00BF4594"/>
    <w:rsid w:val="00BF48D8"/>
    <w:rsid w:val="00BF5200"/>
    <w:rsid w:val="00BF55FC"/>
    <w:rsid w:val="00BF5AAE"/>
    <w:rsid w:val="00BF5B26"/>
    <w:rsid w:val="00BF5C9D"/>
    <w:rsid w:val="00BF6895"/>
    <w:rsid w:val="00BF6CA0"/>
    <w:rsid w:val="00BF7644"/>
    <w:rsid w:val="00BF76E2"/>
    <w:rsid w:val="00BF79A3"/>
    <w:rsid w:val="00BF7CBE"/>
    <w:rsid w:val="00BF7EB6"/>
    <w:rsid w:val="00C0010A"/>
    <w:rsid w:val="00C0013D"/>
    <w:rsid w:val="00C00A8C"/>
    <w:rsid w:val="00C0106E"/>
    <w:rsid w:val="00C010C1"/>
    <w:rsid w:val="00C01994"/>
    <w:rsid w:val="00C01A60"/>
    <w:rsid w:val="00C01D8D"/>
    <w:rsid w:val="00C021BA"/>
    <w:rsid w:val="00C02219"/>
    <w:rsid w:val="00C02221"/>
    <w:rsid w:val="00C022E5"/>
    <w:rsid w:val="00C02330"/>
    <w:rsid w:val="00C023D3"/>
    <w:rsid w:val="00C02BD3"/>
    <w:rsid w:val="00C03000"/>
    <w:rsid w:val="00C034B2"/>
    <w:rsid w:val="00C03507"/>
    <w:rsid w:val="00C035D7"/>
    <w:rsid w:val="00C03661"/>
    <w:rsid w:val="00C03B68"/>
    <w:rsid w:val="00C03CA4"/>
    <w:rsid w:val="00C03DB3"/>
    <w:rsid w:val="00C04478"/>
    <w:rsid w:val="00C04886"/>
    <w:rsid w:val="00C051E9"/>
    <w:rsid w:val="00C05231"/>
    <w:rsid w:val="00C053C8"/>
    <w:rsid w:val="00C054BF"/>
    <w:rsid w:val="00C05531"/>
    <w:rsid w:val="00C056C1"/>
    <w:rsid w:val="00C05860"/>
    <w:rsid w:val="00C05BE5"/>
    <w:rsid w:val="00C063C5"/>
    <w:rsid w:val="00C063CE"/>
    <w:rsid w:val="00C06639"/>
    <w:rsid w:val="00C06802"/>
    <w:rsid w:val="00C06854"/>
    <w:rsid w:val="00C06EEA"/>
    <w:rsid w:val="00C070B6"/>
    <w:rsid w:val="00C07160"/>
    <w:rsid w:val="00C07396"/>
    <w:rsid w:val="00C07638"/>
    <w:rsid w:val="00C077DE"/>
    <w:rsid w:val="00C078A7"/>
    <w:rsid w:val="00C07B2D"/>
    <w:rsid w:val="00C07B96"/>
    <w:rsid w:val="00C07C6D"/>
    <w:rsid w:val="00C07DD9"/>
    <w:rsid w:val="00C10C62"/>
    <w:rsid w:val="00C10F96"/>
    <w:rsid w:val="00C1136D"/>
    <w:rsid w:val="00C11552"/>
    <w:rsid w:val="00C115EA"/>
    <w:rsid w:val="00C11AF2"/>
    <w:rsid w:val="00C11D83"/>
    <w:rsid w:val="00C123B7"/>
    <w:rsid w:val="00C124EC"/>
    <w:rsid w:val="00C12554"/>
    <w:rsid w:val="00C12732"/>
    <w:rsid w:val="00C12938"/>
    <w:rsid w:val="00C12B72"/>
    <w:rsid w:val="00C135AB"/>
    <w:rsid w:val="00C1372C"/>
    <w:rsid w:val="00C13B71"/>
    <w:rsid w:val="00C14041"/>
    <w:rsid w:val="00C1456D"/>
    <w:rsid w:val="00C149A9"/>
    <w:rsid w:val="00C14D7C"/>
    <w:rsid w:val="00C14E7F"/>
    <w:rsid w:val="00C14FC0"/>
    <w:rsid w:val="00C15063"/>
    <w:rsid w:val="00C1509E"/>
    <w:rsid w:val="00C1535D"/>
    <w:rsid w:val="00C15889"/>
    <w:rsid w:val="00C15CFD"/>
    <w:rsid w:val="00C15E01"/>
    <w:rsid w:val="00C15EBE"/>
    <w:rsid w:val="00C16247"/>
    <w:rsid w:val="00C16446"/>
    <w:rsid w:val="00C164ED"/>
    <w:rsid w:val="00C16673"/>
    <w:rsid w:val="00C16919"/>
    <w:rsid w:val="00C16D8E"/>
    <w:rsid w:val="00C16DAC"/>
    <w:rsid w:val="00C172DE"/>
    <w:rsid w:val="00C17379"/>
    <w:rsid w:val="00C17539"/>
    <w:rsid w:val="00C179B3"/>
    <w:rsid w:val="00C17B9C"/>
    <w:rsid w:val="00C17C25"/>
    <w:rsid w:val="00C17DAD"/>
    <w:rsid w:val="00C200D0"/>
    <w:rsid w:val="00C203BC"/>
    <w:rsid w:val="00C205D0"/>
    <w:rsid w:val="00C205E3"/>
    <w:rsid w:val="00C20671"/>
    <w:rsid w:val="00C206B8"/>
    <w:rsid w:val="00C20E2D"/>
    <w:rsid w:val="00C21655"/>
    <w:rsid w:val="00C21913"/>
    <w:rsid w:val="00C21B2C"/>
    <w:rsid w:val="00C21EDA"/>
    <w:rsid w:val="00C21FF4"/>
    <w:rsid w:val="00C2249D"/>
    <w:rsid w:val="00C227F4"/>
    <w:rsid w:val="00C228EF"/>
    <w:rsid w:val="00C22940"/>
    <w:rsid w:val="00C22F45"/>
    <w:rsid w:val="00C23030"/>
    <w:rsid w:val="00C232E2"/>
    <w:rsid w:val="00C234B5"/>
    <w:rsid w:val="00C2389C"/>
    <w:rsid w:val="00C23A5C"/>
    <w:rsid w:val="00C23B83"/>
    <w:rsid w:val="00C23C6D"/>
    <w:rsid w:val="00C23CD2"/>
    <w:rsid w:val="00C24730"/>
    <w:rsid w:val="00C248A9"/>
    <w:rsid w:val="00C25482"/>
    <w:rsid w:val="00C254C6"/>
    <w:rsid w:val="00C25A72"/>
    <w:rsid w:val="00C25D22"/>
    <w:rsid w:val="00C26194"/>
    <w:rsid w:val="00C26589"/>
    <w:rsid w:val="00C26C8C"/>
    <w:rsid w:val="00C27125"/>
    <w:rsid w:val="00C273CC"/>
    <w:rsid w:val="00C275A3"/>
    <w:rsid w:val="00C2788C"/>
    <w:rsid w:val="00C278AD"/>
    <w:rsid w:val="00C27ED0"/>
    <w:rsid w:val="00C30148"/>
    <w:rsid w:val="00C30FC3"/>
    <w:rsid w:val="00C313CC"/>
    <w:rsid w:val="00C316E7"/>
    <w:rsid w:val="00C31AFF"/>
    <w:rsid w:val="00C31EDA"/>
    <w:rsid w:val="00C32039"/>
    <w:rsid w:val="00C326A7"/>
    <w:rsid w:val="00C329C4"/>
    <w:rsid w:val="00C33188"/>
    <w:rsid w:val="00C33355"/>
    <w:rsid w:val="00C3374D"/>
    <w:rsid w:val="00C3389D"/>
    <w:rsid w:val="00C33C79"/>
    <w:rsid w:val="00C33E3C"/>
    <w:rsid w:val="00C341D2"/>
    <w:rsid w:val="00C34298"/>
    <w:rsid w:val="00C3449F"/>
    <w:rsid w:val="00C34885"/>
    <w:rsid w:val="00C34BE7"/>
    <w:rsid w:val="00C34D88"/>
    <w:rsid w:val="00C34ED7"/>
    <w:rsid w:val="00C3510C"/>
    <w:rsid w:val="00C3520D"/>
    <w:rsid w:val="00C35A05"/>
    <w:rsid w:val="00C36031"/>
    <w:rsid w:val="00C36148"/>
    <w:rsid w:val="00C36164"/>
    <w:rsid w:val="00C36373"/>
    <w:rsid w:val="00C3638E"/>
    <w:rsid w:val="00C3644D"/>
    <w:rsid w:val="00C36D6A"/>
    <w:rsid w:val="00C36E81"/>
    <w:rsid w:val="00C36EFA"/>
    <w:rsid w:val="00C36FF9"/>
    <w:rsid w:val="00C3767A"/>
    <w:rsid w:val="00C37D71"/>
    <w:rsid w:val="00C37FC4"/>
    <w:rsid w:val="00C4016B"/>
    <w:rsid w:val="00C403E3"/>
    <w:rsid w:val="00C405BD"/>
    <w:rsid w:val="00C4064D"/>
    <w:rsid w:val="00C40828"/>
    <w:rsid w:val="00C40912"/>
    <w:rsid w:val="00C40986"/>
    <w:rsid w:val="00C409AC"/>
    <w:rsid w:val="00C40AF1"/>
    <w:rsid w:val="00C40B01"/>
    <w:rsid w:val="00C40FF4"/>
    <w:rsid w:val="00C41D71"/>
    <w:rsid w:val="00C41F62"/>
    <w:rsid w:val="00C4201E"/>
    <w:rsid w:val="00C42121"/>
    <w:rsid w:val="00C42368"/>
    <w:rsid w:val="00C4252B"/>
    <w:rsid w:val="00C42B21"/>
    <w:rsid w:val="00C42EEC"/>
    <w:rsid w:val="00C4347C"/>
    <w:rsid w:val="00C43BB6"/>
    <w:rsid w:val="00C43C19"/>
    <w:rsid w:val="00C44079"/>
    <w:rsid w:val="00C440B9"/>
    <w:rsid w:val="00C4498E"/>
    <w:rsid w:val="00C44D86"/>
    <w:rsid w:val="00C44DFE"/>
    <w:rsid w:val="00C44E5B"/>
    <w:rsid w:val="00C4530D"/>
    <w:rsid w:val="00C454D9"/>
    <w:rsid w:val="00C45B27"/>
    <w:rsid w:val="00C45D29"/>
    <w:rsid w:val="00C465AB"/>
    <w:rsid w:val="00C47109"/>
    <w:rsid w:val="00C4713B"/>
    <w:rsid w:val="00C47E15"/>
    <w:rsid w:val="00C505D8"/>
    <w:rsid w:val="00C50743"/>
    <w:rsid w:val="00C5089C"/>
    <w:rsid w:val="00C50A1A"/>
    <w:rsid w:val="00C50A8B"/>
    <w:rsid w:val="00C51010"/>
    <w:rsid w:val="00C51689"/>
    <w:rsid w:val="00C51E2F"/>
    <w:rsid w:val="00C520FE"/>
    <w:rsid w:val="00C52324"/>
    <w:rsid w:val="00C52831"/>
    <w:rsid w:val="00C52AE1"/>
    <w:rsid w:val="00C53369"/>
    <w:rsid w:val="00C537B1"/>
    <w:rsid w:val="00C539B1"/>
    <w:rsid w:val="00C53A75"/>
    <w:rsid w:val="00C53C81"/>
    <w:rsid w:val="00C53D63"/>
    <w:rsid w:val="00C54959"/>
    <w:rsid w:val="00C54C50"/>
    <w:rsid w:val="00C54F9A"/>
    <w:rsid w:val="00C5526B"/>
    <w:rsid w:val="00C55443"/>
    <w:rsid w:val="00C56020"/>
    <w:rsid w:val="00C56E46"/>
    <w:rsid w:val="00C56E6F"/>
    <w:rsid w:val="00C5733B"/>
    <w:rsid w:val="00C5761E"/>
    <w:rsid w:val="00C57653"/>
    <w:rsid w:val="00C57C07"/>
    <w:rsid w:val="00C600D2"/>
    <w:rsid w:val="00C604BE"/>
    <w:rsid w:val="00C604E1"/>
    <w:rsid w:val="00C605D9"/>
    <w:rsid w:val="00C60CA7"/>
    <w:rsid w:val="00C60F1F"/>
    <w:rsid w:val="00C61339"/>
    <w:rsid w:val="00C61B1C"/>
    <w:rsid w:val="00C61C47"/>
    <w:rsid w:val="00C61CB8"/>
    <w:rsid w:val="00C61CBE"/>
    <w:rsid w:val="00C6200D"/>
    <w:rsid w:val="00C62582"/>
    <w:rsid w:val="00C6276A"/>
    <w:rsid w:val="00C62853"/>
    <w:rsid w:val="00C62A2C"/>
    <w:rsid w:val="00C62AC7"/>
    <w:rsid w:val="00C62AE2"/>
    <w:rsid w:val="00C63230"/>
    <w:rsid w:val="00C632C3"/>
    <w:rsid w:val="00C635B7"/>
    <w:rsid w:val="00C6395F"/>
    <w:rsid w:val="00C63B37"/>
    <w:rsid w:val="00C63B62"/>
    <w:rsid w:val="00C640FC"/>
    <w:rsid w:val="00C642A4"/>
    <w:rsid w:val="00C64364"/>
    <w:rsid w:val="00C64DA2"/>
    <w:rsid w:val="00C64EF9"/>
    <w:rsid w:val="00C64F72"/>
    <w:rsid w:val="00C65259"/>
    <w:rsid w:val="00C656AC"/>
    <w:rsid w:val="00C65AA3"/>
    <w:rsid w:val="00C65E13"/>
    <w:rsid w:val="00C66231"/>
    <w:rsid w:val="00C6672D"/>
    <w:rsid w:val="00C6687D"/>
    <w:rsid w:val="00C668CB"/>
    <w:rsid w:val="00C66A90"/>
    <w:rsid w:val="00C66FAF"/>
    <w:rsid w:val="00C67390"/>
    <w:rsid w:val="00C67A84"/>
    <w:rsid w:val="00C70264"/>
    <w:rsid w:val="00C70C8C"/>
    <w:rsid w:val="00C70DCA"/>
    <w:rsid w:val="00C71301"/>
    <w:rsid w:val="00C71844"/>
    <w:rsid w:val="00C71DEA"/>
    <w:rsid w:val="00C71E4E"/>
    <w:rsid w:val="00C71E9D"/>
    <w:rsid w:val="00C71EB0"/>
    <w:rsid w:val="00C7200B"/>
    <w:rsid w:val="00C7216B"/>
    <w:rsid w:val="00C721BE"/>
    <w:rsid w:val="00C72A6F"/>
    <w:rsid w:val="00C72BC2"/>
    <w:rsid w:val="00C73579"/>
    <w:rsid w:val="00C73E89"/>
    <w:rsid w:val="00C73EA0"/>
    <w:rsid w:val="00C73F50"/>
    <w:rsid w:val="00C742EE"/>
    <w:rsid w:val="00C7461E"/>
    <w:rsid w:val="00C75068"/>
    <w:rsid w:val="00C75958"/>
    <w:rsid w:val="00C761E9"/>
    <w:rsid w:val="00C7638A"/>
    <w:rsid w:val="00C76A24"/>
    <w:rsid w:val="00C76CC9"/>
    <w:rsid w:val="00C76D19"/>
    <w:rsid w:val="00C770D1"/>
    <w:rsid w:val="00C7786D"/>
    <w:rsid w:val="00C77AD2"/>
    <w:rsid w:val="00C77D8E"/>
    <w:rsid w:val="00C80D70"/>
    <w:rsid w:val="00C80F26"/>
    <w:rsid w:val="00C816C0"/>
    <w:rsid w:val="00C818D7"/>
    <w:rsid w:val="00C81952"/>
    <w:rsid w:val="00C81C90"/>
    <w:rsid w:val="00C81FE3"/>
    <w:rsid w:val="00C8297B"/>
    <w:rsid w:val="00C8306C"/>
    <w:rsid w:val="00C8344D"/>
    <w:rsid w:val="00C834AC"/>
    <w:rsid w:val="00C8394A"/>
    <w:rsid w:val="00C84988"/>
    <w:rsid w:val="00C84B30"/>
    <w:rsid w:val="00C84BF1"/>
    <w:rsid w:val="00C84C24"/>
    <w:rsid w:val="00C850B8"/>
    <w:rsid w:val="00C85442"/>
    <w:rsid w:val="00C85466"/>
    <w:rsid w:val="00C85D22"/>
    <w:rsid w:val="00C86430"/>
    <w:rsid w:val="00C8673F"/>
    <w:rsid w:val="00C8689D"/>
    <w:rsid w:val="00C86A0A"/>
    <w:rsid w:val="00C86AE2"/>
    <w:rsid w:val="00C86B0C"/>
    <w:rsid w:val="00C86B6B"/>
    <w:rsid w:val="00C86B85"/>
    <w:rsid w:val="00C86F57"/>
    <w:rsid w:val="00C872CC"/>
    <w:rsid w:val="00C8770C"/>
    <w:rsid w:val="00C8798A"/>
    <w:rsid w:val="00C87B0B"/>
    <w:rsid w:val="00C87B52"/>
    <w:rsid w:val="00C87CEA"/>
    <w:rsid w:val="00C908D1"/>
    <w:rsid w:val="00C90A12"/>
    <w:rsid w:val="00C90A1E"/>
    <w:rsid w:val="00C90A7A"/>
    <w:rsid w:val="00C90D02"/>
    <w:rsid w:val="00C90E1B"/>
    <w:rsid w:val="00C9109E"/>
    <w:rsid w:val="00C911CC"/>
    <w:rsid w:val="00C9137B"/>
    <w:rsid w:val="00C91747"/>
    <w:rsid w:val="00C9176E"/>
    <w:rsid w:val="00C917F4"/>
    <w:rsid w:val="00C91938"/>
    <w:rsid w:val="00C9197C"/>
    <w:rsid w:val="00C91C76"/>
    <w:rsid w:val="00C91F25"/>
    <w:rsid w:val="00C92632"/>
    <w:rsid w:val="00C9290F"/>
    <w:rsid w:val="00C9292A"/>
    <w:rsid w:val="00C92D02"/>
    <w:rsid w:val="00C92F28"/>
    <w:rsid w:val="00C92F63"/>
    <w:rsid w:val="00C93189"/>
    <w:rsid w:val="00C9327E"/>
    <w:rsid w:val="00C93808"/>
    <w:rsid w:val="00C93BAF"/>
    <w:rsid w:val="00C940F8"/>
    <w:rsid w:val="00C9426B"/>
    <w:rsid w:val="00C94338"/>
    <w:rsid w:val="00C94621"/>
    <w:rsid w:val="00C94804"/>
    <w:rsid w:val="00C94AD0"/>
    <w:rsid w:val="00C952C6"/>
    <w:rsid w:val="00C958AF"/>
    <w:rsid w:val="00C95DC5"/>
    <w:rsid w:val="00C96FFD"/>
    <w:rsid w:val="00C973CE"/>
    <w:rsid w:val="00C97CEC"/>
    <w:rsid w:val="00C97D93"/>
    <w:rsid w:val="00C97DBC"/>
    <w:rsid w:val="00C97DDC"/>
    <w:rsid w:val="00CA02EC"/>
    <w:rsid w:val="00CA0597"/>
    <w:rsid w:val="00CA0892"/>
    <w:rsid w:val="00CA09D3"/>
    <w:rsid w:val="00CA0A8C"/>
    <w:rsid w:val="00CA0C87"/>
    <w:rsid w:val="00CA1227"/>
    <w:rsid w:val="00CA12AB"/>
    <w:rsid w:val="00CA1388"/>
    <w:rsid w:val="00CA16A6"/>
    <w:rsid w:val="00CA1943"/>
    <w:rsid w:val="00CA264A"/>
    <w:rsid w:val="00CA2BA4"/>
    <w:rsid w:val="00CA3D27"/>
    <w:rsid w:val="00CA3D46"/>
    <w:rsid w:val="00CA40F7"/>
    <w:rsid w:val="00CA4E07"/>
    <w:rsid w:val="00CA4E99"/>
    <w:rsid w:val="00CA5580"/>
    <w:rsid w:val="00CA5A42"/>
    <w:rsid w:val="00CA5E79"/>
    <w:rsid w:val="00CA65F6"/>
    <w:rsid w:val="00CA6683"/>
    <w:rsid w:val="00CA6711"/>
    <w:rsid w:val="00CA6988"/>
    <w:rsid w:val="00CA6AE4"/>
    <w:rsid w:val="00CA6B17"/>
    <w:rsid w:val="00CA6C46"/>
    <w:rsid w:val="00CA766E"/>
    <w:rsid w:val="00CA7D16"/>
    <w:rsid w:val="00CB0865"/>
    <w:rsid w:val="00CB0A6C"/>
    <w:rsid w:val="00CB0D47"/>
    <w:rsid w:val="00CB12E7"/>
    <w:rsid w:val="00CB133C"/>
    <w:rsid w:val="00CB19F1"/>
    <w:rsid w:val="00CB1C79"/>
    <w:rsid w:val="00CB1EF1"/>
    <w:rsid w:val="00CB269F"/>
    <w:rsid w:val="00CB2B35"/>
    <w:rsid w:val="00CB2ED8"/>
    <w:rsid w:val="00CB315E"/>
    <w:rsid w:val="00CB3198"/>
    <w:rsid w:val="00CB32DF"/>
    <w:rsid w:val="00CB34EA"/>
    <w:rsid w:val="00CB34FF"/>
    <w:rsid w:val="00CB359C"/>
    <w:rsid w:val="00CB3754"/>
    <w:rsid w:val="00CB4086"/>
    <w:rsid w:val="00CB4159"/>
    <w:rsid w:val="00CB4161"/>
    <w:rsid w:val="00CB4399"/>
    <w:rsid w:val="00CB4E6F"/>
    <w:rsid w:val="00CB4FC6"/>
    <w:rsid w:val="00CB50F8"/>
    <w:rsid w:val="00CB51BB"/>
    <w:rsid w:val="00CB52A2"/>
    <w:rsid w:val="00CB52BC"/>
    <w:rsid w:val="00CB5AEE"/>
    <w:rsid w:val="00CB63A9"/>
    <w:rsid w:val="00CB68B7"/>
    <w:rsid w:val="00CB6E1F"/>
    <w:rsid w:val="00CB7650"/>
    <w:rsid w:val="00CB7827"/>
    <w:rsid w:val="00CB7948"/>
    <w:rsid w:val="00CC01AE"/>
    <w:rsid w:val="00CC025C"/>
    <w:rsid w:val="00CC0329"/>
    <w:rsid w:val="00CC05FC"/>
    <w:rsid w:val="00CC0705"/>
    <w:rsid w:val="00CC11AF"/>
    <w:rsid w:val="00CC1527"/>
    <w:rsid w:val="00CC171E"/>
    <w:rsid w:val="00CC1B26"/>
    <w:rsid w:val="00CC1D43"/>
    <w:rsid w:val="00CC2013"/>
    <w:rsid w:val="00CC204D"/>
    <w:rsid w:val="00CC222F"/>
    <w:rsid w:val="00CC2BC0"/>
    <w:rsid w:val="00CC2D25"/>
    <w:rsid w:val="00CC393E"/>
    <w:rsid w:val="00CC3D73"/>
    <w:rsid w:val="00CC4639"/>
    <w:rsid w:val="00CC4C84"/>
    <w:rsid w:val="00CC4EA6"/>
    <w:rsid w:val="00CC51C1"/>
    <w:rsid w:val="00CC5CA5"/>
    <w:rsid w:val="00CC651D"/>
    <w:rsid w:val="00CC6846"/>
    <w:rsid w:val="00CC6876"/>
    <w:rsid w:val="00CC68FE"/>
    <w:rsid w:val="00CC6A19"/>
    <w:rsid w:val="00CC6A47"/>
    <w:rsid w:val="00CC6ACC"/>
    <w:rsid w:val="00CC6AF7"/>
    <w:rsid w:val="00CC75F4"/>
    <w:rsid w:val="00CC7611"/>
    <w:rsid w:val="00CC7B51"/>
    <w:rsid w:val="00CD01AC"/>
    <w:rsid w:val="00CD067A"/>
    <w:rsid w:val="00CD070C"/>
    <w:rsid w:val="00CD0977"/>
    <w:rsid w:val="00CD0FB5"/>
    <w:rsid w:val="00CD0FD8"/>
    <w:rsid w:val="00CD151A"/>
    <w:rsid w:val="00CD17CA"/>
    <w:rsid w:val="00CD1F86"/>
    <w:rsid w:val="00CD21A4"/>
    <w:rsid w:val="00CD277E"/>
    <w:rsid w:val="00CD2854"/>
    <w:rsid w:val="00CD28A4"/>
    <w:rsid w:val="00CD2C1D"/>
    <w:rsid w:val="00CD2F7E"/>
    <w:rsid w:val="00CD3394"/>
    <w:rsid w:val="00CD3539"/>
    <w:rsid w:val="00CD3716"/>
    <w:rsid w:val="00CD4221"/>
    <w:rsid w:val="00CD43DE"/>
    <w:rsid w:val="00CD4493"/>
    <w:rsid w:val="00CD4A0E"/>
    <w:rsid w:val="00CD522E"/>
    <w:rsid w:val="00CD52E5"/>
    <w:rsid w:val="00CD5317"/>
    <w:rsid w:val="00CD53E8"/>
    <w:rsid w:val="00CD6198"/>
    <w:rsid w:val="00CD6375"/>
    <w:rsid w:val="00CD6727"/>
    <w:rsid w:val="00CD6AF2"/>
    <w:rsid w:val="00CD6F92"/>
    <w:rsid w:val="00CD7B00"/>
    <w:rsid w:val="00CD7C3B"/>
    <w:rsid w:val="00CE0C3B"/>
    <w:rsid w:val="00CE0FD7"/>
    <w:rsid w:val="00CE18CF"/>
    <w:rsid w:val="00CE1940"/>
    <w:rsid w:val="00CE1950"/>
    <w:rsid w:val="00CE1A13"/>
    <w:rsid w:val="00CE1C43"/>
    <w:rsid w:val="00CE1D8A"/>
    <w:rsid w:val="00CE1E38"/>
    <w:rsid w:val="00CE1FD6"/>
    <w:rsid w:val="00CE2266"/>
    <w:rsid w:val="00CE2679"/>
    <w:rsid w:val="00CE287C"/>
    <w:rsid w:val="00CE2A5A"/>
    <w:rsid w:val="00CE2D8E"/>
    <w:rsid w:val="00CE387D"/>
    <w:rsid w:val="00CE391C"/>
    <w:rsid w:val="00CE3B3F"/>
    <w:rsid w:val="00CE3BD3"/>
    <w:rsid w:val="00CE4218"/>
    <w:rsid w:val="00CE4436"/>
    <w:rsid w:val="00CE455D"/>
    <w:rsid w:val="00CE4768"/>
    <w:rsid w:val="00CE4777"/>
    <w:rsid w:val="00CE4A88"/>
    <w:rsid w:val="00CE58DD"/>
    <w:rsid w:val="00CE591D"/>
    <w:rsid w:val="00CE59F8"/>
    <w:rsid w:val="00CE5B8F"/>
    <w:rsid w:val="00CE5E4F"/>
    <w:rsid w:val="00CE61B6"/>
    <w:rsid w:val="00CE6266"/>
    <w:rsid w:val="00CE62CA"/>
    <w:rsid w:val="00CE6479"/>
    <w:rsid w:val="00CE6649"/>
    <w:rsid w:val="00CE676D"/>
    <w:rsid w:val="00CE6AA3"/>
    <w:rsid w:val="00CE72D7"/>
    <w:rsid w:val="00CE747B"/>
    <w:rsid w:val="00CE784E"/>
    <w:rsid w:val="00CE7878"/>
    <w:rsid w:val="00CE7ADF"/>
    <w:rsid w:val="00CE7E0C"/>
    <w:rsid w:val="00CE7E41"/>
    <w:rsid w:val="00CE7F51"/>
    <w:rsid w:val="00CF05FE"/>
    <w:rsid w:val="00CF0AA8"/>
    <w:rsid w:val="00CF0D4E"/>
    <w:rsid w:val="00CF142B"/>
    <w:rsid w:val="00CF155B"/>
    <w:rsid w:val="00CF1E86"/>
    <w:rsid w:val="00CF1FA3"/>
    <w:rsid w:val="00CF2083"/>
    <w:rsid w:val="00CF26CB"/>
    <w:rsid w:val="00CF2741"/>
    <w:rsid w:val="00CF281F"/>
    <w:rsid w:val="00CF28FB"/>
    <w:rsid w:val="00CF294A"/>
    <w:rsid w:val="00CF311F"/>
    <w:rsid w:val="00CF323E"/>
    <w:rsid w:val="00CF35C9"/>
    <w:rsid w:val="00CF3A7C"/>
    <w:rsid w:val="00CF3B53"/>
    <w:rsid w:val="00CF3DCF"/>
    <w:rsid w:val="00CF423B"/>
    <w:rsid w:val="00CF43DB"/>
    <w:rsid w:val="00CF4486"/>
    <w:rsid w:val="00CF463D"/>
    <w:rsid w:val="00CF5775"/>
    <w:rsid w:val="00CF5923"/>
    <w:rsid w:val="00CF5DC0"/>
    <w:rsid w:val="00CF61F2"/>
    <w:rsid w:val="00CF666E"/>
    <w:rsid w:val="00CF6932"/>
    <w:rsid w:val="00CF699A"/>
    <w:rsid w:val="00CF6D50"/>
    <w:rsid w:val="00CF725F"/>
    <w:rsid w:val="00CF72EB"/>
    <w:rsid w:val="00CF7393"/>
    <w:rsid w:val="00CF7471"/>
    <w:rsid w:val="00D0027E"/>
    <w:rsid w:val="00D00615"/>
    <w:rsid w:val="00D006ED"/>
    <w:rsid w:val="00D00745"/>
    <w:rsid w:val="00D0206C"/>
    <w:rsid w:val="00D02442"/>
    <w:rsid w:val="00D0251B"/>
    <w:rsid w:val="00D026B6"/>
    <w:rsid w:val="00D0289E"/>
    <w:rsid w:val="00D02DF5"/>
    <w:rsid w:val="00D02FB9"/>
    <w:rsid w:val="00D0389D"/>
    <w:rsid w:val="00D038CE"/>
    <w:rsid w:val="00D03991"/>
    <w:rsid w:val="00D04055"/>
    <w:rsid w:val="00D0422B"/>
    <w:rsid w:val="00D04690"/>
    <w:rsid w:val="00D04E75"/>
    <w:rsid w:val="00D04EC1"/>
    <w:rsid w:val="00D054B3"/>
    <w:rsid w:val="00D0576E"/>
    <w:rsid w:val="00D05CCF"/>
    <w:rsid w:val="00D05D11"/>
    <w:rsid w:val="00D05EB8"/>
    <w:rsid w:val="00D05F2C"/>
    <w:rsid w:val="00D06045"/>
    <w:rsid w:val="00D06663"/>
    <w:rsid w:val="00D06775"/>
    <w:rsid w:val="00D06B9E"/>
    <w:rsid w:val="00D06CE3"/>
    <w:rsid w:val="00D07116"/>
    <w:rsid w:val="00D07714"/>
    <w:rsid w:val="00D07846"/>
    <w:rsid w:val="00D07CA1"/>
    <w:rsid w:val="00D10204"/>
    <w:rsid w:val="00D105F3"/>
    <w:rsid w:val="00D10695"/>
    <w:rsid w:val="00D108C1"/>
    <w:rsid w:val="00D10A11"/>
    <w:rsid w:val="00D10AE7"/>
    <w:rsid w:val="00D10CDE"/>
    <w:rsid w:val="00D10F5E"/>
    <w:rsid w:val="00D11081"/>
    <w:rsid w:val="00D11092"/>
    <w:rsid w:val="00D112CD"/>
    <w:rsid w:val="00D11BE2"/>
    <w:rsid w:val="00D12110"/>
    <w:rsid w:val="00D12356"/>
    <w:rsid w:val="00D1279D"/>
    <w:rsid w:val="00D12DCA"/>
    <w:rsid w:val="00D12E6A"/>
    <w:rsid w:val="00D13128"/>
    <w:rsid w:val="00D136ED"/>
    <w:rsid w:val="00D1383D"/>
    <w:rsid w:val="00D13E8D"/>
    <w:rsid w:val="00D14E24"/>
    <w:rsid w:val="00D150E8"/>
    <w:rsid w:val="00D156ED"/>
    <w:rsid w:val="00D158AC"/>
    <w:rsid w:val="00D162E2"/>
    <w:rsid w:val="00D164AD"/>
    <w:rsid w:val="00D1664E"/>
    <w:rsid w:val="00D16C9F"/>
    <w:rsid w:val="00D16CA8"/>
    <w:rsid w:val="00D1721A"/>
    <w:rsid w:val="00D2007F"/>
    <w:rsid w:val="00D202AB"/>
    <w:rsid w:val="00D20399"/>
    <w:rsid w:val="00D20D62"/>
    <w:rsid w:val="00D20DC5"/>
    <w:rsid w:val="00D21326"/>
    <w:rsid w:val="00D2202E"/>
    <w:rsid w:val="00D229B0"/>
    <w:rsid w:val="00D22A1B"/>
    <w:rsid w:val="00D22DF3"/>
    <w:rsid w:val="00D22EB3"/>
    <w:rsid w:val="00D233D3"/>
    <w:rsid w:val="00D2388E"/>
    <w:rsid w:val="00D24017"/>
    <w:rsid w:val="00D242E0"/>
    <w:rsid w:val="00D24422"/>
    <w:rsid w:val="00D2471A"/>
    <w:rsid w:val="00D24821"/>
    <w:rsid w:val="00D24CA6"/>
    <w:rsid w:val="00D24E6C"/>
    <w:rsid w:val="00D25078"/>
    <w:rsid w:val="00D2533E"/>
    <w:rsid w:val="00D25349"/>
    <w:rsid w:val="00D25D93"/>
    <w:rsid w:val="00D2634E"/>
    <w:rsid w:val="00D26974"/>
    <w:rsid w:val="00D27117"/>
    <w:rsid w:val="00D27AB5"/>
    <w:rsid w:val="00D27B89"/>
    <w:rsid w:val="00D30906"/>
    <w:rsid w:val="00D30A59"/>
    <w:rsid w:val="00D30DD0"/>
    <w:rsid w:val="00D3138E"/>
    <w:rsid w:val="00D3167C"/>
    <w:rsid w:val="00D3175C"/>
    <w:rsid w:val="00D31924"/>
    <w:rsid w:val="00D31B44"/>
    <w:rsid w:val="00D3266C"/>
    <w:rsid w:val="00D32681"/>
    <w:rsid w:val="00D32D6E"/>
    <w:rsid w:val="00D32F27"/>
    <w:rsid w:val="00D3312F"/>
    <w:rsid w:val="00D33400"/>
    <w:rsid w:val="00D33CF6"/>
    <w:rsid w:val="00D33D89"/>
    <w:rsid w:val="00D33ED3"/>
    <w:rsid w:val="00D341B6"/>
    <w:rsid w:val="00D343F6"/>
    <w:rsid w:val="00D34775"/>
    <w:rsid w:val="00D35059"/>
    <w:rsid w:val="00D35AA6"/>
    <w:rsid w:val="00D36066"/>
    <w:rsid w:val="00D36367"/>
    <w:rsid w:val="00D364B3"/>
    <w:rsid w:val="00D364F0"/>
    <w:rsid w:val="00D3666E"/>
    <w:rsid w:val="00D36898"/>
    <w:rsid w:val="00D368A7"/>
    <w:rsid w:val="00D36AFB"/>
    <w:rsid w:val="00D36F18"/>
    <w:rsid w:val="00D36F55"/>
    <w:rsid w:val="00D3711C"/>
    <w:rsid w:val="00D37266"/>
    <w:rsid w:val="00D3769B"/>
    <w:rsid w:val="00D37757"/>
    <w:rsid w:val="00D4007D"/>
    <w:rsid w:val="00D40747"/>
    <w:rsid w:val="00D40946"/>
    <w:rsid w:val="00D409A4"/>
    <w:rsid w:val="00D40E1E"/>
    <w:rsid w:val="00D4136B"/>
    <w:rsid w:val="00D4141C"/>
    <w:rsid w:val="00D414F5"/>
    <w:rsid w:val="00D416C6"/>
    <w:rsid w:val="00D4186C"/>
    <w:rsid w:val="00D41971"/>
    <w:rsid w:val="00D41BCF"/>
    <w:rsid w:val="00D41BE0"/>
    <w:rsid w:val="00D41CED"/>
    <w:rsid w:val="00D41D8F"/>
    <w:rsid w:val="00D42116"/>
    <w:rsid w:val="00D4226B"/>
    <w:rsid w:val="00D4252A"/>
    <w:rsid w:val="00D42D66"/>
    <w:rsid w:val="00D434B7"/>
    <w:rsid w:val="00D43852"/>
    <w:rsid w:val="00D44613"/>
    <w:rsid w:val="00D44623"/>
    <w:rsid w:val="00D44AAF"/>
    <w:rsid w:val="00D455BE"/>
    <w:rsid w:val="00D456FF"/>
    <w:rsid w:val="00D46131"/>
    <w:rsid w:val="00D46168"/>
    <w:rsid w:val="00D461D0"/>
    <w:rsid w:val="00D464FE"/>
    <w:rsid w:val="00D4693E"/>
    <w:rsid w:val="00D469D2"/>
    <w:rsid w:val="00D46A5A"/>
    <w:rsid w:val="00D46A96"/>
    <w:rsid w:val="00D46F13"/>
    <w:rsid w:val="00D47044"/>
    <w:rsid w:val="00D4722D"/>
    <w:rsid w:val="00D47E5B"/>
    <w:rsid w:val="00D50170"/>
    <w:rsid w:val="00D50232"/>
    <w:rsid w:val="00D505F6"/>
    <w:rsid w:val="00D506AB"/>
    <w:rsid w:val="00D50EEA"/>
    <w:rsid w:val="00D51456"/>
    <w:rsid w:val="00D51744"/>
    <w:rsid w:val="00D517D7"/>
    <w:rsid w:val="00D51842"/>
    <w:rsid w:val="00D5184B"/>
    <w:rsid w:val="00D51AA3"/>
    <w:rsid w:val="00D51C2A"/>
    <w:rsid w:val="00D52581"/>
    <w:rsid w:val="00D52A11"/>
    <w:rsid w:val="00D52A53"/>
    <w:rsid w:val="00D52E73"/>
    <w:rsid w:val="00D53162"/>
    <w:rsid w:val="00D53374"/>
    <w:rsid w:val="00D5346B"/>
    <w:rsid w:val="00D53E93"/>
    <w:rsid w:val="00D55192"/>
    <w:rsid w:val="00D55243"/>
    <w:rsid w:val="00D5570E"/>
    <w:rsid w:val="00D55F8A"/>
    <w:rsid w:val="00D562CF"/>
    <w:rsid w:val="00D562F6"/>
    <w:rsid w:val="00D5675C"/>
    <w:rsid w:val="00D56775"/>
    <w:rsid w:val="00D56E0B"/>
    <w:rsid w:val="00D57134"/>
    <w:rsid w:val="00D577F0"/>
    <w:rsid w:val="00D5785F"/>
    <w:rsid w:val="00D57D7A"/>
    <w:rsid w:val="00D57D83"/>
    <w:rsid w:val="00D57D94"/>
    <w:rsid w:val="00D57DD1"/>
    <w:rsid w:val="00D6063D"/>
    <w:rsid w:val="00D60ECC"/>
    <w:rsid w:val="00D61113"/>
    <w:rsid w:val="00D61168"/>
    <w:rsid w:val="00D612C1"/>
    <w:rsid w:val="00D61371"/>
    <w:rsid w:val="00D61500"/>
    <w:rsid w:val="00D615CB"/>
    <w:rsid w:val="00D618C5"/>
    <w:rsid w:val="00D61911"/>
    <w:rsid w:val="00D61AB2"/>
    <w:rsid w:val="00D626B9"/>
    <w:rsid w:val="00D62B1F"/>
    <w:rsid w:val="00D62B29"/>
    <w:rsid w:val="00D631D6"/>
    <w:rsid w:val="00D638E1"/>
    <w:rsid w:val="00D63C0D"/>
    <w:rsid w:val="00D63D36"/>
    <w:rsid w:val="00D63F42"/>
    <w:rsid w:val="00D6446A"/>
    <w:rsid w:val="00D64774"/>
    <w:rsid w:val="00D64882"/>
    <w:rsid w:val="00D64B02"/>
    <w:rsid w:val="00D64B8C"/>
    <w:rsid w:val="00D64E6B"/>
    <w:rsid w:val="00D65080"/>
    <w:rsid w:val="00D65F28"/>
    <w:rsid w:val="00D66034"/>
    <w:rsid w:val="00D6678A"/>
    <w:rsid w:val="00D66870"/>
    <w:rsid w:val="00D66A0F"/>
    <w:rsid w:val="00D66F86"/>
    <w:rsid w:val="00D67172"/>
    <w:rsid w:val="00D672BB"/>
    <w:rsid w:val="00D674AE"/>
    <w:rsid w:val="00D67A77"/>
    <w:rsid w:val="00D67E53"/>
    <w:rsid w:val="00D7004C"/>
    <w:rsid w:val="00D7086E"/>
    <w:rsid w:val="00D7093E"/>
    <w:rsid w:val="00D70AFB"/>
    <w:rsid w:val="00D70B56"/>
    <w:rsid w:val="00D71113"/>
    <w:rsid w:val="00D7112F"/>
    <w:rsid w:val="00D7114A"/>
    <w:rsid w:val="00D71232"/>
    <w:rsid w:val="00D7128D"/>
    <w:rsid w:val="00D714AB"/>
    <w:rsid w:val="00D7151E"/>
    <w:rsid w:val="00D715E8"/>
    <w:rsid w:val="00D71844"/>
    <w:rsid w:val="00D71A7E"/>
    <w:rsid w:val="00D71D65"/>
    <w:rsid w:val="00D725C1"/>
    <w:rsid w:val="00D72925"/>
    <w:rsid w:val="00D7297D"/>
    <w:rsid w:val="00D72AD1"/>
    <w:rsid w:val="00D72B6F"/>
    <w:rsid w:val="00D72C23"/>
    <w:rsid w:val="00D7348F"/>
    <w:rsid w:val="00D7397B"/>
    <w:rsid w:val="00D73DC3"/>
    <w:rsid w:val="00D743B6"/>
    <w:rsid w:val="00D7448A"/>
    <w:rsid w:val="00D744E7"/>
    <w:rsid w:val="00D74542"/>
    <w:rsid w:val="00D7468F"/>
    <w:rsid w:val="00D746E1"/>
    <w:rsid w:val="00D74883"/>
    <w:rsid w:val="00D74B54"/>
    <w:rsid w:val="00D74F0F"/>
    <w:rsid w:val="00D7512E"/>
    <w:rsid w:val="00D75270"/>
    <w:rsid w:val="00D75702"/>
    <w:rsid w:val="00D75991"/>
    <w:rsid w:val="00D75B60"/>
    <w:rsid w:val="00D75C3A"/>
    <w:rsid w:val="00D75D54"/>
    <w:rsid w:val="00D763D8"/>
    <w:rsid w:val="00D766DC"/>
    <w:rsid w:val="00D76727"/>
    <w:rsid w:val="00D76889"/>
    <w:rsid w:val="00D76CE0"/>
    <w:rsid w:val="00D77630"/>
    <w:rsid w:val="00D777A0"/>
    <w:rsid w:val="00D7790E"/>
    <w:rsid w:val="00D77F5B"/>
    <w:rsid w:val="00D8067F"/>
    <w:rsid w:val="00D80A19"/>
    <w:rsid w:val="00D80D41"/>
    <w:rsid w:val="00D812A4"/>
    <w:rsid w:val="00D81ABB"/>
    <w:rsid w:val="00D81B9F"/>
    <w:rsid w:val="00D81DDA"/>
    <w:rsid w:val="00D82B08"/>
    <w:rsid w:val="00D82BD2"/>
    <w:rsid w:val="00D82FD1"/>
    <w:rsid w:val="00D8319F"/>
    <w:rsid w:val="00D8322D"/>
    <w:rsid w:val="00D83941"/>
    <w:rsid w:val="00D83A89"/>
    <w:rsid w:val="00D83DD9"/>
    <w:rsid w:val="00D84405"/>
    <w:rsid w:val="00D84AF9"/>
    <w:rsid w:val="00D85136"/>
    <w:rsid w:val="00D853E2"/>
    <w:rsid w:val="00D8582B"/>
    <w:rsid w:val="00D85A79"/>
    <w:rsid w:val="00D85C1B"/>
    <w:rsid w:val="00D85DD4"/>
    <w:rsid w:val="00D860FA"/>
    <w:rsid w:val="00D865E8"/>
    <w:rsid w:val="00D86942"/>
    <w:rsid w:val="00D86C1F"/>
    <w:rsid w:val="00D86F64"/>
    <w:rsid w:val="00D873F4"/>
    <w:rsid w:val="00D87AA0"/>
    <w:rsid w:val="00D901C4"/>
    <w:rsid w:val="00D903B4"/>
    <w:rsid w:val="00D905E9"/>
    <w:rsid w:val="00D90683"/>
    <w:rsid w:val="00D9070E"/>
    <w:rsid w:val="00D90869"/>
    <w:rsid w:val="00D9096D"/>
    <w:rsid w:val="00D91922"/>
    <w:rsid w:val="00D91D71"/>
    <w:rsid w:val="00D9239E"/>
    <w:rsid w:val="00D924E7"/>
    <w:rsid w:val="00D92697"/>
    <w:rsid w:val="00D92972"/>
    <w:rsid w:val="00D92B4D"/>
    <w:rsid w:val="00D92F57"/>
    <w:rsid w:val="00D9347D"/>
    <w:rsid w:val="00D93A16"/>
    <w:rsid w:val="00D93B3B"/>
    <w:rsid w:val="00D941FA"/>
    <w:rsid w:val="00D94533"/>
    <w:rsid w:val="00D9459D"/>
    <w:rsid w:val="00D94952"/>
    <w:rsid w:val="00D94CAF"/>
    <w:rsid w:val="00D95888"/>
    <w:rsid w:val="00D95BB6"/>
    <w:rsid w:val="00D95C45"/>
    <w:rsid w:val="00D962D9"/>
    <w:rsid w:val="00D964A3"/>
    <w:rsid w:val="00D97373"/>
    <w:rsid w:val="00D976F3"/>
    <w:rsid w:val="00D9795C"/>
    <w:rsid w:val="00D97D24"/>
    <w:rsid w:val="00D97E1D"/>
    <w:rsid w:val="00D97EA1"/>
    <w:rsid w:val="00DA00A1"/>
    <w:rsid w:val="00DA02F6"/>
    <w:rsid w:val="00DA0994"/>
    <w:rsid w:val="00DA09C0"/>
    <w:rsid w:val="00DA0BDC"/>
    <w:rsid w:val="00DA10B8"/>
    <w:rsid w:val="00DA1166"/>
    <w:rsid w:val="00DA136E"/>
    <w:rsid w:val="00DA13D2"/>
    <w:rsid w:val="00DA155A"/>
    <w:rsid w:val="00DA1ACF"/>
    <w:rsid w:val="00DA1B14"/>
    <w:rsid w:val="00DA1B53"/>
    <w:rsid w:val="00DA1BCB"/>
    <w:rsid w:val="00DA1DCF"/>
    <w:rsid w:val="00DA1ECC"/>
    <w:rsid w:val="00DA246D"/>
    <w:rsid w:val="00DA266B"/>
    <w:rsid w:val="00DA27B5"/>
    <w:rsid w:val="00DA2D2D"/>
    <w:rsid w:val="00DA2E2D"/>
    <w:rsid w:val="00DA2F6E"/>
    <w:rsid w:val="00DA2FEF"/>
    <w:rsid w:val="00DA3173"/>
    <w:rsid w:val="00DA329D"/>
    <w:rsid w:val="00DA32D0"/>
    <w:rsid w:val="00DA3381"/>
    <w:rsid w:val="00DA3493"/>
    <w:rsid w:val="00DA3CEB"/>
    <w:rsid w:val="00DA4251"/>
    <w:rsid w:val="00DA4846"/>
    <w:rsid w:val="00DA48AC"/>
    <w:rsid w:val="00DA4BE6"/>
    <w:rsid w:val="00DA50C0"/>
    <w:rsid w:val="00DA5F0F"/>
    <w:rsid w:val="00DA60CE"/>
    <w:rsid w:val="00DA623E"/>
    <w:rsid w:val="00DA62DC"/>
    <w:rsid w:val="00DA6A50"/>
    <w:rsid w:val="00DA6B99"/>
    <w:rsid w:val="00DA6BF2"/>
    <w:rsid w:val="00DA722B"/>
    <w:rsid w:val="00DA7286"/>
    <w:rsid w:val="00DA731B"/>
    <w:rsid w:val="00DA7C95"/>
    <w:rsid w:val="00DA7E80"/>
    <w:rsid w:val="00DB0377"/>
    <w:rsid w:val="00DB07C9"/>
    <w:rsid w:val="00DB0DFD"/>
    <w:rsid w:val="00DB12CC"/>
    <w:rsid w:val="00DB15DC"/>
    <w:rsid w:val="00DB2004"/>
    <w:rsid w:val="00DB269A"/>
    <w:rsid w:val="00DB2A8B"/>
    <w:rsid w:val="00DB3095"/>
    <w:rsid w:val="00DB321A"/>
    <w:rsid w:val="00DB3420"/>
    <w:rsid w:val="00DB39E8"/>
    <w:rsid w:val="00DB3B6D"/>
    <w:rsid w:val="00DB3B94"/>
    <w:rsid w:val="00DB41B2"/>
    <w:rsid w:val="00DB4B87"/>
    <w:rsid w:val="00DB50D2"/>
    <w:rsid w:val="00DB5155"/>
    <w:rsid w:val="00DB538A"/>
    <w:rsid w:val="00DB60AA"/>
    <w:rsid w:val="00DB630B"/>
    <w:rsid w:val="00DB6433"/>
    <w:rsid w:val="00DB6680"/>
    <w:rsid w:val="00DB6B30"/>
    <w:rsid w:val="00DB6D68"/>
    <w:rsid w:val="00DB72C0"/>
    <w:rsid w:val="00DB734A"/>
    <w:rsid w:val="00DB7F26"/>
    <w:rsid w:val="00DC0162"/>
    <w:rsid w:val="00DC0178"/>
    <w:rsid w:val="00DC032E"/>
    <w:rsid w:val="00DC03A7"/>
    <w:rsid w:val="00DC0CB4"/>
    <w:rsid w:val="00DC100B"/>
    <w:rsid w:val="00DC1198"/>
    <w:rsid w:val="00DC1319"/>
    <w:rsid w:val="00DC1535"/>
    <w:rsid w:val="00DC16C8"/>
    <w:rsid w:val="00DC1713"/>
    <w:rsid w:val="00DC1851"/>
    <w:rsid w:val="00DC1ECC"/>
    <w:rsid w:val="00DC21F1"/>
    <w:rsid w:val="00DC232F"/>
    <w:rsid w:val="00DC24E5"/>
    <w:rsid w:val="00DC2639"/>
    <w:rsid w:val="00DC2BC0"/>
    <w:rsid w:val="00DC2C21"/>
    <w:rsid w:val="00DC2C27"/>
    <w:rsid w:val="00DC2E35"/>
    <w:rsid w:val="00DC2E94"/>
    <w:rsid w:val="00DC2F6E"/>
    <w:rsid w:val="00DC314A"/>
    <w:rsid w:val="00DC31C6"/>
    <w:rsid w:val="00DC363F"/>
    <w:rsid w:val="00DC3B61"/>
    <w:rsid w:val="00DC3C51"/>
    <w:rsid w:val="00DC3FA8"/>
    <w:rsid w:val="00DC4020"/>
    <w:rsid w:val="00DC4025"/>
    <w:rsid w:val="00DC43D3"/>
    <w:rsid w:val="00DC4DB7"/>
    <w:rsid w:val="00DC5027"/>
    <w:rsid w:val="00DC5CC7"/>
    <w:rsid w:val="00DC6026"/>
    <w:rsid w:val="00DC6062"/>
    <w:rsid w:val="00DC624E"/>
    <w:rsid w:val="00DC62A7"/>
    <w:rsid w:val="00DC67E7"/>
    <w:rsid w:val="00DC6842"/>
    <w:rsid w:val="00DC6A05"/>
    <w:rsid w:val="00DC6D2C"/>
    <w:rsid w:val="00DC72BC"/>
    <w:rsid w:val="00DC7579"/>
    <w:rsid w:val="00DC7ADD"/>
    <w:rsid w:val="00DD02D7"/>
    <w:rsid w:val="00DD0474"/>
    <w:rsid w:val="00DD077A"/>
    <w:rsid w:val="00DD07C6"/>
    <w:rsid w:val="00DD07FF"/>
    <w:rsid w:val="00DD0C25"/>
    <w:rsid w:val="00DD1574"/>
    <w:rsid w:val="00DD15E0"/>
    <w:rsid w:val="00DD1D8C"/>
    <w:rsid w:val="00DD229F"/>
    <w:rsid w:val="00DD232C"/>
    <w:rsid w:val="00DD27BB"/>
    <w:rsid w:val="00DD341A"/>
    <w:rsid w:val="00DD4032"/>
    <w:rsid w:val="00DD4327"/>
    <w:rsid w:val="00DD439C"/>
    <w:rsid w:val="00DD447A"/>
    <w:rsid w:val="00DD48FA"/>
    <w:rsid w:val="00DD57EE"/>
    <w:rsid w:val="00DD5939"/>
    <w:rsid w:val="00DD5C46"/>
    <w:rsid w:val="00DD61AE"/>
    <w:rsid w:val="00DD68AC"/>
    <w:rsid w:val="00DD68D3"/>
    <w:rsid w:val="00DD6C0F"/>
    <w:rsid w:val="00DD6FA3"/>
    <w:rsid w:val="00DD7758"/>
    <w:rsid w:val="00DD7969"/>
    <w:rsid w:val="00DD7C3C"/>
    <w:rsid w:val="00DD7CE4"/>
    <w:rsid w:val="00DD7E06"/>
    <w:rsid w:val="00DE01EF"/>
    <w:rsid w:val="00DE0254"/>
    <w:rsid w:val="00DE086A"/>
    <w:rsid w:val="00DE0CF1"/>
    <w:rsid w:val="00DE10FB"/>
    <w:rsid w:val="00DE1201"/>
    <w:rsid w:val="00DE1B6A"/>
    <w:rsid w:val="00DE1BD2"/>
    <w:rsid w:val="00DE1EE6"/>
    <w:rsid w:val="00DE1F57"/>
    <w:rsid w:val="00DE233A"/>
    <w:rsid w:val="00DE2922"/>
    <w:rsid w:val="00DE29F7"/>
    <w:rsid w:val="00DE2EEC"/>
    <w:rsid w:val="00DE30B7"/>
    <w:rsid w:val="00DE32D8"/>
    <w:rsid w:val="00DE33DA"/>
    <w:rsid w:val="00DE372E"/>
    <w:rsid w:val="00DE3B35"/>
    <w:rsid w:val="00DE3C53"/>
    <w:rsid w:val="00DE3DC7"/>
    <w:rsid w:val="00DE3DD8"/>
    <w:rsid w:val="00DE4086"/>
    <w:rsid w:val="00DE4641"/>
    <w:rsid w:val="00DE4899"/>
    <w:rsid w:val="00DE48AF"/>
    <w:rsid w:val="00DE4966"/>
    <w:rsid w:val="00DE54FE"/>
    <w:rsid w:val="00DE5ADC"/>
    <w:rsid w:val="00DE5AF7"/>
    <w:rsid w:val="00DE5CC9"/>
    <w:rsid w:val="00DE5FDB"/>
    <w:rsid w:val="00DE60A0"/>
    <w:rsid w:val="00DE6240"/>
    <w:rsid w:val="00DE6B0C"/>
    <w:rsid w:val="00DE6CE6"/>
    <w:rsid w:val="00DE6D78"/>
    <w:rsid w:val="00DE7219"/>
    <w:rsid w:val="00DE73BE"/>
    <w:rsid w:val="00DE7930"/>
    <w:rsid w:val="00DE7B9D"/>
    <w:rsid w:val="00DF10A5"/>
    <w:rsid w:val="00DF11E4"/>
    <w:rsid w:val="00DF13AD"/>
    <w:rsid w:val="00DF1842"/>
    <w:rsid w:val="00DF1C8E"/>
    <w:rsid w:val="00DF1EC8"/>
    <w:rsid w:val="00DF226B"/>
    <w:rsid w:val="00DF2347"/>
    <w:rsid w:val="00DF2554"/>
    <w:rsid w:val="00DF25B2"/>
    <w:rsid w:val="00DF282D"/>
    <w:rsid w:val="00DF2A1F"/>
    <w:rsid w:val="00DF2DE7"/>
    <w:rsid w:val="00DF3248"/>
    <w:rsid w:val="00DF3561"/>
    <w:rsid w:val="00DF3841"/>
    <w:rsid w:val="00DF3999"/>
    <w:rsid w:val="00DF3D5B"/>
    <w:rsid w:val="00DF3FA7"/>
    <w:rsid w:val="00DF4007"/>
    <w:rsid w:val="00DF41D8"/>
    <w:rsid w:val="00DF4F75"/>
    <w:rsid w:val="00DF52E5"/>
    <w:rsid w:val="00DF54D0"/>
    <w:rsid w:val="00DF57DC"/>
    <w:rsid w:val="00DF6130"/>
    <w:rsid w:val="00DF6960"/>
    <w:rsid w:val="00DF69C0"/>
    <w:rsid w:val="00DF6CA6"/>
    <w:rsid w:val="00DF7244"/>
    <w:rsid w:val="00DF72DB"/>
    <w:rsid w:val="00DF785B"/>
    <w:rsid w:val="00DF7E63"/>
    <w:rsid w:val="00DF7E94"/>
    <w:rsid w:val="00DF7F07"/>
    <w:rsid w:val="00E00597"/>
    <w:rsid w:val="00E00702"/>
    <w:rsid w:val="00E00A4E"/>
    <w:rsid w:val="00E00A79"/>
    <w:rsid w:val="00E01A0C"/>
    <w:rsid w:val="00E01CBC"/>
    <w:rsid w:val="00E020BF"/>
    <w:rsid w:val="00E026B1"/>
    <w:rsid w:val="00E0272C"/>
    <w:rsid w:val="00E02771"/>
    <w:rsid w:val="00E02991"/>
    <w:rsid w:val="00E02C96"/>
    <w:rsid w:val="00E02FBD"/>
    <w:rsid w:val="00E030F1"/>
    <w:rsid w:val="00E03256"/>
    <w:rsid w:val="00E034E6"/>
    <w:rsid w:val="00E03985"/>
    <w:rsid w:val="00E03C7D"/>
    <w:rsid w:val="00E05FA6"/>
    <w:rsid w:val="00E0689C"/>
    <w:rsid w:val="00E06921"/>
    <w:rsid w:val="00E075AA"/>
    <w:rsid w:val="00E07895"/>
    <w:rsid w:val="00E07F14"/>
    <w:rsid w:val="00E1042C"/>
    <w:rsid w:val="00E10626"/>
    <w:rsid w:val="00E10BC6"/>
    <w:rsid w:val="00E1104F"/>
    <w:rsid w:val="00E11586"/>
    <w:rsid w:val="00E118E9"/>
    <w:rsid w:val="00E11DE2"/>
    <w:rsid w:val="00E11FFF"/>
    <w:rsid w:val="00E1225A"/>
    <w:rsid w:val="00E12538"/>
    <w:rsid w:val="00E1293B"/>
    <w:rsid w:val="00E12BAD"/>
    <w:rsid w:val="00E12C05"/>
    <w:rsid w:val="00E13324"/>
    <w:rsid w:val="00E1362B"/>
    <w:rsid w:val="00E13B1D"/>
    <w:rsid w:val="00E13C37"/>
    <w:rsid w:val="00E13C7D"/>
    <w:rsid w:val="00E1400D"/>
    <w:rsid w:val="00E14603"/>
    <w:rsid w:val="00E146C3"/>
    <w:rsid w:val="00E149A3"/>
    <w:rsid w:val="00E14AFE"/>
    <w:rsid w:val="00E14BFF"/>
    <w:rsid w:val="00E1516F"/>
    <w:rsid w:val="00E15461"/>
    <w:rsid w:val="00E15693"/>
    <w:rsid w:val="00E15764"/>
    <w:rsid w:val="00E159A1"/>
    <w:rsid w:val="00E15A5A"/>
    <w:rsid w:val="00E15C60"/>
    <w:rsid w:val="00E16201"/>
    <w:rsid w:val="00E164C1"/>
    <w:rsid w:val="00E169FA"/>
    <w:rsid w:val="00E16A1A"/>
    <w:rsid w:val="00E16A5B"/>
    <w:rsid w:val="00E16C1B"/>
    <w:rsid w:val="00E17075"/>
    <w:rsid w:val="00E172FC"/>
    <w:rsid w:val="00E176A4"/>
    <w:rsid w:val="00E17A31"/>
    <w:rsid w:val="00E17D79"/>
    <w:rsid w:val="00E17EBA"/>
    <w:rsid w:val="00E20A3A"/>
    <w:rsid w:val="00E20CEB"/>
    <w:rsid w:val="00E20E2D"/>
    <w:rsid w:val="00E21018"/>
    <w:rsid w:val="00E21262"/>
    <w:rsid w:val="00E2136B"/>
    <w:rsid w:val="00E213E2"/>
    <w:rsid w:val="00E21476"/>
    <w:rsid w:val="00E21C13"/>
    <w:rsid w:val="00E2259F"/>
    <w:rsid w:val="00E22699"/>
    <w:rsid w:val="00E226F4"/>
    <w:rsid w:val="00E22767"/>
    <w:rsid w:val="00E2280A"/>
    <w:rsid w:val="00E22E37"/>
    <w:rsid w:val="00E22EC1"/>
    <w:rsid w:val="00E235CD"/>
    <w:rsid w:val="00E23993"/>
    <w:rsid w:val="00E23E1F"/>
    <w:rsid w:val="00E23FB3"/>
    <w:rsid w:val="00E2472C"/>
    <w:rsid w:val="00E24791"/>
    <w:rsid w:val="00E24A6D"/>
    <w:rsid w:val="00E24AB5"/>
    <w:rsid w:val="00E24AF6"/>
    <w:rsid w:val="00E24D49"/>
    <w:rsid w:val="00E25395"/>
    <w:rsid w:val="00E25536"/>
    <w:rsid w:val="00E2569A"/>
    <w:rsid w:val="00E257A4"/>
    <w:rsid w:val="00E258C9"/>
    <w:rsid w:val="00E259CA"/>
    <w:rsid w:val="00E25B32"/>
    <w:rsid w:val="00E25D99"/>
    <w:rsid w:val="00E25EB9"/>
    <w:rsid w:val="00E26036"/>
    <w:rsid w:val="00E2610D"/>
    <w:rsid w:val="00E26AFF"/>
    <w:rsid w:val="00E26C38"/>
    <w:rsid w:val="00E27149"/>
    <w:rsid w:val="00E2719D"/>
    <w:rsid w:val="00E27813"/>
    <w:rsid w:val="00E27ECC"/>
    <w:rsid w:val="00E30013"/>
    <w:rsid w:val="00E3040B"/>
    <w:rsid w:val="00E308DB"/>
    <w:rsid w:val="00E30A0B"/>
    <w:rsid w:val="00E30ABD"/>
    <w:rsid w:val="00E30F5F"/>
    <w:rsid w:val="00E31579"/>
    <w:rsid w:val="00E317C7"/>
    <w:rsid w:val="00E3187F"/>
    <w:rsid w:val="00E318EE"/>
    <w:rsid w:val="00E31E3F"/>
    <w:rsid w:val="00E32793"/>
    <w:rsid w:val="00E328F3"/>
    <w:rsid w:val="00E32A08"/>
    <w:rsid w:val="00E32CA8"/>
    <w:rsid w:val="00E32CFC"/>
    <w:rsid w:val="00E32F15"/>
    <w:rsid w:val="00E3305C"/>
    <w:rsid w:val="00E33110"/>
    <w:rsid w:val="00E33DCA"/>
    <w:rsid w:val="00E341B6"/>
    <w:rsid w:val="00E344C9"/>
    <w:rsid w:val="00E34F8C"/>
    <w:rsid w:val="00E350C6"/>
    <w:rsid w:val="00E35281"/>
    <w:rsid w:val="00E3550C"/>
    <w:rsid w:val="00E3560B"/>
    <w:rsid w:val="00E35798"/>
    <w:rsid w:val="00E358A0"/>
    <w:rsid w:val="00E35ADC"/>
    <w:rsid w:val="00E3629E"/>
    <w:rsid w:val="00E37A7A"/>
    <w:rsid w:val="00E40091"/>
    <w:rsid w:val="00E40203"/>
    <w:rsid w:val="00E4020B"/>
    <w:rsid w:val="00E40442"/>
    <w:rsid w:val="00E406DE"/>
    <w:rsid w:val="00E40951"/>
    <w:rsid w:val="00E40955"/>
    <w:rsid w:val="00E40B9C"/>
    <w:rsid w:val="00E4107F"/>
    <w:rsid w:val="00E4144F"/>
    <w:rsid w:val="00E41590"/>
    <w:rsid w:val="00E41611"/>
    <w:rsid w:val="00E41ABA"/>
    <w:rsid w:val="00E41E65"/>
    <w:rsid w:val="00E41F4D"/>
    <w:rsid w:val="00E42335"/>
    <w:rsid w:val="00E424BA"/>
    <w:rsid w:val="00E42BAB"/>
    <w:rsid w:val="00E42BE7"/>
    <w:rsid w:val="00E4352E"/>
    <w:rsid w:val="00E441E3"/>
    <w:rsid w:val="00E442A7"/>
    <w:rsid w:val="00E443FD"/>
    <w:rsid w:val="00E448E0"/>
    <w:rsid w:val="00E44A02"/>
    <w:rsid w:val="00E44E43"/>
    <w:rsid w:val="00E45013"/>
    <w:rsid w:val="00E4522F"/>
    <w:rsid w:val="00E45892"/>
    <w:rsid w:val="00E45D9D"/>
    <w:rsid w:val="00E460B3"/>
    <w:rsid w:val="00E46DB3"/>
    <w:rsid w:val="00E470D7"/>
    <w:rsid w:val="00E47274"/>
    <w:rsid w:val="00E47283"/>
    <w:rsid w:val="00E4739D"/>
    <w:rsid w:val="00E473A5"/>
    <w:rsid w:val="00E47576"/>
    <w:rsid w:val="00E47A04"/>
    <w:rsid w:val="00E47C33"/>
    <w:rsid w:val="00E47F23"/>
    <w:rsid w:val="00E47FE2"/>
    <w:rsid w:val="00E5043E"/>
    <w:rsid w:val="00E504C7"/>
    <w:rsid w:val="00E507D4"/>
    <w:rsid w:val="00E50806"/>
    <w:rsid w:val="00E50DAD"/>
    <w:rsid w:val="00E50DFD"/>
    <w:rsid w:val="00E50E9B"/>
    <w:rsid w:val="00E511A5"/>
    <w:rsid w:val="00E513D8"/>
    <w:rsid w:val="00E51AB4"/>
    <w:rsid w:val="00E520BF"/>
    <w:rsid w:val="00E52607"/>
    <w:rsid w:val="00E52A6B"/>
    <w:rsid w:val="00E52F46"/>
    <w:rsid w:val="00E536E6"/>
    <w:rsid w:val="00E537D1"/>
    <w:rsid w:val="00E53E75"/>
    <w:rsid w:val="00E54237"/>
    <w:rsid w:val="00E5453D"/>
    <w:rsid w:val="00E54F38"/>
    <w:rsid w:val="00E553D1"/>
    <w:rsid w:val="00E55864"/>
    <w:rsid w:val="00E55B1E"/>
    <w:rsid w:val="00E55C96"/>
    <w:rsid w:val="00E560EE"/>
    <w:rsid w:val="00E56182"/>
    <w:rsid w:val="00E561BE"/>
    <w:rsid w:val="00E563CF"/>
    <w:rsid w:val="00E56541"/>
    <w:rsid w:val="00E56659"/>
    <w:rsid w:val="00E56BAB"/>
    <w:rsid w:val="00E572AE"/>
    <w:rsid w:val="00E572DC"/>
    <w:rsid w:val="00E5756C"/>
    <w:rsid w:val="00E604D3"/>
    <w:rsid w:val="00E604EF"/>
    <w:rsid w:val="00E60D05"/>
    <w:rsid w:val="00E60E33"/>
    <w:rsid w:val="00E60F0F"/>
    <w:rsid w:val="00E61210"/>
    <w:rsid w:val="00E6151F"/>
    <w:rsid w:val="00E617DC"/>
    <w:rsid w:val="00E61E6E"/>
    <w:rsid w:val="00E62900"/>
    <w:rsid w:val="00E629E1"/>
    <w:rsid w:val="00E62B7C"/>
    <w:rsid w:val="00E62C6A"/>
    <w:rsid w:val="00E630BC"/>
    <w:rsid w:val="00E63303"/>
    <w:rsid w:val="00E63795"/>
    <w:rsid w:val="00E63B74"/>
    <w:rsid w:val="00E64005"/>
    <w:rsid w:val="00E64078"/>
    <w:rsid w:val="00E6480C"/>
    <w:rsid w:val="00E64A7B"/>
    <w:rsid w:val="00E64CD6"/>
    <w:rsid w:val="00E64D4C"/>
    <w:rsid w:val="00E6539A"/>
    <w:rsid w:val="00E654A3"/>
    <w:rsid w:val="00E65CFB"/>
    <w:rsid w:val="00E65DD6"/>
    <w:rsid w:val="00E664C8"/>
    <w:rsid w:val="00E66B87"/>
    <w:rsid w:val="00E670F5"/>
    <w:rsid w:val="00E67197"/>
    <w:rsid w:val="00E672A7"/>
    <w:rsid w:val="00E67417"/>
    <w:rsid w:val="00E67CBA"/>
    <w:rsid w:val="00E70264"/>
    <w:rsid w:val="00E7045C"/>
    <w:rsid w:val="00E70FA9"/>
    <w:rsid w:val="00E71102"/>
    <w:rsid w:val="00E71536"/>
    <w:rsid w:val="00E7189C"/>
    <w:rsid w:val="00E71A2D"/>
    <w:rsid w:val="00E71D00"/>
    <w:rsid w:val="00E71E6B"/>
    <w:rsid w:val="00E71EF6"/>
    <w:rsid w:val="00E71FD8"/>
    <w:rsid w:val="00E72319"/>
    <w:rsid w:val="00E7264B"/>
    <w:rsid w:val="00E72B00"/>
    <w:rsid w:val="00E72F0B"/>
    <w:rsid w:val="00E73474"/>
    <w:rsid w:val="00E73567"/>
    <w:rsid w:val="00E73AE3"/>
    <w:rsid w:val="00E73C98"/>
    <w:rsid w:val="00E7422A"/>
    <w:rsid w:val="00E74291"/>
    <w:rsid w:val="00E745F4"/>
    <w:rsid w:val="00E74680"/>
    <w:rsid w:val="00E74CA0"/>
    <w:rsid w:val="00E74D2C"/>
    <w:rsid w:val="00E750B4"/>
    <w:rsid w:val="00E75710"/>
    <w:rsid w:val="00E75824"/>
    <w:rsid w:val="00E75999"/>
    <w:rsid w:val="00E75DAF"/>
    <w:rsid w:val="00E76243"/>
    <w:rsid w:val="00E763BA"/>
    <w:rsid w:val="00E76703"/>
    <w:rsid w:val="00E76A06"/>
    <w:rsid w:val="00E76C08"/>
    <w:rsid w:val="00E76E03"/>
    <w:rsid w:val="00E7707F"/>
    <w:rsid w:val="00E77099"/>
    <w:rsid w:val="00E7733E"/>
    <w:rsid w:val="00E802B9"/>
    <w:rsid w:val="00E804D3"/>
    <w:rsid w:val="00E805C8"/>
    <w:rsid w:val="00E80886"/>
    <w:rsid w:val="00E80CA9"/>
    <w:rsid w:val="00E81037"/>
    <w:rsid w:val="00E8109D"/>
    <w:rsid w:val="00E81116"/>
    <w:rsid w:val="00E815EB"/>
    <w:rsid w:val="00E81682"/>
    <w:rsid w:val="00E816ED"/>
    <w:rsid w:val="00E81737"/>
    <w:rsid w:val="00E81788"/>
    <w:rsid w:val="00E81887"/>
    <w:rsid w:val="00E818A3"/>
    <w:rsid w:val="00E81B00"/>
    <w:rsid w:val="00E81F1F"/>
    <w:rsid w:val="00E8201A"/>
    <w:rsid w:val="00E821B3"/>
    <w:rsid w:val="00E8242A"/>
    <w:rsid w:val="00E8298B"/>
    <w:rsid w:val="00E82A82"/>
    <w:rsid w:val="00E83634"/>
    <w:rsid w:val="00E838BC"/>
    <w:rsid w:val="00E83E39"/>
    <w:rsid w:val="00E84292"/>
    <w:rsid w:val="00E84403"/>
    <w:rsid w:val="00E8455B"/>
    <w:rsid w:val="00E849F8"/>
    <w:rsid w:val="00E84D26"/>
    <w:rsid w:val="00E85657"/>
    <w:rsid w:val="00E85A1B"/>
    <w:rsid w:val="00E85A8D"/>
    <w:rsid w:val="00E85FAA"/>
    <w:rsid w:val="00E861DD"/>
    <w:rsid w:val="00E867A2"/>
    <w:rsid w:val="00E8709D"/>
    <w:rsid w:val="00E87154"/>
    <w:rsid w:val="00E9066E"/>
    <w:rsid w:val="00E907E0"/>
    <w:rsid w:val="00E90C95"/>
    <w:rsid w:val="00E90F36"/>
    <w:rsid w:val="00E91120"/>
    <w:rsid w:val="00E9137D"/>
    <w:rsid w:val="00E914ED"/>
    <w:rsid w:val="00E91A62"/>
    <w:rsid w:val="00E91B3F"/>
    <w:rsid w:val="00E921BB"/>
    <w:rsid w:val="00E921FB"/>
    <w:rsid w:val="00E92BA1"/>
    <w:rsid w:val="00E92CAD"/>
    <w:rsid w:val="00E93003"/>
    <w:rsid w:val="00E93024"/>
    <w:rsid w:val="00E93200"/>
    <w:rsid w:val="00E935A5"/>
    <w:rsid w:val="00E936F5"/>
    <w:rsid w:val="00E93818"/>
    <w:rsid w:val="00E93C6F"/>
    <w:rsid w:val="00E94041"/>
    <w:rsid w:val="00E9426F"/>
    <w:rsid w:val="00E94302"/>
    <w:rsid w:val="00E946B2"/>
    <w:rsid w:val="00E94901"/>
    <w:rsid w:val="00E94A20"/>
    <w:rsid w:val="00E9500D"/>
    <w:rsid w:val="00E964EE"/>
    <w:rsid w:val="00E964F2"/>
    <w:rsid w:val="00E96573"/>
    <w:rsid w:val="00E9682F"/>
    <w:rsid w:val="00E9788C"/>
    <w:rsid w:val="00E97ADE"/>
    <w:rsid w:val="00E97C6A"/>
    <w:rsid w:val="00E97E4F"/>
    <w:rsid w:val="00EA0071"/>
    <w:rsid w:val="00EA05C3"/>
    <w:rsid w:val="00EA0642"/>
    <w:rsid w:val="00EA06A7"/>
    <w:rsid w:val="00EA08C2"/>
    <w:rsid w:val="00EA08CF"/>
    <w:rsid w:val="00EA0D16"/>
    <w:rsid w:val="00EA1301"/>
    <w:rsid w:val="00EA15D9"/>
    <w:rsid w:val="00EA19E7"/>
    <w:rsid w:val="00EA2465"/>
    <w:rsid w:val="00EA289E"/>
    <w:rsid w:val="00EA2A23"/>
    <w:rsid w:val="00EA2EE8"/>
    <w:rsid w:val="00EA35C5"/>
    <w:rsid w:val="00EA3A91"/>
    <w:rsid w:val="00EA3B2F"/>
    <w:rsid w:val="00EA3D74"/>
    <w:rsid w:val="00EA3D9B"/>
    <w:rsid w:val="00EA42AB"/>
    <w:rsid w:val="00EA437C"/>
    <w:rsid w:val="00EA47D3"/>
    <w:rsid w:val="00EA49F4"/>
    <w:rsid w:val="00EA4DFA"/>
    <w:rsid w:val="00EA505F"/>
    <w:rsid w:val="00EA509A"/>
    <w:rsid w:val="00EA5258"/>
    <w:rsid w:val="00EA52AC"/>
    <w:rsid w:val="00EA5996"/>
    <w:rsid w:val="00EA603C"/>
    <w:rsid w:val="00EA6231"/>
    <w:rsid w:val="00EA6480"/>
    <w:rsid w:val="00EA64ED"/>
    <w:rsid w:val="00EA65BF"/>
    <w:rsid w:val="00EA6BF6"/>
    <w:rsid w:val="00EA703F"/>
    <w:rsid w:val="00EA70C7"/>
    <w:rsid w:val="00EA7569"/>
    <w:rsid w:val="00EA77F0"/>
    <w:rsid w:val="00EA794E"/>
    <w:rsid w:val="00EA7E21"/>
    <w:rsid w:val="00EB019C"/>
    <w:rsid w:val="00EB0989"/>
    <w:rsid w:val="00EB0A63"/>
    <w:rsid w:val="00EB0E32"/>
    <w:rsid w:val="00EB0E95"/>
    <w:rsid w:val="00EB0EA2"/>
    <w:rsid w:val="00EB1605"/>
    <w:rsid w:val="00EB16A9"/>
    <w:rsid w:val="00EB1830"/>
    <w:rsid w:val="00EB290D"/>
    <w:rsid w:val="00EB2920"/>
    <w:rsid w:val="00EB2D3D"/>
    <w:rsid w:val="00EB2DF2"/>
    <w:rsid w:val="00EB3467"/>
    <w:rsid w:val="00EB3507"/>
    <w:rsid w:val="00EB38F0"/>
    <w:rsid w:val="00EB3A37"/>
    <w:rsid w:val="00EB3B68"/>
    <w:rsid w:val="00EB4065"/>
    <w:rsid w:val="00EB4590"/>
    <w:rsid w:val="00EB4624"/>
    <w:rsid w:val="00EB467E"/>
    <w:rsid w:val="00EB497F"/>
    <w:rsid w:val="00EB54BA"/>
    <w:rsid w:val="00EB5772"/>
    <w:rsid w:val="00EB5E11"/>
    <w:rsid w:val="00EB6547"/>
    <w:rsid w:val="00EB6637"/>
    <w:rsid w:val="00EB6BAA"/>
    <w:rsid w:val="00EB6C10"/>
    <w:rsid w:val="00EB7016"/>
    <w:rsid w:val="00EB72F2"/>
    <w:rsid w:val="00EB74AF"/>
    <w:rsid w:val="00EB7D48"/>
    <w:rsid w:val="00EC017E"/>
    <w:rsid w:val="00EC01B1"/>
    <w:rsid w:val="00EC08F2"/>
    <w:rsid w:val="00EC095D"/>
    <w:rsid w:val="00EC0B15"/>
    <w:rsid w:val="00EC0B41"/>
    <w:rsid w:val="00EC0D2E"/>
    <w:rsid w:val="00EC0F75"/>
    <w:rsid w:val="00EC1256"/>
    <w:rsid w:val="00EC12D2"/>
    <w:rsid w:val="00EC131B"/>
    <w:rsid w:val="00EC13BC"/>
    <w:rsid w:val="00EC1A0B"/>
    <w:rsid w:val="00EC1D2E"/>
    <w:rsid w:val="00EC1EC0"/>
    <w:rsid w:val="00EC21E1"/>
    <w:rsid w:val="00EC226C"/>
    <w:rsid w:val="00EC291D"/>
    <w:rsid w:val="00EC32C8"/>
    <w:rsid w:val="00EC3648"/>
    <w:rsid w:val="00EC3B5E"/>
    <w:rsid w:val="00EC3F9F"/>
    <w:rsid w:val="00EC4147"/>
    <w:rsid w:val="00EC41A5"/>
    <w:rsid w:val="00EC47FE"/>
    <w:rsid w:val="00EC4C9C"/>
    <w:rsid w:val="00EC4D04"/>
    <w:rsid w:val="00EC4E57"/>
    <w:rsid w:val="00EC5390"/>
    <w:rsid w:val="00EC5B66"/>
    <w:rsid w:val="00EC5EB0"/>
    <w:rsid w:val="00EC5F01"/>
    <w:rsid w:val="00EC603A"/>
    <w:rsid w:val="00EC60F7"/>
    <w:rsid w:val="00EC64DE"/>
    <w:rsid w:val="00EC656E"/>
    <w:rsid w:val="00EC6905"/>
    <w:rsid w:val="00EC6BD6"/>
    <w:rsid w:val="00EC7051"/>
    <w:rsid w:val="00EC75F4"/>
    <w:rsid w:val="00EC76E4"/>
    <w:rsid w:val="00EC7ACD"/>
    <w:rsid w:val="00EC7B23"/>
    <w:rsid w:val="00EC7DA8"/>
    <w:rsid w:val="00EC7EF1"/>
    <w:rsid w:val="00ED0018"/>
    <w:rsid w:val="00ED01B9"/>
    <w:rsid w:val="00ED054C"/>
    <w:rsid w:val="00ED07BF"/>
    <w:rsid w:val="00ED0C45"/>
    <w:rsid w:val="00ED0D84"/>
    <w:rsid w:val="00ED1388"/>
    <w:rsid w:val="00ED1877"/>
    <w:rsid w:val="00ED1952"/>
    <w:rsid w:val="00ED1BC9"/>
    <w:rsid w:val="00ED1C6D"/>
    <w:rsid w:val="00ED1F19"/>
    <w:rsid w:val="00ED218D"/>
    <w:rsid w:val="00ED2294"/>
    <w:rsid w:val="00ED25D6"/>
    <w:rsid w:val="00ED2B7E"/>
    <w:rsid w:val="00ED2C71"/>
    <w:rsid w:val="00ED2E66"/>
    <w:rsid w:val="00ED3474"/>
    <w:rsid w:val="00ED382A"/>
    <w:rsid w:val="00ED38AD"/>
    <w:rsid w:val="00ED3C4D"/>
    <w:rsid w:val="00ED3D56"/>
    <w:rsid w:val="00ED3DFE"/>
    <w:rsid w:val="00ED3E80"/>
    <w:rsid w:val="00ED41C6"/>
    <w:rsid w:val="00ED43ED"/>
    <w:rsid w:val="00ED4E44"/>
    <w:rsid w:val="00ED5B41"/>
    <w:rsid w:val="00ED5D6F"/>
    <w:rsid w:val="00ED5E12"/>
    <w:rsid w:val="00ED5FE0"/>
    <w:rsid w:val="00ED61E5"/>
    <w:rsid w:val="00ED62F0"/>
    <w:rsid w:val="00ED66D8"/>
    <w:rsid w:val="00ED732C"/>
    <w:rsid w:val="00ED75E2"/>
    <w:rsid w:val="00ED7D35"/>
    <w:rsid w:val="00ED7F6A"/>
    <w:rsid w:val="00EE047C"/>
    <w:rsid w:val="00EE0C37"/>
    <w:rsid w:val="00EE11DF"/>
    <w:rsid w:val="00EE13B0"/>
    <w:rsid w:val="00EE1654"/>
    <w:rsid w:val="00EE1912"/>
    <w:rsid w:val="00EE1AF0"/>
    <w:rsid w:val="00EE1DA5"/>
    <w:rsid w:val="00EE1E97"/>
    <w:rsid w:val="00EE238F"/>
    <w:rsid w:val="00EE2562"/>
    <w:rsid w:val="00EE2B7A"/>
    <w:rsid w:val="00EE2C44"/>
    <w:rsid w:val="00EE2CF3"/>
    <w:rsid w:val="00EE301E"/>
    <w:rsid w:val="00EE3C73"/>
    <w:rsid w:val="00EE3D81"/>
    <w:rsid w:val="00EE3DA7"/>
    <w:rsid w:val="00EE4099"/>
    <w:rsid w:val="00EE41FE"/>
    <w:rsid w:val="00EE4652"/>
    <w:rsid w:val="00EE473B"/>
    <w:rsid w:val="00EE47BB"/>
    <w:rsid w:val="00EE49B5"/>
    <w:rsid w:val="00EE4C73"/>
    <w:rsid w:val="00EE4D38"/>
    <w:rsid w:val="00EE4DE0"/>
    <w:rsid w:val="00EE4FD0"/>
    <w:rsid w:val="00EE58C4"/>
    <w:rsid w:val="00EE5C4C"/>
    <w:rsid w:val="00EE5FDE"/>
    <w:rsid w:val="00EE651F"/>
    <w:rsid w:val="00EE6860"/>
    <w:rsid w:val="00EE695C"/>
    <w:rsid w:val="00EE74CF"/>
    <w:rsid w:val="00EE75DF"/>
    <w:rsid w:val="00EE7B47"/>
    <w:rsid w:val="00EE7C12"/>
    <w:rsid w:val="00EE7D02"/>
    <w:rsid w:val="00EF027D"/>
    <w:rsid w:val="00EF0B02"/>
    <w:rsid w:val="00EF0CD8"/>
    <w:rsid w:val="00EF0D96"/>
    <w:rsid w:val="00EF1064"/>
    <w:rsid w:val="00EF18F8"/>
    <w:rsid w:val="00EF19C1"/>
    <w:rsid w:val="00EF1AE7"/>
    <w:rsid w:val="00EF20B5"/>
    <w:rsid w:val="00EF20E3"/>
    <w:rsid w:val="00EF2377"/>
    <w:rsid w:val="00EF2538"/>
    <w:rsid w:val="00EF25EA"/>
    <w:rsid w:val="00EF262C"/>
    <w:rsid w:val="00EF26E6"/>
    <w:rsid w:val="00EF2929"/>
    <w:rsid w:val="00EF29E6"/>
    <w:rsid w:val="00EF2B42"/>
    <w:rsid w:val="00EF2D16"/>
    <w:rsid w:val="00EF2E5F"/>
    <w:rsid w:val="00EF340D"/>
    <w:rsid w:val="00EF349F"/>
    <w:rsid w:val="00EF4085"/>
    <w:rsid w:val="00EF4589"/>
    <w:rsid w:val="00EF55B1"/>
    <w:rsid w:val="00EF58AD"/>
    <w:rsid w:val="00EF5A5F"/>
    <w:rsid w:val="00EF5ABD"/>
    <w:rsid w:val="00EF5F5C"/>
    <w:rsid w:val="00EF62EC"/>
    <w:rsid w:val="00EF668E"/>
    <w:rsid w:val="00EF6875"/>
    <w:rsid w:val="00EF6AC9"/>
    <w:rsid w:val="00EF6DE6"/>
    <w:rsid w:val="00EF7380"/>
    <w:rsid w:val="00EF7A43"/>
    <w:rsid w:val="00EF7E81"/>
    <w:rsid w:val="00F00463"/>
    <w:rsid w:val="00F00B07"/>
    <w:rsid w:val="00F00CE2"/>
    <w:rsid w:val="00F00D5F"/>
    <w:rsid w:val="00F00F85"/>
    <w:rsid w:val="00F012F6"/>
    <w:rsid w:val="00F01770"/>
    <w:rsid w:val="00F01885"/>
    <w:rsid w:val="00F01AE1"/>
    <w:rsid w:val="00F01BB7"/>
    <w:rsid w:val="00F01C35"/>
    <w:rsid w:val="00F01F81"/>
    <w:rsid w:val="00F021CD"/>
    <w:rsid w:val="00F026E2"/>
    <w:rsid w:val="00F02736"/>
    <w:rsid w:val="00F03377"/>
    <w:rsid w:val="00F03CEC"/>
    <w:rsid w:val="00F0421E"/>
    <w:rsid w:val="00F04484"/>
    <w:rsid w:val="00F04AA0"/>
    <w:rsid w:val="00F04B23"/>
    <w:rsid w:val="00F05005"/>
    <w:rsid w:val="00F0513D"/>
    <w:rsid w:val="00F05305"/>
    <w:rsid w:val="00F05C77"/>
    <w:rsid w:val="00F06022"/>
    <w:rsid w:val="00F0616F"/>
    <w:rsid w:val="00F069CD"/>
    <w:rsid w:val="00F06C58"/>
    <w:rsid w:val="00F06CE6"/>
    <w:rsid w:val="00F06D4A"/>
    <w:rsid w:val="00F07058"/>
    <w:rsid w:val="00F0730E"/>
    <w:rsid w:val="00F075ED"/>
    <w:rsid w:val="00F07DAA"/>
    <w:rsid w:val="00F103B6"/>
    <w:rsid w:val="00F1049A"/>
    <w:rsid w:val="00F104A3"/>
    <w:rsid w:val="00F104EE"/>
    <w:rsid w:val="00F10538"/>
    <w:rsid w:val="00F10683"/>
    <w:rsid w:val="00F107C9"/>
    <w:rsid w:val="00F10B4D"/>
    <w:rsid w:val="00F10BE2"/>
    <w:rsid w:val="00F10D66"/>
    <w:rsid w:val="00F10DEB"/>
    <w:rsid w:val="00F1124C"/>
    <w:rsid w:val="00F117A9"/>
    <w:rsid w:val="00F118CE"/>
    <w:rsid w:val="00F11AB8"/>
    <w:rsid w:val="00F11BFA"/>
    <w:rsid w:val="00F11F11"/>
    <w:rsid w:val="00F12137"/>
    <w:rsid w:val="00F12138"/>
    <w:rsid w:val="00F124DD"/>
    <w:rsid w:val="00F12BD4"/>
    <w:rsid w:val="00F1316D"/>
    <w:rsid w:val="00F131FC"/>
    <w:rsid w:val="00F136DB"/>
    <w:rsid w:val="00F13D19"/>
    <w:rsid w:val="00F13DF6"/>
    <w:rsid w:val="00F14287"/>
    <w:rsid w:val="00F14415"/>
    <w:rsid w:val="00F14B82"/>
    <w:rsid w:val="00F14FF3"/>
    <w:rsid w:val="00F15B3F"/>
    <w:rsid w:val="00F15F4C"/>
    <w:rsid w:val="00F167DE"/>
    <w:rsid w:val="00F16830"/>
    <w:rsid w:val="00F16B60"/>
    <w:rsid w:val="00F16DA9"/>
    <w:rsid w:val="00F16E16"/>
    <w:rsid w:val="00F170C3"/>
    <w:rsid w:val="00F172C3"/>
    <w:rsid w:val="00F17C55"/>
    <w:rsid w:val="00F17D65"/>
    <w:rsid w:val="00F2026A"/>
    <w:rsid w:val="00F20368"/>
    <w:rsid w:val="00F20595"/>
    <w:rsid w:val="00F20795"/>
    <w:rsid w:val="00F20DFB"/>
    <w:rsid w:val="00F20E8D"/>
    <w:rsid w:val="00F210DE"/>
    <w:rsid w:val="00F21437"/>
    <w:rsid w:val="00F2155B"/>
    <w:rsid w:val="00F2195C"/>
    <w:rsid w:val="00F21C45"/>
    <w:rsid w:val="00F21D0B"/>
    <w:rsid w:val="00F21DA9"/>
    <w:rsid w:val="00F221E6"/>
    <w:rsid w:val="00F2226B"/>
    <w:rsid w:val="00F2296A"/>
    <w:rsid w:val="00F22B26"/>
    <w:rsid w:val="00F22D8B"/>
    <w:rsid w:val="00F22E59"/>
    <w:rsid w:val="00F23284"/>
    <w:rsid w:val="00F232AA"/>
    <w:rsid w:val="00F2397B"/>
    <w:rsid w:val="00F24045"/>
    <w:rsid w:val="00F241A9"/>
    <w:rsid w:val="00F24209"/>
    <w:rsid w:val="00F2428C"/>
    <w:rsid w:val="00F242D5"/>
    <w:rsid w:val="00F244A5"/>
    <w:rsid w:val="00F2454B"/>
    <w:rsid w:val="00F245CB"/>
    <w:rsid w:val="00F24788"/>
    <w:rsid w:val="00F24A9A"/>
    <w:rsid w:val="00F253A2"/>
    <w:rsid w:val="00F25651"/>
    <w:rsid w:val="00F25939"/>
    <w:rsid w:val="00F25AC9"/>
    <w:rsid w:val="00F2669E"/>
    <w:rsid w:val="00F267A7"/>
    <w:rsid w:val="00F267B1"/>
    <w:rsid w:val="00F26823"/>
    <w:rsid w:val="00F26E42"/>
    <w:rsid w:val="00F27073"/>
    <w:rsid w:val="00F2727A"/>
    <w:rsid w:val="00F272E4"/>
    <w:rsid w:val="00F273FE"/>
    <w:rsid w:val="00F274D1"/>
    <w:rsid w:val="00F275F5"/>
    <w:rsid w:val="00F27D6A"/>
    <w:rsid w:val="00F30632"/>
    <w:rsid w:val="00F30899"/>
    <w:rsid w:val="00F30FF1"/>
    <w:rsid w:val="00F31278"/>
    <w:rsid w:val="00F314B5"/>
    <w:rsid w:val="00F317A9"/>
    <w:rsid w:val="00F3192C"/>
    <w:rsid w:val="00F319B8"/>
    <w:rsid w:val="00F31DD8"/>
    <w:rsid w:val="00F32326"/>
    <w:rsid w:val="00F32CEB"/>
    <w:rsid w:val="00F32DBC"/>
    <w:rsid w:val="00F32F34"/>
    <w:rsid w:val="00F33936"/>
    <w:rsid w:val="00F34191"/>
    <w:rsid w:val="00F343F8"/>
    <w:rsid w:val="00F34664"/>
    <w:rsid w:val="00F34751"/>
    <w:rsid w:val="00F34BE8"/>
    <w:rsid w:val="00F34E24"/>
    <w:rsid w:val="00F351FE"/>
    <w:rsid w:val="00F35273"/>
    <w:rsid w:val="00F353B2"/>
    <w:rsid w:val="00F35491"/>
    <w:rsid w:val="00F356C0"/>
    <w:rsid w:val="00F35BC3"/>
    <w:rsid w:val="00F362D0"/>
    <w:rsid w:val="00F36AD5"/>
    <w:rsid w:val="00F370B5"/>
    <w:rsid w:val="00F373FF"/>
    <w:rsid w:val="00F3749C"/>
    <w:rsid w:val="00F379ED"/>
    <w:rsid w:val="00F37BEC"/>
    <w:rsid w:val="00F37D13"/>
    <w:rsid w:val="00F37DDD"/>
    <w:rsid w:val="00F402B6"/>
    <w:rsid w:val="00F40470"/>
    <w:rsid w:val="00F404B1"/>
    <w:rsid w:val="00F40642"/>
    <w:rsid w:val="00F40A4D"/>
    <w:rsid w:val="00F40AA5"/>
    <w:rsid w:val="00F40D33"/>
    <w:rsid w:val="00F40EF7"/>
    <w:rsid w:val="00F41171"/>
    <w:rsid w:val="00F413A9"/>
    <w:rsid w:val="00F41733"/>
    <w:rsid w:val="00F41AED"/>
    <w:rsid w:val="00F41F17"/>
    <w:rsid w:val="00F42BD9"/>
    <w:rsid w:val="00F42C54"/>
    <w:rsid w:val="00F42D0D"/>
    <w:rsid w:val="00F43004"/>
    <w:rsid w:val="00F431D2"/>
    <w:rsid w:val="00F43292"/>
    <w:rsid w:val="00F43507"/>
    <w:rsid w:val="00F43B0D"/>
    <w:rsid w:val="00F447D8"/>
    <w:rsid w:val="00F45372"/>
    <w:rsid w:val="00F461EE"/>
    <w:rsid w:val="00F462ED"/>
    <w:rsid w:val="00F46310"/>
    <w:rsid w:val="00F46408"/>
    <w:rsid w:val="00F46B9C"/>
    <w:rsid w:val="00F4711C"/>
    <w:rsid w:val="00F472D5"/>
    <w:rsid w:val="00F47543"/>
    <w:rsid w:val="00F476D1"/>
    <w:rsid w:val="00F47C36"/>
    <w:rsid w:val="00F47C51"/>
    <w:rsid w:val="00F47FA5"/>
    <w:rsid w:val="00F506CE"/>
    <w:rsid w:val="00F50C1D"/>
    <w:rsid w:val="00F51100"/>
    <w:rsid w:val="00F5116A"/>
    <w:rsid w:val="00F5125C"/>
    <w:rsid w:val="00F5144A"/>
    <w:rsid w:val="00F51EF5"/>
    <w:rsid w:val="00F52361"/>
    <w:rsid w:val="00F52607"/>
    <w:rsid w:val="00F5278E"/>
    <w:rsid w:val="00F5297F"/>
    <w:rsid w:val="00F53041"/>
    <w:rsid w:val="00F532EA"/>
    <w:rsid w:val="00F53372"/>
    <w:rsid w:val="00F53841"/>
    <w:rsid w:val="00F53BA9"/>
    <w:rsid w:val="00F53BD7"/>
    <w:rsid w:val="00F53DAE"/>
    <w:rsid w:val="00F54658"/>
    <w:rsid w:val="00F54C15"/>
    <w:rsid w:val="00F55185"/>
    <w:rsid w:val="00F55D55"/>
    <w:rsid w:val="00F56056"/>
    <w:rsid w:val="00F56093"/>
    <w:rsid w:val="00F561C5"/>
    <w:rsid w:val="00F5649B"/>
    <w:rsid w:val="00F564D0"/>
    <w:rsid w:val="00F56A97"/>
    <w:rsid w:val="00F56EFE"/>
    <w:rsid w:val="00F57020"/>
    <w:rsid w:val="00F570EE"/>
    <w:rsid w:val="00F5758E"/>
    <w:rsid w:val="00F575CF"/>
    <w:rsid w:val="00F57968"/>
    <w:rsid w:val="00F57AF1"/>
    <w:rsid w:val="00F57EC0"/>
    <w:rsid w:val="00F6045F"/>
    <w:rsid w:val="00F60B5A"/>
    <w:rsid w:val="00F60EC8"/>
    <w:rsid w:val="00F61623"/>
    <w:rsid w:val="00F61CE9"/>
    <w:rsid w:val="00F61F97"/>
    <w:rsid w:val="00F6214A"/>
    <w:rsid w:val="00F62BB3"/>
    <w:rsid w:val="00F62C8F"/>
    <w:rsid w:val="00F63071"/>
    <w:rsid w:val="00F63130"/>
    <w:rsid w:val="00F6330B"/>
    <w:rsid w:val="00F635F1"/>
    <w:rsid w:val="00F63CDB"/>
    <w:rsid w:val="00F6441C"/>
    <w:rsid w:val="00F64A13"/>
    <w:rsid w:val="00F64A84"/>
    <w:rsid w:val="00F64C5E"/>
    <w:rsid w:val="00F6508B"/>
    <w:rsid w:val="00F65117"/>
    <w:rsid w:val="00F651AF"/>
    <w:rsid w:val="00F655E3"/>
    <w:rsid w:val="00F65E80"/>
    <w:rsid w:val="00F66583"/>
    <w:rsid w:val="00F66A49"/>
    <w:rsid w:val="00F670C6"/>
    <w:rsid w:val="00F67236"/>
    <w:rsid w:val="00F677EE"/>
    <w:rsid w:val="00F67A8A"/>
    <w:rsid w:val="00F67D7F"/>
    <w:rsid w:val="00F7016A"/>
    <w:rsid w:val="00F702D3"/>
    <w:rsid w:val="00F705B7"/>
    <w:rsid w:val="00F70867"/>
    <w:rsid w:val="00F70CEE"/>
    <w:rsid w:val="00F70F99"/>
    <w:rsid w:val="00F715C2"/>
    <w:rsid w:val="00F71C01"/>
    <w:rsid w:val="00F71EE5"/>
    <w:rsid w:val="00F71EE7"/>
    <w:rsid w:val="00F72070"/>
    <w:rsid w:val="00F722D5"/>
    <w:rsid w:val="00F722EA"/>
    <w:rsid w:val="00F72525"/>
    <w:rsid w:val="00F725D4"/>
    <w:rsid w:val="00F7263E"/>
    <w:rsid w:val="00F7277A"/>
    <w:rsid w:val="00F72CA0"/>
    <w:rsid w:val="00F731F4"/>
    <w:rsid w:val="00F732E4"/>
    <w:rsid w:val="00F73513"/>
    <w:rsid w:val="00F73795"/>
    <w:rsid w:val="00F738C2"/>
    <w:rsid w:val="00F738E8"/>
    <w:rsid w:val="00F73C21"/>
    <w:rsid w:val="00F748D7"/>
    <w:rsid w:val="00F74C57"/>
    <w:rsid w:val="00F74EFD"/>
    <w:rsid w:val="00F7510E"/>
    <w:rsid w:val="00F7525F"/>
    <w:rsid w:val="00F752D5"/>
    <w:rsid w:val="00F7534E"/>
    <w:rsid w:val="00F755CE"/>
    <w:rsid w:val="00F76183"/>
    <w:rsid w:val="00F76B1D"/>
    <w:rsid w:val="00F76F34"/>
    <w:rsid w:val="00F76F6B"/>
    <w:rsid w:val="00F76FEF"/>
    <w:rsid w:val="00F7711D"/>
    <w:rsid w:val="00F77314"/>
    <w:rsid w:val="00F77AF6"/>
    <w:rsid w:val="00F77C76"/>
    <w:rsid w:val="00F77D90"/>
    <w:rsid w:val="00F80050"/>
    <w:rsid w:val="00F80570"/>
    <w:rsid w:val="00F80715"/>
    <w:rsid w:val="00F812F3"/>
    <w:rsid w:val="00F81323"/>
    <w:rsid w:val="00F8180A"/>
    <w:rsid w:val="00F81A8C"/>
    <w:rsid w:val="00F81C8F"/>
    <w:rsid w:val="00F82026"/>
    <w:rsid w:val="00F82462"/>
    <w:rsid w:val="00F82632"/>
    <w:rsid w:val="00F82770"/>
    <w:rsid w:val="00F8292C"/>
    <w:rsid w:val="00F82B9E"/>
    <w:rsid w:val="00F83016"/>
    <w:rsid w:val="00F83657"/>
    <w:rsid w:val="00F83677"/>
    <w:rsid w:val="00F83692"/>
    <w:rsid w:val="00F83879"/>
    <w:rsid w:val="00F8389A"/>
    <w:rsid w:val="00F83D72"/>
    <w:rsid w:val="00F83D99"/>
    <w:rsid w:val="00F83EE4"/>
    <w:rsid w:val="00F840CF"/>
    <w:rsid w:val="00F84B42"/>
    <w:rsid w:val="00F85381"/>
    <w:rsid w:val="00F85744"/>
    <w:rsid w:val="00F861C6"/>
    <w:rsid w:val="00F86413"/>
    <w:rsid w:val="00F86A1F"/>
    <w:rsid w:val="00F86A62"/>
    <w:rsid w:val="00F86C65"/>
    <w:rsid w:val="00F86DD4"/>
    <w:rsid w:val="00F86E09"/>
    <w:rsid w:val="00F86EC1"/>
    <w:rsid w:val="00F871C5"/>
    <w:rsid w:val="00F8747F"/>
    <w:rsid w:val="00F8757D"/>
    <w:rsid w:val="00F9007C"/>
    <w:rsid w:val="00F901B0"/>
    <w:rsid w:val="00F9038A"/>
    <w:rsid w:val="00F90479"/>
    <w:rsid w:val="00F904E7"/>
    <w:rsid w:val="00F904FE"/>
    <w:rsid w:val="00F9074D"/>
    <w:rsid w:val="00F90BD1"/>
    <w:rsid w:val="00F90F35"/>
    <w:rsid w:val="00F919CF"/>
    <w:rsid w:val="00F91AF0"/>
    <w:rsid w:val="00F91B36"/>
    <w:rsid w:val="00F91D06"/>
    <w:rsid w:val="00F921FF"/>
    <w:rsid w:val="00F92683"/>
    <w:rsid w:val="00F92687"/>
    <w:rsid w:val="00F92C4D"/>
    <w:rsid w:val="00F92D3E"/>
    <w:rsid w:val="00F92E4B"/>
    <w:rsid w:val="00F92EB3"/>
    <w:rsid w:val="00F93C19"/>
    <w:rsid w:val="00F93F95"/>
    <w:rsid w:val="00F9463C"/>
    <w:rsid w:val="00F94720"/>
    <w:rsid w:val="00F947E0"/>
    <w:rsid w:val="00F947F9"/>
    <w:rsid w:val="00F94C40"/>
    <w:rsid w:val="00F95331"/>
    <w:rsid w:val="00F95420"/>
    <w:rsid w:val="00F95971"/>
    <w:rsid w:val="00F95C2F"/>
    <w:rsid w:val="00F95C35"/>
    <w:rsid w:val="00F95F63"/>
    <w:rsid w:val="00F95F98"/>
    <w:rsid w:val="00F9619C"/>
    <w:rsid w:val="00F962BF"/>
    <w:rsid w:val="00F965B7"/>
    <w:rsid w:val="00F97063"/>
    <w:rsid w:val="00F972DC"/>
    <w:rsid w:val="00F97335"/>
    <w:rsid w:val="00F97552"/>
    <w:rsid w:val="00FA010F"/>
    <w:rsid w:val="00FA0172"/>
    <w:rsid w:val="00FA01B3"/>
    <w:rsid w:val="00FA057E"/>
    <w:rsid w:val="00FA0B54"/>
    <w:rsid w:val="00FA1DE7"/>
    <w:rsid w:val="00FA25B8"/>
    <w:rsid w:val="00FA2A7E"/>
    <w:rsid w:val="00FA3180"/>
    <w:rsid w:val="00FA3582"/>
    <w:rsid w:val="00FA3668"/>
    <w:rsid w:val="00FA37C2"/>
    <w:rsid w:val="00FA3A42"/>
    <w:rsid w:val="00FA3E09"/>
    <w:rsid w:val="00FA4C6E"/>
    <w:rsid w:val="00FA4E6A"/>
    <w:rsid w:val="00FA521C"/>
    <w:rsid w:val="00FA56BC"/>
    <w:rsid w:val="00FA5BAF"/>
    <w:rsid w:val="00FA5DEB"/>
    <w:rsid w:val="00FA5EFB"/>
    <w:rsid w:val="00FA624D"/>
    <w:rsid w:val="00FA62E7"/>
    <w:rsid w:val="00FA63C3"/>
    <w:rsid w:val="00FA63FA"/>
    <w:rsid w:val="00FA649A"/>
    <w:rsid w:val="00FA6617"/>
    <w:rsid w:val="00FA6B11"/>
    <w:rsid w:val="00FA6C1A"/>
    <w:rsid w:val="00FA7293"/>
    <w:rsid w:val="00FA7486"/>
    <w:rsid w:val="00FA75B3"/>
    <w:rsid w:val="00FA7C30"/>
    <w:rsid w:val="00FB00FB"/>
    <w:rsid w:val="00FB0160"/>
    <w:rsid w:val="00FB01F7"/>
    <w:rsid w:val="00FB0223"/>
    <w:rsid w:val="00FB02F5"/>
    <w:rsid w:val="00FB0CB3"/>
    <w:rsid w:val="00FB18C2"/>
    <w:rsid w:val="00FB1F90"/>
    <w:rsid w:val="00FB219D"/>
    <w:rsid w:val="00FB22DE"/>
    <w:rsid w:val="00FB2809"/>
    <w:rsid w:val="00FB28EF"/>
    <w:rsid w:val="00FB29AA"/>
    <w:rsid w:val="00FB2E81"/>
    <w:rsid w:val="00FB3335"/>
    <w:rsid w:val="00FB3791"/>
    <w:rsid w:val="00FB3F76"/>
    <w:rsid w:val="00FB411A"/>
    <w:rsid w:val="00FB4460"/>
    <w:rsid w:val="00FB4608"/>
    <w:rsid w:val="00FB4AE3"/>
    <w:rsid w:val="00FB4B45"/>
    <w:rsid w:val="00FB4B98"/>
    <w:rsid w:val="00FB4EA6"/>
    <w:rsid w:val="00FB579C"/>
    <w:rsid w:val="00FB57B8"/>
    <w:rsid w:val="00FB587B"/>
    <w:rsid w:val="00FB5A76"/>
    <w:rsid w:val="00FB63FF"/>
    <w:rsid w:val="00FB6618"/>
    <w:rsid w:val="00FB6A03"/>
    <w:rsid w:val="00FB7323"/>
    <w:rsid w:val="00FB75FF"/>
    <w:rsid w:val="00FB78E7"/>
    <w:rsid w:val="00FB7CA3"/>
    <w:rsid w:val="00FB7CAF"/>
    <w:rsid w:val="00FC01E1"/>
    <w:rsid w:val="00FC0393"/>
    <w:rsid w:val="00FC03FE"/>
    <w:rsid w:val="00FC0800"/>
    <w:rsid w:val="00FC0D50"/>
    <w:rsid w:val="00FC0F85"/>
    <w:rsid w:val="00FC101F"/>
    <w:rsid w:val="00FC1133"/>
    <w:rsid w:val="00FC1C47"/>
    <w:rsid w:val="00FC1E0D"/>
    <w:rsid w:val="00FC222C"/>
    <w:rsid w:val="00FC222D"/>
    <w:rsid w:val="00FC2383"/>
    <w:rsid w:val="00FC2F28"/>
    <w:rsid w:val="00FC3048"/>
    <w:rsid w:val="00FC3C62"/>
    <w:rsid w:val="00FC3EB9"/>
    <w:rsid w:val="00FC41F6"/>
    <w:rsid w:val="00FC433A"/>
    <w:rsid w:val="00FC438B"/>
    <w:rsid w:val="00FC4958"/>
    <w:rsid w:val="00FC4B2E"/>
    <w:rsid w:val="00FC4EFB"/>
    <w:rsid w:val="00FC4F0E"/>
    <w:rsid w:val="00FC5132"/>
    <w:rsid w:val="00FC57FD"/>
    <w:rsid w:val="00FC5BDD"/>
    <w:rsid w:val="00FC5DEB"/>
    <w:rsid w:val="00FC6323"/>
    <w:rsid w:val="00FC6474"/>
    <w:rsid w:val="00FC6475"/>
    <w:rsid w:val="00FC64DF"/>
    <w:rsid w:val="00FC696E"/>
    <w:rsid w:val="00FC6A61"/>
    <w:rsid w:val="00FC6D85"/>
    <w:rsid w:val="00FC6E2E"/>
    <w:rsid w:val="00FC6E97"/>
    <w:rsid w:val="00FC727B"/>
    <w:rsid w:val="00FC7494"/>
    <w:rsid w:val="00FC77E5"/>
    <w:rsid w:val="00FC7B18"/>
    <w:rsid w:val="00FC7D19"/>
    <w:rsid w:val="00FC7D9B"/>
    <w:rsid w:val="00FD01A9"/>
    <w:rsid w:val="00FD02DD"/>
    <w:rsid w:val="00FD05DA"/>
    <w:rsid w:val="00FD05FC"/>
    <w:rsid w:val="00FD0642"/>
    <w:rsid w:val="00FD0805"/>
    <w:rsid w:val="00FD0B80"/>
    <w:rsid w:val="00FD0C96"/>
    <w:rsid w:val="00FD0F21"/>
    <w:rsid w:val="00FD1631"/>
    <w:rsid w:val="00FD190D"/>
    <w:rsid w:val="00FD2658"/>
    <w:rsid w:val="00FD2D49"/>
    <w:rsid w:val="00FD308D"/>
    <w:rsid w:val="00FD31EF"/>
    <w:rsid w:val="00FD3296"/>
    <w:rsid w:val="00FD360E"/>
    <w:rsid w:val="00FD3618"/>
    <w:rsid w:val="00FD377E"/>
    <w:rsid w:val="00FD378A"/>
    <w:rsid w:val="00FD3B80"/>
    <w:rsid w:val="00FD3CEC"/>
    <w:rsid w:val="00FD41F0"/>
    <w:rsid w:val="00FD43A5"/>
    <w:rsid w:val="00FD4E0A"/>
    <w:rsid w:val="00FD4F41"/>
    <w:rsid w:val="00FD4F53"/>
    <w:rsid w:val="00FD55D1"/>
    <w:rsid w:val="00FD56DB"/>
    <w:rsid w:val="00FD57F0"/>
    <w:rsid w:val="00FD5E03"/>
    <w:rsid w:val="00FD5F15"/>
    <w:rsid w:val="00FD62DE"/>
    <w:rsid w:val="00FD62E9"/>
    <w:rsid w:val="00FD6423"/>
    <w:rsid w:val="00FD659C"/>
    <w:rsid w:val="00FD66A5"/>
    <w:rsid w:val="00FD6787"/>
    <w:rsid w:val="00FD687D"/>
    <w:rsid w:val="00FD6FCD"/>
    <w:rsid w:val="00FD705B"/>
    <w:rsid w:val="00FD7344"/>
    <w:rsid w:val="00FD738C"/>
    <w:rsid w:val="00FD74BC"/>
    <w:rsid w:val="00FD7A32"/>
    <w:rsid w:val="00FD7F30"/>
    <w:rsid w:val="00FD7F40"/>
    <w:rsid w:val="00FD7FC4"/>
    <w:rsid w:val="00FE04D3"/>
    <w:rsid w:val="00FE0529"/>
    <w:rsid w:val="00FE07E0"/>
    <w:rsid w:val="00FE0E2A"/>
    <w:rsid w:val="00FE136C"/>
    <w:rsid w:val="00FE1A8E"/>
    <w:rsid w:val="00FE1A99"/>
    <w:rsid w:val="00FE1C4C"/>
    <w:rsid w:val="00FE2164"/>
    <w:rsid w:val="00FE21D5"/>
    <w:rsid w:val="00FE222C"/>
    <w:rsid w:val="00FE299A"/>
    <w:rsid w:val="00FE29FD"/>
    <w:rsid w:val="00FE2CFA"/>
    <w:rsid w:val="00FE3A14"/>
    <w:rsid w:val="00FE3DAD"/>
    <w:rsid w:val="00FE3F33"/>
    <w:rsid w:val="00FE47C2"/>
    <w:rsid w:val="00FE4872"/>
    <w:rsid w:val="00FE48A2"/>
    <w:rsid w:val="00FE5809"/>
    <w:rsid w:val="00FE582B"/>
    <w:rsid w:val="00FE5B25"/>
    <w:rsid w:val="00FE5BF8"/>
    <w:rsid w:val="00FE5FB4"/>
    <w:rsid w:val="00FE63B1"/>
    <w:rsid w:val="00FE6610"/>
    <w:rsid w:val="00FE663C"/>
    <w:rsid w:val="00FE66C4"/>
    <w:rsid w:val="00FE68BD"/>
    <w:rsid w:val="00FE72A5"/>
    <w:rsid w:val="00FE75E4"/>
    <w:rsid w:val="00FE75EC"/>
    <w:rsid w:val="00FE79F5"/>
    <w:rsid w:val="00FE7BA8"/>
    <w:rsid w:val="00FF03A9"/>
    <w:rsid w:val="00FF0630"/>
    <w:rsid w:val="00FF07FA"/>
    <w:rsid w:val="00FF0871"/>
    <w:rsid w:val="00FF09B2"/>
    <w:rsid w:val="00FF10DD"/>
    <w:rsid w:val="00FF166F"/>
    <w:rsid w:val="00FF17B5"/>
    <w:rsid w:val="00FF1CA3"/>
    <w:rsid w:val="00FF1D49"/>
    <w:rsid w:val="00FF2222"/>
    <w:rsid w:val="00FF29AD"/>
    <w:rsid w:val="00FF2C80"/>
    <w:rsid w:val="00FF2D7C"/>
    <w:rsid w:val="00FF2DC9"/>
    <w:rsid w:val="00FF398A"/>
    <w:rsid w:val="00FF399A"/>
    <w:rsid w:val="00FF3B72"/>
    <w:rsid w:val="00FF4260"/>
    <w:rsid w:val="00FF4386"/>
    <w:rsid w:val="00FF4727"/>
    <w:rsid w:val="00FF47A2"/>
    <w:rsid w:val="00FF49D7"/>
    <w:rsid w:val="00FF4A7B"/>
    <w:rsid w:val="00FF4CE8"/>
    <w:rsid w:val="00FF502D"/>
    <w:rsid w:val="00FF513D"/>
    <w:rsid w:val="00FF5211"/>
    <w:rsid w:val="00FF5802"/>
    <w:rsid w:val="00FF5B5D"/>
    <w:rsid w:val="00FF60E9"/>
    <w:rsid w:val="00FF6346"/>
    <w:rsid w:val="00FF634A"/>
    <w:rsid w:val="00FF6377"/>
    <w:rsid w:val="00FF66C5"/>
    <w:rsid w:val="00FF6BD7"/>
    <w:rsid w:val="00FF6C95"/>
    <w:rsid w:val="00FF702E"/>
    <w:rsid w:val="00FF7315"/>
    <w:rsid w:val="00FF75C7"/>
    <w:rsid w:val="00FF7702"/>
    <w:rsid w:val="00FF773A"/>
    <w:rsid w:val="00FF793A"/>
    <w:rsid w:val="00FF79E6"/>
    <w:rsid w:val="00FF7C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f">
      <v:fill color="white"/>
      <v:stroke on="f"/>
      <v:textbox inset="0,0,0,0"/>
      <o:colormru v:ext="edit" colors="#e17000"/>
    </o:shapedefaults>
    <o:shapelayout v:ext="edit">
      <o:idmap v:ext="edit" data="1"/>
    </o:shapelayout>
  </w:shapeDefaults>
  <w:doNotEmbedSmartTags/>
  <w:decimalSymbol w:val="."/>
  <w:listSeparator w:val=","/>
  <w14:docId w14:val="7E53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4"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List Bullet" w:uiPriority="0" w:qFormat="1"/>
    <w:lsdException w:name="List Bullet 2" w:qFormat="1"/>
    <w:lsdException w:name="List Bullet 3"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Paragraph"/>
    <w:qFormat/>
    <w:rsid w:val="00A6721D"/>
    <w:pPr>
      <w:spacing w:line="300" w:lineRule="exact"/>
      <w:jc w:val="both"/>
    </w:pPr>
    <w:rPr>
      <w:rFonts w:ascii="Arial" w:hAnsi="Arial"/>
      <w:color w:val="000000" w:themeColor="text1"/>
      <w:sz w:val="19"/>
      <w:lang w:val="en-GB" w:eastAsia="fr-FR"/>
    </w:rPr>
  </w:style>
  <w:style w:type="paragraph" w:styleId="Heading1">
    <w:name w:val="heading 1"/>
    <w:aliases w:val="H1,Titre1,h1,Titre 11,t1.T1.Titre 1,t1.T1,Annexe,Contrat 1,Arial 14 Fett,Arial 14 Fett1,Arial 14 Fett2,Kapitel,t1,Level a,Attribute Heading 1,Titre PI,T1,l1,level 1,level1,1,Activité,Level 1 Head,stydde,Proposition,chapitre,1titre,co,I"/>
    <w:basedOn w:val="Normal"/>
    <w:next w:val="Normal"/>
    <w:link w:val="Heading1Char"/>
    <w:qFormat/>
    <w:rsid w:val="00D91922"/>
    <w:pPr>
      <w:keepNext/>
      <w:numPr>
        <w:numId w:val="38"/>
      </w:numPr>
      <w:spacing w:before="240" w:after="240" w:line="360" w:lineRule="auto"/>
      <w:ind w:left="567" w:hanging="567"/>
      <w:outlineLvl w:val="0"/>
    </w:pPr>
    <w:rPr>
      <w:rFonts w:ascii="Tahoma" w:hAnsi="Tahoma" w:cs="Tahoma"/>
      <w:b/>
      <w:sz w:val="20"/>
      <w:szCs w:val="32"/>
    </w:rPr>
  </w:style>
  <w:style w:type="paragraph" w:styleId="Heading2">
    <w:name w:val="heading 2"/>
    <w:aliases w:val="H2,Titre2,T2,h2,Heading 2 Hidden,Chapter Title,(Alt+2),Titre 21,t2.T2,Contrat 2,Ctt,Arial 12 Fett Kursiv,Abschnitt,Attribute Heading 2,HeadB,Level 2 Topic Heading,hello,style2,title,paragraphe,Titre 2bis,nul,Titre 2bis1,nul1,Fonctionnalité,2"/>
    <w:basedOn w:val="Normal"/>
    <w:next w:val="Normal"/>
    <w:link w:val="Heading2Char"/>
    <w:autoRedefine/>
    <w:qFormat/>
    <w:rsid w:val="00D44AAF"/>
    <w:pPr>
      <w:keepNext/>
      <w:numPr>
        <w:ilvl w:val="1"/>
        <w:numId w:val="1"/>
      </w:numPr>
      <w:pBdr>
        <w:bottom w:val="single" w:sz="4" w:space="0" w:color="auto"/>
      </w:pBdr>
      <w:spacing w:before="480" w:after="360" w:line="240" w:lineRule="auto"/>
      <w:ind w:left="578" w:right="284" w:hanging="578"/>
      <w:outlineLvl w:val="1"/>
    </w:pPr>
    <w:rPr>
      <w:rFonts w:eastAsia="Times" w:cs="Arial"/>
      <w:sz w:val="28"/>
      <w:szCs w:val="28"/>
      <w:lang w:eastAsia="en-US"/>
    </w:rPr>
  </w:style>
  <w:style w:type="paragraph" w:styleId="Heading3">
    <w:name w:val="heading 3"/>
    <w:aliases w:val="h3,l3,level3,3,(Alt+3),Section,Titre 31,t3.T3,Arial 12 Fett,Unterabschnitt,Contrat 3,H3,Table Attribute Heading,HeadC,Level 3 Topic Heading,H31,H32,H33,H311,Subhead B,Heading C,subhead,T3,Headig3,Level 3 Head,CT,t3,3rd level,Titre 3 SQ"/>
    <w:basedOn w:val="Normal"/>
    <w:next w:val="Normal"/>
    <w:link w:val="Heading3Char"/>
    <w:autoRedefine/>
    <w:qFormat/>
    <w:rsid w:val="00292EDF"/>
    <w:pPr>
      <w:keepNext/>
      <w:numPr>
        <w:ilvl w:val="2"/>
        <w:numId w:val="1"/>
      </w:numPr>
      <w:tabs>
        <w:tab w:val="clear" w:pos="1146"/>
        <w:tab w:val="left" w:pos="0"/>
      </w:tabs>
      <w:spacing w:before="480" w:after="240" w:line="360" w:lineRule="auto"/>
      <w:ind w:left="851" w:hanging="851"/>
      <w:outlineLvl w:val="2"/>
    </w:pPr>
    <w:rPr>
      <w:rFonts w:cs="Arial"/>
      <w:color w:val="auto"/>
      <w:sz w:val="24"/>
      <w:szCs w:val="24"/>
      <w:lang w:eastAsia="en-US"/>
    </w:rPr>
  </w:style>
  <w:style w:type="paragraph" w:styleId="Heading4">
    <w:name w:val="heading 4"/>
    <w:basedOn w:val="Heading3"/>
    <w:next w:val="Normal"/>
    <w:link w:val="Heading4Char"/>
    <w:autoRedefine/>
    <w:qFormat/>
    <w:rsid w:val="00D57D94"/>
    <w:pPr>
      <w:numPr>
        <w:ilvl w:val="3"/>
      </w:numPr>
      <w:ind w:left="993" w:hanging="993"/>
      <w:outlineLvl w:val="3"/>
    </w:pPr>
  </w:style>
  <w:style w:type="paragraph" w:styleId="Heading5">
    <w:name w:val="heading 5"/>
    <w:basedOn w:val="Normal"/>
    <w:next w:val="Normal"/>
    <w:link w:val="Heading5Char"/>
    <w:qFormat/>
    <w:rsid w:val="0047720D"/>
    <w:pPr>
      <w:spacing w:before="180" w:after="120"/>
      <w:ind w:left="426"/>
      <w:outlineLvl w:val="4"/>
    </w:pPr>
    <w:rPr>
      <w:b/>
      <w:color w:val="auto"/>
      <w:sz w:val="20"/>
      <w:szCs w:val="26"/>
      <w:u w:val="single"/>
      <w:lang w:val="en-US"/>
    </w:rPr>
  </w:style>
  <w:style w:type="paragraph" w:styleId="Heading6">
    <w:name w:val="heading 6"/>
    <w:basedOn w:val="Normal"/>
    <w:next w:val="Normal"/>
    <w:link w:val="Heading6Char"/>
    <w:qFormat/>
    <w:rsid w:val="00A66E71"/>
    <w:pPr>
      <w:numPr>
        <w:ilvl w:val="5"/>
        <w:numId w:val="8"/>
      </w:numPr>
      <w:spacing w:before="240" w:after="60"/>
      <w:outlineLvl w:val="5"/>
    </w:pPr>
    <w:rPr>
      <w:rFonts w:ascii="Times New Roman" w:hAnsi="Times New Roman"/>
      <w:b/>
      <w:sz w:val="22"/>
      <w:szCs w:val="22"/>
    </w:rPr>
  </w:style>
  <w:style w:type="paragraph" w:styleId="Heading7">
    <w:name w:val="heading 7"/>
    <w:aliases w:val="TITRE A 5 CHIFFRES,TITRE A 5 CHIFFRES1,TITRE A 5 CHIFFRES2,TITRE A 5 CHIFFRES3,TITRE A 5 CHIFFRES4,TITRE A 5 CHIFFRES5,TITRE A 5 CHIFFRES6,TITRE A 5 CHIFFRES7,TITRE A 5 CHIFFRES8,TITRE A 5 CHIFFRES9,TITRE A 5 CHIFFRES10,TITRE A 5 CHIFFRES11,H7"/>
    <w:basedOn w:val="Normal"/>
    <w:next w:val="Normal"/>
    <w:link w:val="Heading7Char"/>
    <w:qFormat/>
    <w:rsid w:val="00A66E71"/>
    <w:pPr>
      <w:numPr>
        <w:ilvl w:val="6"/>
        <w:numId w:val="8"/>
      </w:numPr>
      <w:spacing w:before="240" w:after="60"/>
      <w:outlineLvl w:val="6"/>
    </w:pPr>
    <w:rPr>
      <w:rFonts w:ascii="Times New Roman" w:hAnsi="Times New Roman"/>
      <w:sz w:val="24"/>
      <w:szCs w:val="24"/>
    </w:rPr>
  </w:style>
  <w:style w:type="paragraph" w:styleId="Heading8">
    <w:name w:val="heading 8"/>
    <w:aliases w:val="Annexe 3,Annexe 31,Annexe 32,Annexe 33,Annexe 34,Annexe 35,Annexe 36,Annexe 37,table caption,8,FigureTitle,Condition,requirement,req2,req,Center Bold,l8,Titre 8 CS,L1 Heading 8,action,action1,action2,action3,action4,action5,action6,H8"/>
    <w:basedOn w:val="Normal"/>
    <w:next w:val="Normal"/>
    <w:link w:val="Heading8Char"/>
    <w:qFormat/>
    <w:rsid w:val="00A66E71"/>
    <w:pPr>
      <w:numPr>
        <w:ilvl w:val="7"/>
        <w:numId w:val="8"/>
      </w:numPr>
      <w:spacing w:before="240" w:after="60"/>
      <w:outlineLvl w:val="7"/>
    </w:pPr>
    <w:rPr>
      <w:rFonts w:ascii="Times New Roman" w:hAnsi="Times New Roman"/>
      <w:i/>
      <w:sz w:val="24"/>
      <w:szCs w:val="24"/>
    </w:rPr>
  </w:style>
  <w:style w:type="paragraph" w:styleId="Heading9">
    <w:name w:val="heading 9"/>
    <w:aliases w:val="Titre 10,Annexe 4,Annexe 41,Annexe 42,Annexe 43,Annexe 44,Annexe 45,Annexe 46,Annexe 47,titre l1c1,titre l1c11,titre l1c12,titre l1c13,titre l1c14,Titre 101,titre l1c15,titre l1c111,titre l1c121,titre l1c131,titre l1c141,Titre 9 CS,9"/>
    <w:basedOn w:val="Normal"/>
    <w:next w:val="Normal"/>
    <w:link w:val="Heading9Char"/>
    <w:qFormat/>
    <w:rsid w:val="00A66E71"/>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293"/>
    <w:pPr>
      <w:tabs>
        <w:tab w:val="center" w:pos="4536"/>
        <w:tab w:val="right" w:pos="9072"/>
      </w:tabs>
    </w:pPr>
  </w:style>
  <w:style w:type="paragraph" w:styleId="Footer">
    <w:name w:val="footer"/>
    <w:basedOn w:val="Normal"/>
    <w:link w:val="FooterChar"/>
    <w:uiPriority w:val="99"/>
    <w:rsid w:val="00613293"/>
    <w:pPr>
      <w:tabs>
        <w:tab w:val="center" w:pos="4536"/>
        <w:tab w:val="right" w:pos="9072"/>
      </w:tabs>
    </w:pPr>
  </w:style>
  <w:style w:type="character" w:styleId="Hyperlink">
    <w:name w:val="Hyperlink"/>
    <w:basedOn w:val="DefaultParagraphFont"/>
    <w:uiPriority w:val="99"/>
    <w:rsid w:val="00FF47A2"/>
    <w:rPr>
      <w:color w:val="auto"/>
      <w:u w:val="none"/>
    </w:rPr>
  </w:style>
  <w:style w:type="paragraph" w:customStyle="1" w:styleId="Titrepreambule">
    <w:name w:val="Titre preambule"/>
    <w:basedOn w:val="Normal"/>
    <w:rsid w:val="00D364B7"/>
    <w:rPr>
      <w:rFonts w:ascii="Georgia" w:hAnsi="Georgia" w:cs="Arial"/>
      <w:sz w:val="48"/>
    </w:rPr>
  </w:style>
  <w:style w:type="paragraph" w:customStyle="1" w:styleId="Textedesaisie">
    <w:name w:val="Texte de saisie"/>
    <w:basedOn w:val="Normal"/>
    <w:rsid w:val="00613293"/>
    <w:pPr>
      <w:spacing w:after="160" w:line="260" w:lineRule="atLeast"/>
      <w:ind w:left="425"/>
    </w:pPr>
  </w:style>
  <w:style w:type="paragraph" w:customStyle="1" w:styleId="Textebold">
    <w:name w:val="Texte bold"/>
    <w:basedOn w:val="Textedesaisie"/>
    <w:rsid w:val="00613293"/>
    <w:pPr>
      <w:spacing w:after="60" w:line="250" w:lineRule="atLeast"/>
      <w:ind w:left="0"/>
    </w:pPr>
    <w:rPr>
      <w:b/>
    </w:rPr>
  </w:style>
  <w:style w:type="paragraph" w:customStyle="1" w:styleId="Titresommaire">
    <w:name w:val="Titre sommaire"/>
    <w:basedOn w:val="Titrepreambule"/>
    <w:rsid w:val="00613293"/>
  </w:style>
  <w:style w:type="paragraph" w:customStyle="1" w:styleId="Textepreambule">
    <w:name w:val="Texte preambule"/>
    <w:basedOn w:val="Textedesaisie"/>
    <w:rsid w:val="00613293"/>
    <w:pPr>
      <w:spacing w:after="60" w:line="250" w:lineRule="atLeast"/>
      <w:ind w:left="0"/>
    </w:pPr>
  </w:style>
  <w:style w:type="paragraph" w:customStyle="1" w:styleId="Textepuce">
    <w:name w:val="Texte puce"/>
    <w:basedOn w:val="Textedesaisie"/>
    <w:rsid w:val="00613293"/>
    <w:pPr>
      <w:numPr>
        <w:numId w:val="2"/>
      </w:numPr>
    </w:pPr>
  </w:style>
  <w:style w:type="table" w:styleId="TableGrid">
    <w:name w:val="Table Grid"/>
    <w:basedOn w:val="TableNormal"/>
    <w:uiPriority w:val="59"/>
    <w:rsid w:val="00613293"/>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saisiegauche">
    <w:name w:val="Texte de saisie gauche"/>
    <w:basedOn w:val="Textepreambule"/>
    <w:rsid w:val="00613293"/>
  </w:style>
  <w:style w:type="paragraph" w:customStyle="1" w:styleId="Titredudocument">
    <w:name w:val="Titre du document"/>
    <w:basedOn w:val="Normal"/>
    <w:rsid w:val="00A66E71"/>
    <w:pPr>
      <w:spacing w:line="680" w:lineRule="atLeast"/>
    </w:pPr>
    <w:rPr>
      <w:sz w:val="48"/>
    </w:rPr>
  </w:style>
  <w:style w:type="paragraph" w:customStyle="1" w:styleId="Sous-titredateetreference">
    <w:name w:val="Sous-titre date et reference"/>
    <w:basedOn w:val="Normal"/>
    <w:rsid w:val="00A66E71"/>
    <w:pPr>
      <w:spacing w:line="520" w:lineRule="atLeast"/>
    </w:pPr>
    <w:rPr>
      <w:color w:val="E17000"/>
      <w:sz w:val="32"/>
    </w:rPr>
  </w:style>
  <w:style w:type="paragraph" w:customStyle="1" w:styleId="Titredechapitre">
    <w:name w:val="Titre de chapitre"/>
    <w:basedOn w:val="Textebold"/>
    <w:rsid w:val="00A66E71"/>
    <w:rPr>
      <w:sz w:val="24"/>
    </w:rPr>
  </w:style>
  <w:style w:type="paragraph" w:customStyle="1" w:styleId="Textecadreclair">
    <w:name w:val="Texte cadre clair"/>
    <w:basedOn w:val="Normal"/>
    <w:rsid w:val="00A66E71"/>
    <w:pPr>
      <w:spacing w:before="60" w:after="60"/>
      <w:ind w:left="113" w:right="113"/>
    </w:pPr>
  </w:style>
  <w:style w:type="paragraph" w:customStyle="1" w:styleId="Texteboldcadreclair">
    <w:name w:val="Texte bold cadre clair"/>
    <w:basedOn w:val="Textecadreclair"/>
    <w:rsid w:val="00A66E71"/>
    <w:rPr>
      <w:b/>
    </w:rPr>
  </w:style>
  <w:style w:type="paragraph" w:customStyle="1" w:styleId="Texteboldcadreorange">
    <w:name w:val="Texte bold cadre orange"/>
    <w:basedOn w:val="Normal"/>
    <w:rsid w:val="00A66E71"/>
    <w:pPr>
      <w:spacing w:before="60" w:after="60"/>
      <w:ind w:left="113" w:right="113"/>
    </w:pPr>
    <w:rPr>
      <w:b/>
      <w:color w:val="FFFFFF"/>
    </w:rPr>
  </w:style>
  <w:style w:type="paragraph" w:customStyle="1" w:styleId="Textecadreorange">
    <w:name w:val="Texte cadre orange"/>
    <w:basedOn w:val="Texteboldcadreorange"/>
    <w:rsid w:val="00A66E71"/>
    <w:rPr>
      <w:b w:val="0"/>
    </w:rPr>
  </w:style>
  <w:style w:type="paragraph" w:customStyle="1" w:styleId="Textepucecadreclair">
    <w:name w:val="Texte puce cadre clair"/>
    <w:basedOn w:val="Textecadreclair"/>
    <w:rsid w:val="00A66E71"/>
    <w:pPr>
      <w:ind w:left="0" w:right="0"/>
    </w:pPr>
  </w:style>
  <w:style w:type="paragraph" w:styleId="TOC1">
    <w:name w:val="toc 1"/>
    <w:basedOn w:val="Normal"/>
    <w:next w:val="Normal"/>
    <w:autoRedefine/>
    <w:uiPriority w:val="39"/>
    <w:qFormat/>
    <w:rsid w:val="005C3D61"/>
    <w:pPr>
      <w:tabs>
        <w:tab w:val="left" w:pos="709"/>
        <w:tab w:val="right" w:pos="9752"/>
      </w:tabs>
      <w:spacing w:before="113" w:line="260" w:lineRule="atLeast"/>
    </w:pPr>
    <w:rPr>
      <w:rFonts w:ascii="Verdana" w:hAnsi="Verdana"/>
      <w:noProof/>
      <w:sz w:val="24"/>
      <w:szCs w:val="24"/>
    </w:rPr>
  </w:style>
  <w:style w:type="paragraph" w:styleId="TOC2">
    <w:name w:val="toc 2"/>
    <w:basedOn w:val="Normal"/>
    <w:next w:val="Normal"/>
    <w:autoRedefine/>
    <w:uiPriority w:val="39"/>
    <w:qFormat/>
    <w:rsid w:val="004D477A"/>
    <w:pPr>
      <w:tabs>
        <w:tab w:val="left" w:pos="680"/>
        <w:tab w:val="right" w:pos="9752"/>
      </w:tabs>
      <w:spacing w:before="113" w:line="260" w:lineRule="atLeast"/>
    </w:pPr>
    <w:rPr>
      <w:b/>
    </w:rPr>
  </w:style>
  <w:style w:type="paragraph" w:styleId="TOC3">
    <w:name w:val="toc 3"/>
    <w:basedOn w:val="Normal"/>
    <w:next w:val="Normal"/>
    <w:autoRedefine/>
    <w:uiPriority w:val="39"/>
    <w:qFormat/>
    <w:rsid w:val="00EA6231"/>
    <w:pPr>
      <w:tabs>
        <w:tab w:val="right" w:pos="851"/>
        <w:tab w:val="left" w:pos="1134"/>
        <w:tab w:val="right" w:pos="9750"/>
      </w:tabs>
      <w:spacing w:before="113" w:line="260" w:lineRule="atLeast"/>
      <w:ind w:left="567" w:hanging="567"/>
    </w:pPr>
    <w:rPr>
      <w:noProof/>
    </w:rPr>
  </w:style>
  <w:style w:type="paragraph" w:styleId="TOC4">
    <w:name w:val="toc 4"/>
    <w:basedOn w:val="Normal"/>
    <w:next w:val="Normal"/>
    <w:autoRedefine/>
    <w:uiPriority w:val="39"/>
    <w:rsid w:val="00A70350"/>
    <w:pPr>
      <w:tabs>
        <w:tab w:val="left" w:pos="1418"/>
        <w:tab w:val="right" w:pos="9752"/>
      </w:tabs>
      <w:ind w:left="1134"/>
    </w:pPr>
    <w:rPr>
      <w:sz w:val="18"/>
    </w:rPr>
  </w:style>
  <w:style w:type="paragraph" w:styleId="TOC5">
    <w:name w:val="toc 5"/>
    <w:basedOn w:val="Normal"/>
    <w:next w:val="Normal"/>
    <w:autoRedefine/>
    <w:uiPriority w:val="39"/>
    <w:rsid w:val="00A66E71"/>
    <w:pPr>
      <w:ind w:left="570"/>
    </w:pPr>
    <w:rPr>
      <w:rFonts w:ascii="Times New Roman" w:hAnsi="Times New Roman"/>
      <w:sz w:val="20"/>
    </w:rPr>
  </w:style>
  <w:style w:type="paragraph" w:styleId="TOC6">
    <w:name w:val="toc 6"/>
    <w:basedOn w:val="Normal"/>
    <w:next w:val="Normal"/>
    <w:autoRedefine/>
    <w:uiPriority w:val="39"/>
    <w:rsid w:val="00A66E71"/>
    <w:pPr>
      <w:ind w:left="760"/>
    </w:pPr>
    <w:rPr>
      <w:rFonts w:ascii="Times New Roman" w:hAnsi="Times New Roman"/>
      <w:sz w:val="20"/>
    </w:rPr>
  </w:style>
  <w:style w:type="paragraph" w:styleId="TOC7">
    <w:name w:val="toc 7"/>
    <w:basedOn w:val="Normal"/>
    <w:next w:val="Normal"/>
    <w:autoRedefine/>
    <w:uiPriority w:val="39"/>
    <w:rsid w:val="00A66E71"/>
    <w:pPr>
      <w:ind w:left="950"/>
    </w:pPr>
    <w:rPr>
      <w:rFonts w:ascii="Times New Roman" w:hAnsi="Times New Roman"/>
      <w:sz w:val="20"/>
    </w:rPr>
  </w:style>
  <w:style w:type="paragraph" w:styleId="TOC8">
    <w:name w:val="toc 8"/>
    <w:basedOn w:val="Normal"/>
    <w:next w:val="Normal"/>
    <w:autoRedefine/>
    <w:uiPriority w:val="39"/>
    <w:rsid w:val="00A66E71"/>
    <w:pPr>
      <w:ind w:left="1140"/>
    </w:pPr>
    <w:rPr>
      <w:rFonts w:ascii="Times New Roman" w:hAnsi="Times New Roman"/>
      <w:sz w:val="20"/>
    </w:rPr>
  </w:style>
  <w:style w:type="paragraph" w:styleId="TOC9">
    <w:name w:val="toc 9"/>
    <w:basedOn w:val="Normal"/>
    <w:next w:val="Normal"/>
    <w:autoRedefine/>
    <w:uiPriority w:val="39"/>
    <w:rsid w:val="00A66E71"/>
    <w:pPr>
      <w:ind w:left="1330"/>
    </w:pPr>
    <w:rPr>
      <w:rFonts w:ascii="Times New Roman" w:hAnsi="Times New Roman"/>
      <w:sz w:val="20"/>
    </w:rPr>
  </w:style>
  <w:style w:type="paragraph" w:customStyle="1" w:styleId="Chaptertitle">
    <w:name w:val="Chapter title"/>
    <w:basedOn w:val="Normal"/>
    <w:rsid w:val="00063AC8"/>
    <w:pPr>
      <w:spacing w:after="60"/>
    </w:pPr>
    <w:rPr>
      <w:b/>
      <w:sz w:val="24"/>
      <w:lang w:val="en-US"/>
    </w:rPr>
  </w:style>
  <w:style w:type="numbering" w:customStyle="1" w:styleId="ListBullets">
    <w:name w:val="ListBullets"/>
    <w:uiPriority w:val="99"/>
    <w:rsid w:val="00063AC8"/>
    <w:pPr>
      <w:numPr>
        <w:numId w:val="3"/>
      </w:numPr>
    </w:pPr>
  </w:style>
  <w:style w:type="paragraph" w:styleId="ListBullet">
    <w:name w:val="List Bullet"/>
    <w:basedOn w:val="Normal"/>
    <w:unhideWhenUsed/>
    <w:qFormat/>
    <w:rsid w:val="00063AC8"/>
    <w:pPr>
      <w:numPr>
        <w:numId w:val="4"/>
      </w:numPr>
      <w:spacing w:after="120"/>
      <w:contextualSpacing/>
    </w:pPr>
    <w:rPr>
      <w:lang w:val="en-US"/>
    </w:rPr>
  </w:style>
  <w:style w:type="paragraph" w:styleId="ListBullet2">
    <w:name w:val="List Bullet 2"/>
    <w:basedOn w:val="Normal"/>
    <w:uiPriority w:val="99"/>
    <w:unhideWhenUsed/>
    <w:qFormat/>
    <w:rsid w:val="00063AC8"/>
    <w:pPr>
      <w:numPr>
        <w:ilvl w:val="1"/>
        <w:numId w:val="4"/>
      </w:numPr>
      <w:contextualSpacing/>
    </w:pPr>
    <w:rPr>
      <w:lang w:val="en-US"/>
    </w:rPr>
  </w:style>
  <w:style w:type="paragraph" w:styleId="ListBullet3">
    <w:name w:val="List Bullet 3"/>
    <w:basedOn w:val="Normal"/>
    <w:uiPriority w:val="99"/>
    <w:unhideWhenUsed/>
    <w:qFormat/>
    <w:rsid w:val="00063AC8"/>
    <w:pPr>
      <w:numPr>
        <w:ilvl w:val="2"/>
        <w:numId w:val="4"/>
      </w:numPr>
      <w:contextualSpacing/>
    </w:pPr>
    <w:rPr>
      <w:lang w:val="en-US"/>
    </w:rPr>
  </w:style>
  <w:style w:type="paragraph" w:styleId="ListBullet4">
    <w:name w:val="List Bullet 4"/>
    <w:basedOn w:val="Normal"/>
    <w:uiPriority w:val="99"/>
    <w:unhideWhenUsed/>
    <w:rsid w:val="00063AC8"/>
    <w:pPr>
      <w:numPr>
        <w:ilvl w:val="3"/>
        <w:numId w:val="4"/>
      </w:numPr>
      <w:contextualSpacing/>
    </w:pPr>
    <w:rPr>
      <w:lang w:val="en-US"/>
    </w:rPr>
  </w:style>
  <w:style w:type="paragraph" w:styleId="ListBullet5">
    <w:name w:val="List Bullet 5"/>
    <w:basedOn w:val="Normal"/>
    <w:uiPriority w:val="99"/>
    <w:unhideWhenUsed/>
    <w:rsid w:val="00063AC8"/>
    <w:pPr>
      <w:numPr>
        <w:ilvl w:val="4"/>
        <w:numId w:val="4"/>
      </w:numPr>
      <w:contextualSpacing/>
    </w:pPr>
    <w:rPr>
      <w:lang w:val="en-US"/>
    </w:rPr>
  </w:style>
  <w:style w:type="paragraph" w:customStyle="1" w:styleId="Executivesummary">
    <w:name w:val="Executive summary"/>
    <w:basedOn w:val="Normal"/>
    <w:rsid w:val="009000B0"/>
    <w:pPr>
      <w:spacing w:before="120" w:after="120"/>
    </w:pPr>
    <w:rPr>
      <w:sz w:val="48"/>
      <w:lang w:val="en-US"/>
    </w:rPr>
  </w:style>
  <w:style w:type="paragraph" w:customStyle="1" w:styleId="BodyText1">
    <w:name w:val="Body Text1"/>
    <w:basedOn w:val="Normal"/>
    <w:qFormat/>
    <w:rsid w:val="00F01770"/>
    <w:pPr>
      <w:spacing w:after="160" w:line="260" w:lineRule="atLeast"/>
      <w:ind w:left="425"/>
    </w:pPr>
    <w:rPr>
      <w:lang w:val="en-US"/>
    </w:rPr>
  </w:style>
  <w:style w:type="paragraph" w:customStyle="1" w:styleId="Textbold">
    <w:name w:val="Text bold"/>
    <w:basedOn w:val="BodyText1"/>
    <w:rsid w:val="00F01770"/>
    <w:pPr>
      <w:spacing w:after="60" w:line="250" w:lineRule="atLeast"/>
      <w:ind w:left="0"/>
    </w:pPr>
    <w:rPr>
      <w:b/>
    </w:rPr>
  </w:style>
  <w:style w:type="paragraph" w:customStyle="1" w:styleId="Summarytitle">
    <w:name w:val="Summary title"/>
    <w:basedOn w:val="Executivesummary"/>
    <w:rsid w:val="00F01770"/>
  </w:style>
  <w:style w:type="paragraph" w:customStyle="1" w:styleId="Bulletpointtext">
    <w:name w:val="Bullet point text"/>
    <w:basedOn w:val="BodyText1"/>
    <w:rsid w:val="00F01770"/>
    <w:pPr>
      <w:tabs>
        <w:tab w:val="num" w:pos="994"/>
      </w:tabs>
      <w:ind w:left="852"/>
    </w:pPr>
  </w:style>
  <w:style w:type="paragraph" w:customStyle="1" w:styleId="Bodytextleft">
    <w:name w:val="Body text left"/>
    <w:basedOn w:val="Textepreambule"/>
    <w:rsid w:val="00F01770"/>
    <w:rPr>
      <w:lang w:val="en-US"/>
    </w:rPr>
  </w:style>
  <w:style w:type="paragraph" w:customStyle="1" w:styleId="Titleofdocument">
    <w:name w:val="Title of document"/>
    <w:basedOn w:val="Normal"/>
    <w:rsid w:val="00F01770"/>
    <w:pPr>
      <w:spacing w:line="600" w:lineRule="atLeast"/>
    </w:pPr>
    <w:rPr>
      <w:rFonts w:ascii="Georgia" w:hAnsi="Georgia"/>
      <w:sz w:val="48"/>
      <w:lang w:val="en-US"/>
    </w:rPr>
  </w:style>
  <w:style w:type="paragraph" w:customStyle="1" w:styleId="baselinedateandreference">
    <w:name w:val="baseline date and reference"/>
    <w:basedOn w:val="Normal"/>
    <w:rsid w:val="00F01770"/>
    <w:pPr>
      <w:spacing w:line="520" w:lineRule="atLeast"/>
    </w:pPr>
    <w:rPr>
      <w:color w:val="E17000"/>
      <w:sz w:val="32"/>
      <w:lang w:val="en-US"/>
    </w:rPr>
  </w:style>
  <w:style w:type="paragraph" w:customStyle="1" w:styleId="Lightorangeframetext">
    <w:name w:val="Light orange frame text"/>
    <w:basedOn w:val="Normal"/>
    <w:rsid w:val="00F01770"/>
    <w:pPr>
      <w:spacing w:before="60" w:after="60"/>
      <w:ind w:left="113" w:right="113"/>
    </w:pPr>
    <w:rPr>
      <w:lang w:val="en-US"/>
    </w:rPr>
  </w:style>
  <w:style w:type="paragraph" w:customStyle="1" w:styleId="Orangeframetextbold">
    <w:name w:val="Orange frame text bold"/>
    <w:basedOn w:val="Lightorangeframetext"/>
    <w:rsid w:val="00F01770"/>
    <w:rPr>
      <w:b/>
    </w:rPr>
  </w:style>
  <w:style w:type="paragraph" w:customStyle="1" w:styleId="Orangeframetext">
    <w:name w:val="Orange frame text"/>
    <w:basedOn w:val="Normal"/>
    <w:rsid w:val="00F01770"/>
    <w:pPr>
      <w:spacing w:before="60" w:after="60"/>
      <w:ind w:left="113" w:right="113"/>
    </w:pPr>
    <w:rPr>
      <w:b/>
      <w:color w:val="FFFFFF"/>
      <w:lang w:val="en-US"/>
    </w:rPr>
  </w:style>
  <w:style w:type="paragraph" w:customStyle="1" w:styleId="Lightorangeframebulletpointtext">
    <w:name w:val="Light orange frame bullet point text"/>
    <w:basedOn w:val="Lightorangeframetext"/>
    <w:rsid w:val="00F01770"/>
    <w:pPr>
      <w:tabs>
        <w:tab w:val="num" w:pos="376"/>
      </w:tabs>
      <w:ind w:left="234" w:right="0"/>
    </w:pPr>
  </w:style>
  <w:style w:type="character" w:styleId="CommentReference">
    <w:name w:val="annotation reference"/>
    <w:basedOn w:val="DefaultParagraphFont"/>
    <w:uiPriority w:val="99"/>
    <w:semiHidden/>
    <w:unhideWhenUsed/>
    <w:rsid w:val="00072422"/>
    <w:rPr>
      <w:sz w:val="16"/>
      <w:szCs w:val="16"/>
    </w:rPr>
  </w:style>
  <w:style w:type="paragraph" w:styleId="CommentText">
    <w:name w:val="annotation text"/>
    <w:basedOn w:val="Normal"/>
    <w:link w:val="CommentTextChar"/>
    <w:uiPriority w:val="99"/>
    <w:unhideWhenUsed/>
    <w:rsid w:val="00072422"/>
    <w:pPr>
      <w:spacing w:line="240" w:lineRule="auto"/>
    </w:pPr>
    <w:rPr>
      <w:sz w:val="20"/>
    </w:rPr>
  </w:style>
  <w:style w:type="character" w:customStyle="1" w:styleId="CommentTextChar">
    <w:name w:val="Comment Text Char"/>
    <w:basedOn w:val="DefaultParagraphFont"/>
    <w:link w:val="CommentText"/>
    <w:uiPriority w:val="99"/>
    <w:rsid w:val="00072422"/>
    <w:rPr>
      <w:rFonts w:ascii="Arial" w:hAnsi="Arial"/>
      <w:color w:val="000000" w:themeColor="text1"/>
      <w:lang w:val="fr-FR" w:eastAsia="fr-FR"/>
    </w:rPr>
  </w:style>
  <w:style w:type="paragraph" w:styleId="CommentSubject">
    <w:name w:val="annotation subject"/>
    <w:basedOn w:val="CommentText"/>
    <w:next w:val="CommentText"/>
    <w:link w:val="CommentSubjectChar"/>
    <w:uiPriority w:val="99"/>
    <w:semiHidden/>
    <w:unhideWhenUsed/>
    <w:rsid w:val="00072422"/>
    <w:rPr>
      <w:b/>
      <w:bCs/>
    </w:rPr>
  </w:style>
  <w:style w:type="character" w:customStyle="1" w:styleId="CommentSubjectChar">
    <w:name w:val="Comment Subject Char"/>
    <w:basedOn w:val="CommentTextChar"/>
    <w:link w:val="CommentSubject"/>
    <w:uiPriority w:val="99"/>
    <w:semiHidden/>
    <w:rsid w:val="00072422"/>
    <w:rPr>
      <w:rFonts w:ascii="Arial" w:hAnsi="Arial"/>
      <w:b/>
      <w:bCs/>
      <w:color w:val="000000" w:themeColor="text1"/>
      <w:lang w:val="fr-FR" w:eastAsia="fr-FR"/>
    </w:rPr>
  </w:style>
  <w:style w:type="paragraph" w:styleId="BalloonText">
    <w:name w:val="Balloon Text"/>
    <w:basedOn w:val="Normal"/>
    <w:link w:val="BalloonTextChar"/>
    <w:uiPriority w:val="99"/>
    <w:semiHidden/>
    <w:unhideWhenUsed/>
    <w:rsid w:val="000724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422"/>
    <w:rPr>
      <w:rFonts w:ascii="Tahoma" w:hAnsi="Tahoma" w:cs="Tahoma"/>
      <w:color w:val="000000" w:themeColor="text1"/>
      <w:sz w:val="16"/>
      <w:szCs w:val="16"/>
      <w:lang w:val="fr-FR" w:eastAsia="fr-FR"/>
    </w:rPr>
  </w:style>
  <w:style w:type="paragraph" w:styleId="ListParagraph">
    <w:name w:val="List Paragraph"/>
    <w:aliases w:val="List Paragraph_Sections,Paragraphe EI,Paragraphe de liste1,EC"/>
    <w:basedOn w:val="Normal"/>
    <w:link w:val="ListParagraphChar"/>
    <w:uiPriority w:val="34"/>
    <w:qFormat/>
    <w:rsid w:val="008F1BEF"/>
    <w:pPr>
      <w:spacing w:after="200" w:line="276" w:lineRule="auto"/>
      <w:ind w:left="720"/>
      <w:contextualSpacing/>
    </w:pPr>
    <w:rPr>
      <w:rFonts w:asciiTheme="minorHAnsi" w:eastAsiaTheme="minorHAnsi" w:hAnsiTheme="minorHAnsi" w:cstheme="minorBidi"/>
      <w:color w:val="auto"/>
      <w:szCs w:val="22"/>
      <w:lang w:eastAsia="en-US"/>
    </w:rPr>
  </w:style>
  <w:style w:type="paragraph" w:customStyle="1" w:styleId="Default">
    <w:name w:val="Default"/>
    <w:rsid w:val="008921DB"/>
    <w:pPr>
      <w:autoSpaceDE w:val="0"/>
      <w:autoSpaceDN w:val="0"/>
      <w:adjustRightInd w:val="0"/>
    </w:pPr>
    <w:rPr>
      <w:rFonts w:ascii="EUAlbertina" w:hAnsi="EUAlbertina" w:cs="EUAlbertina"/>
      <w:color w:val="000000"/>
      <w:sz w:val="24"/>
      <w:szCs w:val="24"/>
      <w:lang w:val="en-GB"/>
    </w:rPr>
  </w:style>
  <w:style w:type="paragraph" w:styleId="Revision">
    <w:name w:val="Revision"/>
    <w:hidden/>
    <w:uiPriority w:val="99"/>
    <w:semiHidden/>
    <w:rsid w:val="00A83383"/>
    <w:rPr>
      <w:rFonts w:ascii="Arial" w:hAnsi="Arial"/>
      <w:color w:val="000000" w:themeColor="text1"/>
      <w:sz w:val="19"/>
      <w:lang w:val="fr-FR" w:eastAsia="fr-FR"/>
    </w:rPr>
  </w:style>
  <w:style w:type="paragraph" w:styleId="Caption">
    <w:name w:val="caption"/>
    <w:aliases w:val="Char Char Char,Char Char Char Char Char Char,Char Char Char Char,Char Char Char Char Char,Caption Char1,Char Char Char Char1,Char Char Char Char Char Char1,Char Char Char Char Char1 Char Char,topic,CaptionTLS,CaptionCFMU,figura,RptCaption"/>
    <w:basedOn w:val="Normal"/>
    <w:next w:val="Normal"/>
    <w:link w:val="CaptionChar"/>
    <w:unhideWhenUsed/>
    <w:qFormat/>
    <w:rsid w:val="00F10BE2"/>
    <w:pPr>
      <w:keepNext/>
      <w:keepLines/>
      <w:widowControl w:val="0"/>
      <w:spacing w:after="120" w:line="360" w:lineRule="auto"/>
      <w:contextualSpacing/>
      <w:jc w:val="center"/>
    </w:pPr>
    <w:rPr>
      <w:rFonts w:ascii="Verdana" w:hAnsi="Verdana"/>
      <w:b/>
      <w:bCs/>
      <w:color w:val="002060"/>
      <w:sz w:val="18"/>
      <w:szCs w:val="18"/>
    </w:rPr>
  </w:style>
  <w:style w:type="paragraph" w:customStyle="1" w:styleId="CM4">
    <w:name w:val="CM4"/>
    <w:basedOn w:val="Normal"/>
    <w:uiPriority w:val="99"/>
    <w:rsid w:val="00566131"/>
    <w:pPr>
      <w:autoSpaceDE w:val="0"/>
      <w:autoSpaceDN w:val="0"/>
      <w:spacing w:before="60" w:after="60" w:line="240" w:lineRule="auto"/>
    </w:pPr>
    <w:rPr>
      <w:rFonts w:ascii="EUAlbertina" w:eastAsiaTheme="minorHAnsi" w:hAnsi="EUAlbertina"/>
      <w:color w:val="auto"/>
      <w:sz w:val="24"/>
      <w:szCs w:val="24"/>
      <w:lang w:eastAsia="en-GB"/>
    </w:rPr>
  </w:style>
  <w:style w:type="character" w:customStyle="1" w:styleId="apple-converted-space">
    <w:name w:val="apple-converted-space"/>
    <w:basedOn w:val="DefaultParagraphFont"/>
    <w:rsid w:val="00750292"/>
  </w:style>
  <w:style w:type="paragraph" w:styleId="FootnoteText">
    <w:name w:val="footnote text"/>
    <w:aliases w:val="Footnote,Footnote text,Testo nota a piè di pagina_Rientro,stile 1,Footnote1,Footnote2,Footnote3,Footnote4,Footnote5,Footnote6,Footnote7,Footnote8,Footnote9,Footnote10,Footnote11,Footnote21,Footnote31,Footnote41,Footnote51,Footnote61,ft,o,f"/>
    <w:basedOn w:val="Normal"/>
    <w:link w:val="FootnoteTextChar"/>
    <w:autoRedefine/>
    <w:uiPriority w:val="99"/>
    <w:unhideWhenUsed/>
    <w:qFormat/>
    <w:rsid w:val="00014243"/>
    <w:pPr>
      <w:spacing w:line="240" w:lineRule="auto"/>
      <w:contextualSpacing/>
    </w:pPr>
    <w:rPr>
      <w:rFonts w:asciiTheme="minorHAnsi" w:hAnsiTheme="minorHAnsi" w:cstheme="minorHAnsi"/>
      <w:sz w:val="16"/>
      <w:szCs w:val="16"/>
    </w:rPr>
  </w:style>
  <w:style w:type="character" w:customStyle="1" w:styleId="FootnoteTextChar">
    <w:name w:val="Footnote Text Char"/>
    <w:aliases w:val="Footnote Char,Footnote text Char,Testo nota a piè di pagina_Rientro Char,stile 1 Char,Footnote1 Char,Footnote2 Char,Footnote3 Char,Footnote4 Char,Footnote5 Char,Footnote6 Char,Footnote7 Char,Footnote8 Char,Footnote9 Char,ft Char"/>
    <w:basedOn w:val="DefaultParagraphFont"/>
    <w:link w:val="FootnoteText"/>
    <w:uiPriority w:val="99"/>
    <w:rsid w:val="00014243"/>
    <w:rPr>
      <w:rFonts w:asciiTheme="minorHAnsi" w:hAnsiTheme="minorHAnsi" w:cstheme="minorHAnsi"/>
      <w:color w:val="000000" w:themeColor="text1"/>
      <w:sz w:val="16"/>
      <w:szCs w:val="16"/>
      <w:lang w:val="en-GB" w:eastAsia="fr-FR"/>
    </w:rPr>
  </w:style>
  <w:style w:type="character" w:styleId="FootnoteReference">
    <w:name w:val="footnote reference"/>
    <w:aliases w:val="Footnote symbol,Voetnootverwijzing,Times 10 Point,Exposant 3 Point, Exposant 3 Point,Footnote Refernece,BVI fnr,Fußnotenzeichen_Raxen,callout,Footnote Reference Number, BVI fnr,SUPERS,Footnote reference number,EN Footnote Reference"/>
    <w:basedOn w:val="DefaultParagraphFont"/>
    <w:uiPriority w:val="99"/>
    <w:unhideWhenUsed/>
    <w:qFormat/>
    <w:rsid w:val="00DE2EEC"/>
    <w:rPr>
      <w:vertAlign w:val="superscript"/>
    </w:rPr>
  </w:style>
  <w:style w:type="paragraph" w:styleId="EndnoteText">
    <w:name w:val="endnote text"/>
    <w:basedOn w:val="Normal"/>
    <w:link w:val="EndnoteTextChar"/>
    <w:uiPriority w:val="99"/>
    <w:unhideWhenUsed/>
    <w:rsid w:val="00643620"/>
    <w:pPr>
      <w:spacing w:line="240" w:lineRule="auto"/>
    </w:pPr>
    <w:rPr>
      <w:sz w:val="20"/>
    </w:rPr>
  </w:style>
  <w:style w:type="character" w:customStyle="1" w:styleId="EndnoteTextChar">
    <w:name w:val="Endnote Text Char"/>
    <w:basedOn w:val="DefaultParagraphFont"/>
    <w:link w:val="EndnoteText"/>
    <w:uiPriority w:val="99"/>
    <w:rsid w:val="00643620"/>
    <w:rPr>
      <w:rFonts w:ascii="Arial" w:hAnsi="Arial"/>
      <w:color w:val="000000" w:themeColor="text1"/>
      <w:lang w:val="fr-FR" w:eastAsia="fr-FR"/>
    </w:rPr>
  </w:style>
  <w:style w:type="character" w:styleId="EndnoteReference">
    <w:name w:val="endnote reference"/>
    <w:basedOn w:val="DefaultParagraphFont"/>
    <w:uiPriority w:val="99"/>
    <w:semiHidden/>
    <w:unhideWhenUsed/>
    <w:rsid w:val="00643620"/>
    <w:rPr>
      <w:vertAlign w:val="superscript"/>
    </w:rPr>
  </w:style>
  <w:style w:type="paragraph" w:styleId="NormalWeb">
    <w:name w:val="Normal (Web)"/>
    <w:basedOn w:val="Normal"/>
    <w:uiPriority w:val="99"/>
    <w:unhideWhenUsed/>
    <w:rsid w:val="00643620"/>
    <w:pPr>
      <w:spacing w:before="100" w:beforeAutospacing="1" w:after="100" w:afterAutospacing="1" w:line="240" w:lineRule="auto"/>
    </w:pPr>
    <w:rPr>
      <w:rFonts w:ascii="Times New Roman" w:eastAsiaTheme="minorHAnsi" w:hAnsi="Times New Roman"/>
      <w:color w:val="auto"/>
      <w:sz w:val="24"/>
      <w:szCs w:val="24"/>
      <w:lang w:val="en-US" w:eastAsia="en-US"/>
    </w:rPr>
  </w:style>
  <w:style w:type="character" w:customStyle="1" w:styleId="Heading2Char">
    <w:name w:val="Heading 2 Char"/>
    <w:aliases w:val="H2 Char,Titre2 Char,T2 Char,h2 Char,Heading 2 Hidden Char,Chapter Title Char,(Alt+2) Char,Titre 21 Char,t2.T2 Char,Contrat 2 Char,Ctt Char,Arial 12 Fett Kursiv Char,Abschnitt Char,Attribute Heading 2 Char,HeadB Char,hello Char,style2 Char"/>
    <w:basedOn w:val="DefaultParagraphFont"/>
    <w:link w:val="Heading2"/>
    <w:rsid w:val="00D44AAF"/>
    <w:rPr>
      <w:rFonts w:ascii="Arial" w:eastAsia="Times" w:hAnsi="Arial" w:cs="Arial"/>
      <w:color w:val="000000" w:themeColor="text1"/>
      <w:sz w:val="28"/>
      <w:szCs w:val="28"/>
      <w:lang w:val="en-GB"/>
    </w:rPr>
  </w:style>
  <w:style w:type="paragraph" w:styleId="TableofFigures">
    <w:name w:val="table of figures"/>
    <w:basedOn w:val="Normal"/>
    <w:next w:val="Normal"/>
    <w:autoRedefine/>
    <w:uiPriority w:val="99"/>
    <w:unhideWhenUsed/>
    <w:rsid w:val="00C9327E"/>
    <w:pPr>
      <w:tabs>
        <w:tab w:val="right" w:leader="dot" w:pos="9734"/>
      </w:tabs>
    </w:pPr>
    <w:rPr>
      <w:bCs/>
      <w:noProof/>
    </w:rPr>
  </w:style>
  <w:style w:type="character" w:styleId="FollowedHyperlink">
    <w:name w:val="FollowedHyperlink"/>
    <w:basedOn w:val="DefaultParagraphFont"/>
    <w:uiPriority w:val="99"/>
    <w:semiHidden/>
    <w:unhideWhenUsed/>
    <w:rsid w:val="00F919CF"/>
    <w:rPr>
      <w:color w:val="969696" w:themeColor="followedHyperlink"/>
      <w:u w:val="single"/>
    </w:rPr>
  </w:style>
  <w:style w:type="table" w:customStyle="1" w:styleId="LightList-Accent11">
    <w:name w:val="Light List - Accent 11"/>
    <w:basedOn w:val="TableNormal"/>
    <w:uiPriority w:val="61"/>
    <w:rsid w:val="00C26C8C"/>
    <w:rPr>
      <w:rFonts w:asciiTheme="minorHAnsi" w:hAnsiTheme="minorHAnsi"/>
      <w:sz w:val="16"/>
    </w:rPr>
    <w:tblPr>
      <w:tblStyleRowBandSize w:val="1"/>
      <w:tblStyleColBandSize w:val="1"/>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F2F2F2" w:themeFill="background1" w:themeFillShade="F2"/>
    </w:tcPr>
    <w:tblStylePr w:type="firstRow">
      <w:pPr>
        <w:spacing w:before="0" w:after="0" w:line="240" w:lineRule="auto"/>
      </w:pPr>
      <w:rPr>
        <w:rFonts w:asciiTheme="minorHAnsi" w:hAnsiTheme="minorHAnsi"/>
        <w:b/>
        <w:bCs/>
        <w:color w:val="FFFFFF" w:themeColor="background1"/>
        <w:sz w:val="16"/>
      </w:rPr>
      <w:tblPr/>
      <w:tcPr>
        <w:shd w:val="clear" w:color="auto" w:fill="002060"/>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character" w:styleId="Emphasis">
    <w:name w:val="Emphasis"/>
    <w:basedOn w:val="DefaultParagraphFont"/>
    <w:uiPriority w:val="20"/>
    <w:qFormat/>
    <w:rsid w:val="004B204C"/>
    <w:rPr>
      <w:i/>
      <w:iCs/>
    </w:rPr>
  </w:style>
  <w:style w:type="character" w:customStyle="1" w:styleId="Heading5Char">
    <w:name w:val="Heading 5 Char"/>
    <w:basedOn w:val="DefaultParagraphFont"/>
    <w:link w:val="Heading5"/>
    <w:rsid w:val="00603345"/>
    <w:rPr>
      <w:rFonts w:ascii="Arial" w:hAnsi="Arial"/>
      <w:b/>
      <w:szCs w:val="26"/>
      <w:u w:val="single"/>
      <w:lang w:eastAsia="fr-FR"/>
    </w:rPr>
  </w:style>
  <w:style w:type="character" w:customStyle="1" w:styleId="ListParagraphChar">
    <w:name w:val="List Paragraph Char"/>
    <w:aliases w:val="List Paragraph_Sections Char,Paragraphe EI Char,Paragraphe de liste1 Char,EC Char"/>
    <w:basedOn w:val="DefaultParagraphFont"/>
    <w:link w:val="ListParagraph"/>
    <w:rsid w:val="008F1BEF"/>
    <w:rPr>
      <w:rFonts w:asciiTheme="minorHAnsi" w:eastAsiaTheme="minorHAnsi" w:hAnsiTheme="minorHAnsi" w:cstheme="minorBidi"/>
      <w:sz w:val="19"/>
      <w:szCs w:val="22"/>
      <w:lang w:val="en-GB"/>
    </w:rPr>
  </w:style>
  <w:style w:type="character" w:styleId="Strong">
    <w:name w:val="Strong"/>
    <w:basedOn w:val="DefaultParagraphFont"/>
    <w:uiPriority w:val="22"/>
    <w:qFormat/>
    <w:rsid w:val="00F40AA5"/>
    <w:rPr>
      <w:b/>
      <w:bCs/>
    </w:rPr>
  </w:style>
  <w:style w:type="paragraph" w:customStyle="1" w:styleId="a3520normal">
    <w:name w:val="a___35__20_normal"/>
    <w:basedOn w:val="Normal"/>
    <w:rsid w:val="00670F0A"/>
    <w:pPr>
      <w:spacing w:after="120" w:line="240" w:lineRule="auto"/>
    </w:pPr>
    <w:rPr>
      <w:rFonts w:ascii="Times New Roman" w:hAnsi="Times New Roman"/>
      <w:color w:val="auto"/>
      <w:sz w:val="24"/>
      <w:szCs w:val="24"/>
      <w:lang w:eastAsia="en-GB"/>
    </w:rPr>
  </w:style>
  <w:style w:type="character" w:customStyle="1" w:styleId="Heading1Char">
    <w:name w:val="Heading 1 Char"/>
    <w:aliases w:val="H1 Char,Titre1 Char,h1 Char,Titre 11 Char,t1.T1.Titre 1 Char,t1.T1 Char,Annexe Char,Contrat 1 Char,Arial 14 Fett Char,Arial 14 Fett1 Char,Arial 14 Fett2 Char,Kapitel Char,t1 Char,Level a Char,Attribute Heading 1 Char,Titre PI Char,T1 Char"/>
    <w:basedOn w:val="DefaultParagraphFont"/>
    <w:link w:val="Heading1"/>
    <w:rsid w:val="00D91922"/>
    <w:rPr>
      <w:rFonts w:ascii="Tahoma" w:hAnsi="Tahoma" w:cs="Tahoma"/>
      <w:b/>
      <w:color w:val="000000" w:themeColor="text1"/>
      <w:szCs w:val="32"/>
      <w:lang w:val="en-GB" w:eastAsia="fr-FR"/>
    </w:rPr>
  </w:style>
  <w:style w:type="character" w:customStyle="1" w:styleId="Heading4Char">
    <w:name w:val="Heading 4 Char"/>
    <w:basedOn w:val="DefaultParagraphFont"/>
    <w:link w:val="Heading4"/>
    <w:rsid w:val="00D57D94"/>
    <w:rPr>
      <w:rFonts w:ascii="Arial" w:hAnsi="Arial" w:cs="Arial"/>
      <w:sz w:val="24"/>
      <w:szCs w:val="24"/>
      <w:lang w:val="en-GB"/>
    </w:rPr>
  </w:style>
  <w:style w:type="character" w:customStyle="1" w:styleId="st1">
    <w:name w:val="st1"/>
    <w:basedOn w:val="DefaultParagraphFont"/>
    <w:rsid w:val="00670F0A"/>
  </w:style>
  <w:style w:type="table" w:customStyle="1" w:styleId="TableGrid1">
    <w:name w:val="Table Grid1"/>
    <w:basedOn w:val="TableNormal"/>
    <w:next w:val="TableGrid"/>
    <w:uiPriority w:val="59"/>
    <w:rsid w:val="002A799D"/>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914AFB"/>
    <w:rPr>
      <w:rFonts w:asciiTheme="minorHAnsi" w:eastAsiaTheme="minorHAnsi" w:hAnsiTheme="minorHAnsi" w:cstheme="minorBidi"/>
      <w:sz w:val="22"/>
      <w:szCs w:val="22"/>
      <w:lang w:val="en-GB"/>
    </w:rPr>
    <w:tblPr>
      <w:tblStyleRowBandSize w:val="1"/>
      <w:tblStyleColBandSize w:val="1"/>
      <w:tblBorders>
        <w:top w:val="single" w:sz="8" w:space="0" w:color="7B0041" w:themeColor="accent6"/>
        <w:left w:val="single" w:sz="8" w:space="0" w:color="7B0041" w:themeColor="accent6"/>
        <w:bottom w:val="single" w:sz="8" w:space="0" w:color="7B0041" w:themeColor="accent6"/>
        <w:right w:val="single" w:sz="8" w:space="0" w:color="7B0041" w:themeColor="accent6"/>
      </w:tblBorders>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
    <w:name w:val="Light List - Accent 61"/>
    <w:basedOn w:val="TableNormal"/>
    <w:next w:val="LightList-Accent6"/>
    <w:uiPriority w:val="61"/>
    <w:rsid w:val="008F7F6D"/>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
    <w:name w:val="Light List - Accent 62"/>
    <w:basedOn w:val="TableNormal"/>
    <w:next w:val="LightList-Accent6"/>
    <w:uiPriority w:val="61"/>
    <w:rsid w:val="00AD7E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1">
    <w:name w:val="Style1"/>
    <w:uiPriority w:val="99"/>
    <w:rsid w:val="00EC3F9F"/>
    <w:pPr>
      <w:numPr>
        <w:numId w:val="5"/>
      </w:numPr>
    </w:pPr>
  </w:style>
  <w:style w:type="numbering" w:customStyle="1" w:styleId="Style2">
    <w:name w:val="Style2"/>
    <w:uiPriority w:val="99"/>
    <w:rsid w:val="00CA6C46"/>
    <w:pPr>
      <w:numPr>
        <w:numId w:val="6"/>
      </w:numPr>
    </w:pPr>
  </w:style>
  <w:style w:type="paragraph" w:customStyle="1" w:styleId="Heading41">
    <w:name w:val="Heading 41"/>
    <w:basedOn w:val="Normal"/>
    <w:next w:val="Normal"/>
    <w:link w:val="Heading41Char"/>
    <w:qFormat/>
    <w:rsid w:val="00C90E1B"/>
    <w:pPr>
      <w:keepNext/>
      <w:spacing w:before="120" w:after="120" w:line="240" w:lineRule="auto"/>
      <w:outlineLvl w:val="3"/>
    </w:pPr>
    <w:rPr>
      <w:rFonts w:cs="Arial"/>
      <w:b/>
      <w:smallCaps/>
      <w:color w:val="auto"/>
      <w:sz w:val="22"/>
      <w:szCs w:val="22"/>
      <w:u w:val="single"/>
      <w:lang w:val="en-US"/>
    </w:rPr>
  </w:style>
  <w:style w:type="paragraph" w:customStyle="1" w:styleId="Heading42">
    <w:name w:val="Heading 42"/>
    <w:basedOn w:val="Heading41"/>
    <w:next w:val="Normal"/>
    <w:qFormat/>
    <w:rsid w:val="004D3751"/>
    <w:pPr>
      <w:spacing w:before="240" w:after="240"/>
    </w:pPr>
    <w:rPr>
      <w:i/>
      <w:smallCaps w:val="0"/>
      <w:color w:val="E17000" w:themeColor="accent1"/>
      <w:u w:val="none"/>
      <w:lang w:eastAsia="en-US"/>
    </w:rPr>
  </w:style>
  <w:style w:type="paragraph" w:customStyle="1" w:styleId="Style4">
    <w:name w:val="Style4"/>
    <w:basedOn w:val="Heading3"/>
    <w:autoRedefine/>
    <w:qFormat/>
    <w:rsid w:val="00C90E1B"/>
  </w:style>
  <w:style w:type="paragraph" w:customStyle="1" w:styleId="nostyles">
    <w:name w:val="(no style)s"/>
    <w:basedOn w:val="Normal"/>
    <w:rsid w:val="00C90E1B"/>
  </w:style>
  <w:style w:type="paragraph" w:customStyle="1" w:styleId="Heading4Style">
    <w:name w:val="Heading4Style"/>
    <w:basedOn w:val="Heading3"/>
    <w:next w:val="BodyText"/>
    <w:qFormat/>
    <w:rsid w:val="00C90E1B"/>
    <w:pPr>
      <w:numPr>
        <w:numId w:val="7"/>
      </w:numPr>
    </w:pPr>
  </w:style>
  <w:style w:type="table" w:styleId="ColorfulGrid-Accent1">
    <w:name w:val="Colorful Grid Accent 1"/>
    <w:basedOn w:val="TableNormal"/>
    <w:uiPriority w:val="73"/>
    <w:rsid w:val="00EA5996"/>
    <w:rPr>
      <w:color w:val="000000" w:themeColor="text1"/>
    </w:rPr>
    <w:tblPr>
      <w:tblStyleRowBandSize w:val="1"/>
      <w:tblStyleColBandSize w:val="1"/>
      <w:tblBorders>
        <w:insideH w:val="single" w:sz="4" w:space="0" w:color="FFFFFF" w:themeColor="background1"/>
      </w:tblBorders>
    </w:tblPr>
    <w:tcPr>
      <w:shd w:val="clear" w:color="auto" w:fill="FFE2C6" w:themeFill="accent1" w:themeFillTint="33"/>
    </w:tcPr>
    <w:tblStylePr w:type="firstRow">
      <w:rPr>
        <w:b/>
        <w:bCs/>
      </w:rPr>
      <w:tblPr/>
      <w:tcPr>
        <w:shd w:val="clear" w:color="auto" w:fill="FFC58D" w:themeFill="accent1" w:themeFillTint="66"/>
      </w:tcPr>
    </w:tblStylePr>
    <w:tblStylePr w:type="lastRow">
      <w:rPr>
        <w:b/>
        <w:bCs/>
        <w:color w:val="000000" w:themeColor="text1"/>
      </w:rPr>
      <w:tblPr/>
      <w:tcPr>
        <w:shd w:val="clear" w:color="auto" w:fill="FFC58D" w:themeFill="accent1" w:themeFillTint="66"/>
      </w:tcPr>
    </w:tblStylePr>
    <w:tblStylePr w:type="firstCol">
      <w:rPr>
        <w:color w:val="FFFFFF" w:themeColor="background1"/>
      </w:rPr>
      <w:tblPr/>
      <w:tcPr>
        <w:shd w:val="clear" w:color="auto" w:fill="A85300" w:themeFill="accent1" w:themeFillShade="BF"/>
      </w:tcPr>
    </w:tblStylePr>
    <w:tblStylePr w:type="lastCol">
      <w:rPr>
        <w:color w:val="FFFFFF" w:themeColor="background1"/>
      </w:rPr>
      <w:tblPr/>
      <w:tcPr>
        <w:shd w:val="clear" w:color="auto" w:fill="A85300" w:themeFill="accent1" w:themeFillShade="BF"/>
      </w:tcPr>
    </w:tblStylePr>
    <w:tblStylePr w:type="band1Vert">
      <w:tblPr/>
      <w:tcPr>
        <w:shd w:val="clear" w:color="auto" w:fill="FFB771" w:themeFill="accent1" w:themeFillTint="7F"/>
      </w:tcPr>
    </w:tblStylePr>
    <w:tblStylePr w:type="band1Horz">
      <w:tblPr/>
      <w:tcPr>
        <w:shd w:val="clear" w:color="auto" w:fill="FFB771" w:themeFill="accent1" w:themeFillTint="7F"/>
      </w:tcPr>
    </w:tblStylePr>
  </w:style>
  <w:style w:type="paragraph" w:styleId="BodyText">
    <w:name w:val="Body Text"/>
    <w:basedOn w:val="Normal"/>
    <w:link w:val="BodyTextChar"/>
    <w:uiPriority w:val="99"/>
    <w:semiHidden/>
    <w:unhideWhenUsed/>
    <w:rsid w:val="00C90E1B"/>
    <w:pPr>
      <w:spacing w:after="120"/>
    </w:pPr>
  </w:style>
  <w:style w:type="character" w:customStyle="1" w:styleId="BodyTextChar">
    <w:name w:val="Body Text Char"/>
    <w:basedOn w:val="DefaultParagraphFont"/>
    <w:link w:val="BodyText"/>
    <w:uiPriority w:val="99"/>
    <w:semiHidden/>
    <w:rsid w:val="00C90E1B"/>
    <w:rPr>
      <w:rFonts w:ascii="Arial" w:hAnsi="Arial"/>
      <w:color w:val="000000" w:themeColor="text1"/>
      <w:sz w:val="19"/>
      <w:lang w:val="fr-FR" w:eastAsia="fr-FR"/>
    </w:rPr>
  </w:style>
  <w:style w:type="character" w:customStyle="1" w:styleId="Heading41Char">
    <w:name w:val="Heading 41 Char"/>
    <w:basedOn w:val="DefaultParagraphFont"/>
    <w:link w:val="Heading41"/>
    <w:rsid w:val="00C90E1B"/>
    <w:rPr>
      <w:rFonts w:ascii="Arial" w:hAnsi="Arial" w:cs="Arial"/>
      <w:b/>
      <w:smallCaps/>
      <w:sz w:val="22"/>
      <w:szCs w:val="22"/>
      <w:u w:val="single"/>
      <w:lang w:eastAsia="fr-FR"/>
    </w:rPr>
  </w:style>
  <w:style w:type="table" w:customStyle="1" w:styleId="ColorfulList1">
    <w:name w:val="Colorful List1"/>
    <w:basedOn w:val="TableNormal"/>
    <w:uiPriority w:val="72"/>
    <w:rsid w:val="00B55D9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B1907" w:themeFill="accent2" w:themeFillShade="CC"/>
      </w:tcPr>
    </w:tblStylePr>
    <w:tblStylePr w:type="lastRow">
      <w:rPr>
        <w:b/>
        <w:bCs/>
        <w:color w:val="8B19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M1">
    <w:name w:val="CM1"/>
    <w:basedOn w:val="Default"/>
    <w:next w:val="Default"/>
    <w:uiPriority w:val="99"/>
    <w:rsid w:val="004B4858"/>
    <w:pPr>
      <w:spacing w:before="200" w:after="200"/>
    </w:pPr>
    <w:rPr>
      <w:rFonts w:cs="Times New Roman"/>
      <w:color w:val="auto"/>
      <w:lang w:val="en-US"/>
    </w:rPr>
  </w:style>
  <w:style w:type="paragraph" w:customStyle="1" w:styleId="Text1">
    <w:name w:val="Text 1"/>
    <w:basedOn w:val="Normal"/>
    <w:rsid w:val="004B4858"/>
    <w:pPr>
      <w:spacing w:after="240" w:line="240" w:lineRule="auto"/>
      <w:ind w:left="482"/>
    </w:pPr>
    <w:rPr>
      <w:rFonts w:ascii="Times New Roman" w:hAnsi="Times New Roman"/>
      <w:color w:val="auto"/>
      <w:sz w:val="24"/>
      <w:lang w:eastAsia="en-US"/>
    </w:rPr>
  </w:style>
  <w:style w:type="table" w:customStyle="1" w:styleId="LightList-Accent12">
    <w:name w:val="Light List - Accent 12"/>
    <w:basedOn w:val="TableNormal"/>
    <w:uiPriority w:val="61"/>
    <w:rsid w:val="004B4858"/>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paragraph" w:styleId="PlainText">
    <w:name w:val="Plain Text"/>
    <w:basedOn w:val="Normal"/>
    <w:link w:val="PlainTextChar"/>
    <w:uiPriority w:val="99"/>
    <w:unhideWhenUsed/>
    <w:rsid w:val="004B4858"/>
    <w:pPr>
      <w:spacing w:line="240" w:lineRule="auto"/>
    </w:pPr>
    <w:rPr>
      <w:rFonts w:ascii="Consolas" w:eastAsiaTheme="minorHAnsi" w:hAnsi="Consolas" w:cs="Consolas"/>
      <w:color w:val="auto"/>
      <w:sz w:val="21"/>
      <w:szCs w:val="21"/>
      <w:lang w:eastAsia="en-US"/>
    </w:rPr>
  </w:style>
  <w:style w:type="character" w:customStyle="1" w:styleId="PlainTextChar">
    <w:name w:val="Plain Text Char"/>
    <w:basedOn w:val="DefaultParagraphFont"/>
    <w:link w:val="PlainText"/>
    <w:uiPriority w:val="99"/>
    <w:rsid w:val="004B4858"/>
    <w:rPr>
      <w:rFonts w:ascii="Consolas" w:eastAsiaTheme="minorHAnsi" w:hAnsi="Consolas" w:cs="Consolas"/>
      <w:sz w:val="21"/>
      <w:szCs w:val="21"/>
      <w:lang w:val="en-GB"/>
    </w:rPr>
  </w:style>
  <w:style w:type="paragraph" w:styleId="DocumentMap">
    <w:name w:val="Document Map"/>
    <w:basedOn w:val="Normal"/>
    <w:link w:val="DocumentMapChar"/>
    <w:uiPriority w:val="99"/>
    <w:semiHidden/>
    <w:unhideWhenUsed/>
    <w:rsid w:val="00FE299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299A"/>
    <w:rPr>
      <w:rFonts w:ascii="Tahoma" w:hAnsi="Tahoma" w:cs="Tahoma"/>
      <w:color w:val="000000" w:themeColor="text1"/>
      <w:sz w:val="16"/>
      <w:szCs w:val="16"/>
      <w:lang w:val="en-GB" w:eastAsia="fr-FR"/>
    </w:rPr>
  </w:style>
  <w:style w:type="table" w:customStyle="1" w:styleId="LightList-Accent111">
    <w:name w:val="Light List - Accent 111"/>
    <w:basedOn w:val="TableNormal"/>
    <w:uiPriority w:val="61"/>
    <w:rsid w:val="00042DF3"/>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2">
    <w:name w:val="Light List - Accent 112"/>
    <w:basedOn w:val="TableNormal"/>
    <w:uiPriority w:val="61"/>
    <w:rsid w:val="00A75AF3"/>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
    <w:name w:val="Light List - Accent 63"/>
    <w:basedOn w:val="TableNormal"/>
    <w:next w:val="LightList-Accent6"/>
    <w:uiPriority w:val="61"/>
    <w:rsid w:val="00A75AF3"/>
    <w:rPr>
      <w:rFonts w:asciiTheme="minorHAnsi" w:eastAsiaTheme="minorHAnsi" w:hAnsiTheme="minorHAnsi" w:cstheme="minorBidi"/>
      <w:sz w:val="22"/>
      <w:szCs w:val="22"/>
      <w:lang w:val="en-GB"/>
    </w:rPr>
    <w:tblPr>
      <w:tblStyleRowBandSize w:val="1"/>
      <w:tblStyleColBandSize w:val="1"/>
      <w:tblBorders>
        <w:top w:val="single" w:sz="8" w:space="0" w:color="7B0041" w:themeColor="accent6"/>
        <w:left w:val="single" w:sz="8" w:space="0" w:color="7B0041" w:themeColor="accent6"/>
        <w:bottom w:val="single" w:sz="8" w:space="0" w:color="7B0041" w:themeColor="accent6"/>
        <w:right w:val="single" w:sz="8" w:space="0" w:color="7B0041" w:themeColor="accent6"/>
      </w:tblBorders>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1">
    <w:name w:val="Light List - Accent 611"/>
    <w:basedOn w:val="TableNormal"/>
    <w:next w:val="LightList-Accent6"/>
    <w:uiPriority w:val="61"/>
    <w:rsid w:val="00A75AF3"/>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1">
    <w:name w:val="Light List - Accent 621"/>
    <w:basedOn w:val="TableNormal"/>
    <w:next w:val="LightList-Accent6"/>
    <w:uiPriority w:val="61"/>
    <w:rsid w:val="00A75AF3"/>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1">
    <w:name w:val="Light List - Accent 121"/>
    <w:basedOn w:val="TableNormal"/>
    <w:uiPriority w:val="61"/>
    <w:rsid w:val="00A75AF3"/>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1">
    <w:name w:val="Light List - Accent 1111"/>
    <w:basedOn w:val="TableNormal"/>
    <w:uiPriority w:val="61"/>
    <w:rsid w:val="00A75AF3"/>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3">
    <w:name w:val="Light List - Accent 113"/>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4">
    <w:name w:val="Light List - Accent 64"/>
    <w:basedOn w:val="TableNormal"/>
    <w:next w:val="LightList-Accent6"/>
    <w:uiPriority w:val="61"/>
    <w:rsid w:val="00FA6617"/>
    <w:rPr>
      <w:rFonts w:asciiTheme="minorHAnsi" w:eastAsiaTheme="minorHAnsi" w:hAnsiTheme="minorHAnsi" w:cstheme="minorBidi"/>
      <w:sz w:val="22"/>
      <w:szCs w:val="22"/>
      <w:lang w:val="en-GB"/>
    </w:rPr>
    <w:tblPr>
      <w:tblStyleRowBandSize w:val="1"/>
      <w:tblStyleColBandSize w:val="1"/>
      <w:tblBorders>
        <w:top w:val="single" w:sz="8" w:space="0" w:color="7B0041" w:themeColor="accent6"/>
        <w:left w:val="single" w:sz="8" w:space="0" w:color="7B0041" w:themeColor="accent6"/>
        <w:bottom w:val="single" w:sz="8" w:space="0" w:color="7B0041" w:themeColor="accent6"/>
        <w:right w:val="single" w:sz="8" w:space="0" w:color="7B0041" w:themeColor="accent6"/>
      </w:tblBorders>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2">
    <w:name w:val="Light List - Accent 612"/>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
    <w:name w:val="Light List - Accent 622"/>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2">
    <w:name w:val="Light List - Accent 122"/>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2">
    <w:name w:val="Light List - Accent 1112"/>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11">
    <w:name w:val="Light List - Accent 6111"/>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FootnoteHypLink">
    <w:name w:val="Footnote HypLink"/>
    <w:rsid w:val="00FA6617"/>
    <w:pPr>
      <w:autoSpaceDE w:val="0"/>
      <w:autoSpaceDN w:val="0"/>
      <w:adjustRightInd w:val="0"/>
    </w:pPr>
    <w:rPr>
      <w:rFonts w:ascii="Arial" w:hAnsi="Arial" w:cs="EUAlbertina"/>
      <w:color w:val="000000"/>
      <w:sz w:val="16"/>
      <w:szCs w:val="24"/>
      <w:lang w:val="en-GB"/>
    </w:rPr>
  </w:style>
  <w:style w:type="table" w:customStyle="1" w:styleId="LightList-Accent114">
    <w:name w:val="Light List - Accent 114"/>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5">
    <w:name w:val="Light List - Accent 65"/>
    <w:basedOn w:val="TableNormal"/>
    <w:next w:val="LightList-Accent6"/>
    <w:uiPriority w:val="61"/>
    <w:rsid w:val="00FA6617"/>
    <w:rPr>
      <w:rFonts w:asciiTheme="minorHAnsi" w:eastAsiaTheme="minorHAnsi" w:hAnsiTheme="minorHAnsi" w:cstheme="minorBidi"/>
      <w:sz w:val="22"/>
      <w:szCs w:val="22"/>
      <w:lang w:val="en-GB"/>
    </w:rPr>
    <w:tblPr>
      <w:tblStyleRowBandSize w:val="1"/>
      <w:tblStyleColBandSize w:val="1"/>
      <w:tblBorders>
        <w:top w:val="single" w:sz="8" w:space="0" w:color="7B0041" w:themeColor="accent6"/>
        <w:left w:val="single" w:sz="8" w:space="0" w:color="7B0041" w:themeColor="accent6"/>
        <w:bottom w:val="single" w:sz="8" w:space="0" w:color="7B0041" w:themeColor="accent6"/>
        <w:right w:val="single" w:sz="8" w:space="0" w:color="7B0041" w:themeColor="accent6"/>
      </w:tblBorders>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3">
    <w:name w:val="Light List - Accent 613"/>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3">
    <w:name w:val="Light List - Accent 623"/>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3">
    <w:name w:val="Light List - Accent 123"/>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3">
    <w:name w:val="Light List - Accent 1113"/>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1">
    <w:name w:val="Light List - Accent 631"/>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21">
    <w:name w:val="Light List - Accent 1121"/>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5">
    <w:name w:val="Light List - Accent 115"/>
    <w:basedOn w:val="TableNormal"/>
    <w:uiPriority w:val="61"/>
    <w:rsid w:val="00254B38"/>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4">
    <w:name w:val="Light List - Accent 614"/>
    <w:basedOn w:val="TableNormal"/>
    <w:next w:val="LightList-Accent6"/>
    <w:uiPriority w:val="61"/>
    <w:rsid w:val="00254B38"/>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12">
    <w:name w:val="Light List - Accent 6112"/>
    <w:basedOn w:val="TableNormal"/>
    <w:next w:val="LightList-Accent6"/>
    <w:uiPriority w:val="61"/>
    <w:rsid w:val="00254B38"/>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
    <w:name w:val="Light List - Accent 125"/>
    <w:basedOn w:val="TableNormal"/>
    <w:uiPriority w:val="61"/>
    <w:rsid w:val="00203B3F"/>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TableGrid2">
    <w:name w:val="Table Grid2"/>
    <w:basedOn w:val="TableNormal"/>
    <w:next w:val="TableGrid"/>
    <w:uiPriority w:val="59"/>
    <w:rsid w:val="0055303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6221">
    <w:name w:val="Light List - Accent 6221"/>
    <w:basedOn w:val="TableNormal"/>
    <w:next w:val="LightList-Accent6"/>
    <w:uiPriority w:val="61"/>
    <w:rsid w:val="00553038"/>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
    <w:name w:val="Light List - Accent 6222"/>
    <w:basedOn w:val="TableNormal"/>
    <w:next w:val="LightList-Accent6"/>
    <w:uiPriority w:val="61"/>
    <w:rsid w:val="0048262B"/>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3">
    <w:name w:val="Light List - Accent 6223"/>
    <w:basedOn w:val="TableNormal"/>
    <w:next w:val="LightList-Accent6"/>
    <w:uiPriority w:val="61"/>
    <w:rsid w:val="0081782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H5">
    <w:name w:val="H5"/>
    <w:basedOn w:val="Heading4"/>
    <w:qFormat/>
    <w:rsid w:val="00EE2C44"/>
    <w:pPr>
      <w:numPr>
        <w:ilvl w:val="4"/>
      </w:numPr>
      <w:tabs>
        <w:tab w:val="clear" w:pos="0"/>
      </w:tabs>
      <w:spacing w:after="120" w:line="480" w:lineRule="auto"/>
      <w:ind w:left="992" w:hanging="992"/>
    </w:pPr>
    <w:rPr>
      <w:rFonts w:eastAsiaTheme="minorHAnsi"/>
      <w:sz w:val="22"/>
      <w:szCs w:val="22"/>
    </w:rPr>
  </w:style>
  <w:style w:type="table" w:customStyle="1" w:styleId="LightList-Accent624">
    <w:name w:val="Light List - Accent 624"/>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Heading3Char">
    <w:name w:val="Heading 3 Char"/>
    <w:aliases w:val="h3 Char,l3 Char,level3 Char,3 Char,(Alt+3) Char,Section Char,Titre 31 Char,t3.T3 Char,Arial 12 Fett Char,Unterabschnitt Char,Contrat 3 Char,H3 Char,Table Attribute Heading Char,HeadC Char,Level 3 Topic Heading Char,H31 Char,H32 Char"/>
    <w:basedOn w:val="DefaultParagraphFont"/>
    <w:link w:val="Heading3"/>
    <w:rsid w:val="00292EDF"/>
    <w:rPr>
      <w:rFonts w:ascii="Arial" w:hAnsi="Arial" w:cs="Arial"/>
      <w:sz w:val="24"/>
      <w:szCs w:val="24"/>
      <w:lang w:val="en-GB"/>
    </w:rPr>
  </w:style>
  <w:style w:type="character" w:customStyle="1" w:styleId="Heading6Char">
    <w:name w:val="Heading 6 Char"/>
    <w:basedOn w:val="DefaultParagraphFont"/>
    <w:link w:val="Heading6"/>
    <w:rsid w:val="004A0847"/>
    <w:rPr>
      <w:b/>
      <w:color w:val="000000" w:themeColor="text1"/>
      <w:sz w:val="22"/>
      <w:szCs w:val="22"/>
      <w:lang w:val="en-GB" w:eastAsia="fr-FR"/>
    </w:rPr>
  </w:style>
  <w:style w:type="character" w:customStyle="1" w:styleId="Heading7Char">
    <w:name w:val="Heading 7 Char"/>
    <w:aliases w:val="TITRE A 5 CHIFFRES Char,TITRE A 5 CHIFFRES1 Char,TITRE A 5 CHIFFRES2 Char,TITRE A 5 CHIFFRES3 Char,TITRE A 5 CHIFFRES4 Char,TITRE A 5 CHIFFRES5 Char,TITRE A 5 CHIFFRES6 Char,TITRE A 5 CHIFFRES7 Char,TITRE A 5 CHIFFRES8 Char,H7 Char"/>
    <w:basedOn w:val="DefaultParagraphFont"/>
    <w:link w:val="Heading7"/>
    <w:rsid w:val="004A0847"/>
    <w:rPr>
      <w:color w:val="000000" w:themeColor="text1"/>
      <w:sz w:val="24"/>
      <w:szCs w:val="24"/>
      <w:lang w:val="en-GB" w:eastAsia="fr-FR"/>
    </w:rPr>
  </w:style>
  <w:style w:type="character" w:customStyle="1" w:styleId="Heading8Char">
    <w:name w:val="Heading 8 Char"/>
    <w:aliases w:val="Annexe 3 Char,Annexe 31 Char,Annexe 32 Char,Annexe 33 Char,Annexe 34 Char,Annexe 35 Char,Annexe 36 Char,Annexe 37 Char,table caption Char,8 Char,FigureTitle Char,Condition Char,requirement Char,req2 Char,req Char,Center Bold Char,l8 Char"/>
    <w:basedOn w:val="DefaultParagraphFont"/>
    <w:link w:val="Heading8"/>
    <w:rsid w:val="004A0847"/>
    <w:rPr>
      <w:i/>
      <w:color w:val="000000" w:themeColor="text1"/>
      <w:sz w:val="24"/>
      <w:szCs w:val="24"/>
      <w:lang w:val="en-GB" w:eastAsia="fr-FR"/>
    </w:rPr>
  </w:style>
  <w:style w:type="character" w:customStyle="1" w:styleId="Heading9Char">
    <w:name w:val="Heading 9 Char"/>
    <w:aliases w:val="Titre 10 Char,Annexe 4 Char,Annexe 41 Char,Annexe 42 Char,Annexe 43 Char,Annexe 44 Char,Annexe 45 Char,Annexe 46 Char,Annexe 47 Char,titre l1c1 Char,titre l1c11 Char,titre l1c12 Char,titre l1c13 Char,titre l1c14 Char,Titre 101 Char,9 Char"/>
    <w:basedOn w:val="DefaultParagraphFont"/>
    <w:link w:val="Heading9"/>
    <w:rsid w:val="004A0847"/>
    <w:rPr>
      <w:rFonts w:ascii="Arial" w:hAnsi="Arial"/>
      <w:color w:val="000000" w:themeColor="text1"/>
      <w:sz w:val="22"/>
      <w:szCs w:val="22"/>
      <w:lang w:val="en-GB" w:eastAsia="fr-FR"/>
    </w:rPr>
  </w:style>
  <w:style w:type="character" w:customStyle="1" w:styleId="HeaderChar">
    <w:name w:val="Header Char"/>
    <w:basedOn w:val="DefaultParagraphFont"/>
    <w:link w:val="Header"/>
    <w:rsid w:val="004A0847"/>
    <w:rPr>
      <w:rFonts w:ascii="Arial" w:hAnsi="Arial"/>
      <w:color w:val="000000" w:themeColor="text1"/>
      <w:sz w:val="19"/>
      <w:lang w:val="en-GB" w:eastAsia="fr-FR"/>
    </w:rPr>
  </w:style>
  <w:style w:type="character" w:customStyle="1" w:styleId="FooterChar">
    <w:name w:val="Footer Char"/>
    <w:basedOn w:val="DefaultParagraphFont"/>
    <w:link w:val="Footer"/>
    <w:uiPriority w:val="99"/>
    <w:rsid w:val="004A0847"/>
    <w:rPr>
      <w:rFonts w:ascii="Arial" w:hAnsi="Arial"/>
      <w:color w:val="000000" w:themeColor="text1"/>
      <w:sz w:val="19"/>
      <w:lang w:val="en-GB" w:eastAsia="fr-FR"/>
    </w:rPr>
  </w:style>
  <w:style w:type="numbering" w:customStyle="1" w:styleId="ListBullets1">
    <w:name w:val="ListBullets1"/>
    <w:uiPriority w:val="99"/>
    <w:rsid w:val="004A0847"/>
  </w:style>
  <w:style w:type="table" w:customStyle="1" w:styleId="LightList-Accent116">
    <w:name w:val="Light List - Accent 116"/>
    <w:basedOn w:val="TableNormal"/>
    <w:uiPriority w:val="61"/>
    <w:rsid w:val="004A0847"/>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6">
    <w:name w:val="Light List - Accent 66"/>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7B0041"/>
        <w:left w:val="single" w:sz="8" w:space="0" w:color="7B0041"/>
        <w:bottom w:val="single" w:sz="8" w:space="0" w:color="7B0041"/>
        <w:right w:val="single" w:sz="8" w:space="0" w:color="7B0041"/>
      </w:tblBorders>
    </w:tblPr>
    <w:tblStylePr w:type="firstRow">
      <w:pPr>
        <w:spacing w:before="0" w:after="0" w:line="240" w:lineRule="auto"/>
      </w:pPr>
      <w:rPr>
        <w:b/>
        <w:bCs/>
        <w:color w:val="FFFFFF"/>
      </w:rPr>
      <w:tblPr/>
      <w:tcPr>
        <w:shd w:val="clear" w:color="auto" w:fill="7B0041"/>
      </w:tcPr>
    </w:tblStylePr>
    <w:tblStylePr w:type="lastRow">
      <w:pPr>
        <w:spacing w:before="0" w:after="0" w:line="240" w:lineRule="auto"/>
      </w:pPr>
      <w:rPr>
        <w:b/>
        <w:bCs/>
      </w:rPr>
      <w:tblPr/>
      <w:tcPr>
        <w:tcBorders>
          <w:top w:val="double" w:sz="6" w:space="0" w:color="7B0041"/>
          <w:left w:val="single" w:sz="8" w:space="0" w:color="7B0041"/>
          <w:bottom w:val="single" w:sz="8" w:space="0" w:color="7B0041"/>
          <w:right w:val="single" w:sz="8" w:space="0" w:color="7B0041"/>
        </w:tcBorders>
      </w:tcPr>
    </w:tblStylePr>
    <w:tblStylePr w:type="firstCol">
      <w:rPr>
        <w:b/>
        <w:bCs/>
      </w:rPr>
    </w:tblStylePr>
    <w:tblStylePr w:type="lastCol">
      <w:rPr>
        <w:b/>
        <w:bCs/>
      </w:rPr>
    </w:tblStylePr>
    <w:tblStylePr w:type="band1Vert">
      <w:tblPr/>
      <w:tcPr>
        <w:tcBorders>
          <w:top w:val="single" w:sz="8" w:space="0" w:color="7B0041"/>
          <w:left w:val="single" w:sz="8" w:space="0" w:color="7B0041"/>
          <w:bottom w:val="single" w:sz="8" w:space="0" w:color="7B0041"/>
          <w:right w:val="single" w:sz="8" w:space="0" w:color="7B0041"/>
        </w:tcBorders>
      </w:tcPr>
    </w:tblStylePr>
    <w:tblStylePr w:type="band1Horz">
      <w:tblPr/>
      <w:tcPr>
        <w:tcBorders>
          <w:top w:val="single" w:sz="8" w:space="0" w:color="7B0041"/>
          <w:left w:val="single" w:sz="8" w:space="0" w:color="7B0041"/>
          <w:bottom w:val="single" w:sz="8" w:space="0" w:color="7B0041"/>
          <w:right w:val="single" w:sz="8" w:space="0" w:color="7B0041"/>
        </w:tcBorders>
      </w:tcPr>
    </w:tblStylePr>
  </w:style>
  <w:style w:type="table" w:customStyle="1" w:styleId="LightList-Accent615">
    <w:name w:val="Light List - Accent 615"/>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5">
    <w:name w:val="Light List - Accent 625"/>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11">
    <w:name w:val="Style11"/>
    <w:uiPriority w:val="99"/>
    <w:rsid w:val="004A0847"/>
  </w:style>
  <w:style w:type="numbering" w:customStyle="1" w:styleId="Style21">
    <w:name w:val="Style21"/>
    <w:uiPriority w:val="99"/>
    <w:rsid w:val="004A0847"/>
  </w:style>
  <w:style w:type="table" w:customStyle="1" w:styleId="LightList-Accent124">
    <w:name w:val="Light List - Accent 124"/>
    <w:basedOn w:val="TableNormal"/>
    <w:uiPriority w:val="61"/>
    <w:rsid w:val="004A0847"/>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114">
    <w:name w:val="Light List - Accent 1114"/>
    <w:basedOn w:val="TableNormal"/>
    <w:uiPriority w:val="61"/>
    <w:rsid w:val="004A0847"/>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paragraph" w:customStyle="1" w:styleId="BodyText11">
    <w:name w:val="Body Text11"/>
    <w:basedOn w:val="Normal"/>
    <w:rsid w:val="004A0847"/>
    <w:pPr>
      <w:spacing w:after="160" w:line="260" w:lineRule="atLeast"/>
      <w:ind w:left="425"/>
    </w:pPr>
    <w:rPr>
      <w:color w:val="000000"/>
      <w:lang w:val="en-US"/>
    </w:rPr>
  </w:style>
  <w:style w:type="table" w:customStyle="1" w:styleId="MediumShading1-Accent11">
    <w:name w:val="Medium Shading 1 - Accent 11"/>
    <w:basedOn w:val="TableNormal"/>
    <w:uiPriority w:val="63"/>
    <w:rsid w:val="004A0847"/>
    <w:rPr>
      <w:rFonts w:asciiTheme="minorHAnsi" w:eastAsiaTheme="minorHAnsi" w:hAnsiTheme="minorHAnsi" w:cstheme="minorBidi"/>
      <w:sz w:val="22"/>
      <w:szCs w:val="22"/>
      <w:lang w:val="en-GB"/>
    </w:rPr>
    <w:tblPr>
      <w:tblStyleRowBandSize w:val="1"/>
      <w:tblStyleColBandSize w:val="1"/>
      <w:tbl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single" w:sz="8" w:space="0" w:color="FF9229" w:themeColor="accent1" w:themeTint="BF"/>
      </w:tblBorders>
    </w:tblPr>
    <w:tblStylePr w:type="firstRow">
      <w:pPr>
        <w:spacing w:before="0" w:after="0" w:line="240" w:lineRule="auto"/>
      </w:pPr>
      <w:rPr>
        <w:b/>
        <w:bCs/>
        <w:color w:val="FFFFFF" w:themeColor="background1"/>
      </w:rPr>
      <w:tblPr/>
      <w:tcPr>
        <w:tc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shd w:val="clear" w:color="auto" w:fill="E17000" w:themeFill="accent1"/>
      </w:tcPr>
    </w:tblStylePr>
    <w:tblStylePr w:type="lastRow">
      <w:pPr>
        <w:spacing w:before="0" w:after="0" w:line="240" w:lineRule="auto"/>
      </w:pPr>
      <w:rPr>
        <w:b/>
        <w:bCs/>
      </w:rPr>
      <w:tblPr/>
      <w:tcPr>
        <w:tcBorders>
          <w:top w:val="double" w:sz="6"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BB8" w:themeFill="accent1" w:themeFillTint="3F"/>
      </w:tcPr>
    </w:tblStylePr>
    <w:tblStylePr w:type="band1Horz">
      <w:tblPr/>
      <w:tcPr>
        <w:tcBorders>
          <w:insideH w:val="nil"/>
          <w:insideV w:val="nil"/>
        </w:tcBorders>
        <w:shd w:val="clear" w:color="auto" w:fill="FFDBB8" w:themeFill="accent1" w:themeFillTint="3F"/>
      </w:tcPr>
    </w:tblStylePr>
    <w:tblStylePr w:type="band2Horz">
      <w:tblPr/>
      <w:tcPr>
        <w:tcBorders>
          <w:insideH w:val="nil"/>
          <w:insideV w:val="nil"/>
        </w:tcBorders>
      </w:tcPr>
    </w:tblStylePr>
  </w:style>
  <w:style w:type="table" w:customStyle="1" w:styleId="LightList-Accent117">
    <w:name w:val="Light List - Accent 117"/>
    <w:basedOn w:val="TableNormal"/>
    <w:uiPriority w:val="61"/>
    <w:rsid w:val="004A084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6">
    <w:name w:val="Light List - Accent 616"/>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31">
    <w:name w:val="Light List - Accent 6131"/>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7">
    <w:name w:val="Light List - Accent 67"/>
    <w:basedOn w:val="TableNormal"/>
    <w:next w:val="LightList-Accent6"/>
    <w:uiPriority w:val="61"/>
    <w:rsid w:val="007D77C9"/>
    <w:rPr>
      <w:rFonts w:ascii="Calibri" w:eastAsia="Calibri"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8">
    <w:name w:val="Light List - Accent 68"/>
    <w:basedOn w:val="TableNormal"/>
    <w:next w:val="LightList-Accent6"/>
    <w:uiPriority w:val="61"/>
    <w:rsid w:val="00391FF4"/>
    <w:rPr>
      <w:rFonts w:ascii="Calibri" w:eastAsia="Calibri"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9">
    <w:name w:val="Light List - Accent 69"/>
    <w:basedOn w:val="TableNormal"/>
    <w:next w:val="LightList-Accent6"/>
    <w:uiPriority w:val="61"/>
    <w:rsid w:val="009176F2"/>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NoSpacing">
    <w:name w:val="No Spacing"/>
    <w:uiPriority w:val="1"/>
    <w:qFormat/>
    <w:rsid w:val="00D964A3"/>
    <w:rPr>
      <w:rFonts w:ascii="Arial" w:hAnsi="Arial"/>
      <w:color w:val="000000" w:themeColor="text1"/>
      <w:sz w:val="19"/>
      <w:lang w:val="en-GB" w:eastAsia="fr-FR"/>
    </w:rPr>
  </w:style>
  <w:style w:type="table" w:customStyle="1" w:styleId="LightList-Accent691">
    <w:name w:val="Light List - Accent 691"/>
    <w:basedOn w:val="TableNormal"/>
    <w:next w:val="LightList-Accent6"/>
    <w:uiPriority w:val="61"/>
    <w:rsid w:val="0078063A"/>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Interimevaluation">
    <w:name w:val="Table Interim evaluation"/>
    <w:basedOn w:val="TableNormal"/>
    <w:uiPriority w:val="99"/>
    <w:qFormat/>
    <w:rsid w:val="00455534"/>
    <w:tblPr/>
  </w:style>
  <w:style w:type="table" w:customStyle="1" w:styleId="LightList-Accent13">
    <w:name w:val="Light List - Accent 13"/>
    <w:basedOn w:val="TableNormal"/>
    <w:uiPriority w:val="61"/>
    <w:rsid w:val="00455534"/>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224">
    <w:name w:val="Light List - Accent 6224"/>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5">
    <w:name w:val="Light List - Accent 6225"/>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6">
    <w:name w:val="Light List - Accent 6226"/>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7">
    <w:name w:val="Light List - Accent 6227"/>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1">
    <w:name w:val="Light List - Accent 1251"/>
    <w:basedOn w:val="TableNormal"/>
    <w:uiPriority w:val="61"/>
    <w:rsid w:val="00FF2DC9"/>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2">
    <w:name w:val="Light List - Accent 1252"/>
    <w:basedOn w:val="TableNormal"/>
    <w:uiPriority w:val="61"/>
    <w:rsid w:val="00FF2DC9"/>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3">
    <w:name w:val="Light List - Accent 1253"/>
    <w:basedOn w:val="TableNormal"/>
    <w:uiPriority w:val="61"/>
    <w:rsid w:val="00FF2DC9"/>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228">
    <w:name w:val="Light List - Accent 6228"/>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9">
    <w:name w:val="Light List - Accent 6229"/>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0">
    <w:name w:val="Light List - Accent 62210"/>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1">
    <w:name w:val="Light List - Accent 62211"/>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TOCHeading">
    <w:name w:val="TOC Heading"/>
    <w:basedOn w:val="Heading1"/>
    <w:next w:val="Normal"/>
    <w:uiPriority w:val="39"/>
    <w:unhideWhenUsed/>
    <w:qFormat/>
    <w:rsid w:val="00FF2DC9"/>
    <w:pPr>
      <w:keepLines/>
      <w:numPr>
        <w:numId w:val="0"/>
      </w:numPr>
      <w:spacing w:before="480" w:after="0" w:line="276" w:lineRule="auto"/>
      <w:outlineLvl w:val="9"/>
    </w:pPr>
    <w:rPr>
      <w:rFonts w:asciiTheme="majorHAnsi" w:eastAsiaTheme="majorEastAsia" w:hAnsiTheme="majorHAnsi" w:cstheme="majorBidi"/>
      <w:b w:val="0"/>
      <w:bCs/>
      <w:color w:val="A85300" w:themeColor="accent1" w:themeShade="BF"/>
      <w:sz w:val="28"/>
      <w:szCs w:val="28"/>
      <w:lang w:val="en-US" w:eastAsia="en-US"/>
    </w:rPr>
  </w:style>
  <w:style w:type="table" w:customStyle="1" w:styleId="LightList-Accent610">
    <w:name w:val="Light List - Accent 610"/>
    <w:basedOn w:val="TableNormal"/>
    <w:next w:val="LightList-Accent6"/>
    <w:uiPriority w:val="61"/>
    <w:rsid w:val="003C3A4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1">
    <w:name w:val="Light List - Accent 62221"/>
    <w:basedOn w:val="TableNormal"/>
    <w:next w:val="LightList-Accent6"/>
    <w:uiPriority w:val="61"/>
    <w:rsid w:val="00A732EF"/>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2">
    <w:name w:val="Light List - Accent 62222"/>
    <w:basedOn w:val="TableNormal"/>
    <w:next w:val="LightList-Accent6"/>
    <w:uiPriority w:val="61"/>
    <w:rsid w:val="00C034B2"/>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Style3">
    <w:name w:val="Style3"/>
    <w:basedOn w:val="Heading2"/>
    <w:link w:val="Style3Char"/>
    <w:qFormat/>
    <w:rsid w:val="00902E11"/>
  </w:style>
  <w:style w:type="paragraph" w:customStyle="1" w:styleId="Preambletitle">
    <w:name w:val="Preamble title"/>
    <w:basedOn w:val="Normal"/>
    <w:rsid w:val="000C3CC7"/>
    <w:pPr>
      <w:spacing w:line="250" w:lineRule="atLeast"/>
    </w:pPr>
    <w:rPr>
      <w:sz w:val="48"/>
      <w:lang w:val="en-US"/>
    </w:rPr>
  </w:style>
  <w:style w:type="character" w:customStyle="1" w:styleId="Style3Char">
    <w:name w:val="Style3 Char"/>
    <w:basedOn w:val="Heading2Char"/>
    <w:link w:val="Style3"/>
    <w:rsid w:val="00902E11"/>
    <w:rPr>
      <w:rFonts w:ascii="Arial" w:eastAsia="Times" w:hAnsi="Arial" w:cs="Arial"/>
      <w:color w:val="000000" w:themeColor="text1"/>
      <w:sz w:val="28"/>
      <w:szCs w:val="28"/>
      <w:lang w:val="en-GB"/>
    </w:rPr>
  </w:style>
  <w:style w:type="paragraph" w:styleId="Quote">
    <w:name w:val="Quote"/>
    <w:basedOn w:val="Normal"/>
    <w:next w:val="Normal"/>
    <w:link w:val="QuoteChar"/>
    <w:uiPriority w:val="29"/>
    <w:qFormat/>
    <w:rsid w:val="001E0420"/>
    <w:pPr>
      <w:spacing w:line="250" w:lineRule="atLeast"/>
    </w:pPr>
    <w:rPr>
      <w:i/>
      <w:iCs/>
      <w:lang w:val="en-US"/>
    </w:rPr>
  </w:style>
  <w:style w:type="character" w:customStyle="1" w:styleId="QuoteChar">
    <w:name w:val="Quote Char"/>
    <w:basedOn w:val="DefaultParagraphFont"/>
    <w:link w:val="Quote"/>
    <w:uiPriority w:val="29"/>
    <w:rsid w:val="001E0420"/>
    <w:rPr>
      <w:rFonts w:ascii="Arial" w:hAnsi="Arial"/>
      <w:i/>
      <w:iCs/>
      <w:color w:val="000000" w:themeColor="text1"/>
      <w:sz w:val="19"/>
      <w:lang w:eastAsia="fr-FR"/>
    </w:rPr>
  </w:style>
  <w:style w:type="paragraph" w:customStyle="1" w:styleId="Tablecontent">
    <w:name w:val="Table content"/>
    <w:basedOn w:val="Normal"/>
    <w:rsid w:val="00406903"/>
    <w:pPr>
      <w:spacing w:line="240" w:lineRule="auto"/>
    </w:pPr>
    <w:rPr>
      <w:color w:val="auto"/>
      <w:sz w:val="20"/>
      <w:szCs w:val="22"/>
      <w:lang w:eastAsia="en-US"/>
    </w:rPr>
  </w:style>
  <w:style w:type="table" w:customStyle="1" w:styleId="LightList-Accent14">
    <w:name w:val="Light List - Accent 14"/>
    <w:basedOn w:val="TableNormal"/>
    <w:uiPriority w:val="61"/>
    <w:rsid w:val="00796299"/>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character" w:styleId="PlaceholderText">
    <w:name w:val="Placeholder Text"/>
    <w:basedOn w:val="DefaultParagraphFont"/>
    <w:uiPriority w:val="99"/>
    <w:semiHidden/>
    <w:rsid w:val="00796299"/>
    <w:rPr>
      <w:color w:val="808080"/>
    </w:rPr>
  </w:style>
  <w:style w:type="paragraph" w:customStyle="1" w:styleId="Text2">
    <w:name w:val="Text 2"/>
    <w:basedOn w:val="Normal"/>
    <w:uiPriority w:val="99"/>
    <w:rsid w:val="00523D83"/>
    <w:pPr>
      <w:tabs>
        <w:tab w:val="left" w:pos="2302"/>
      </w:tabs>
      <w:spacing w:after="240" w:line="240" w:lineRule="auto"/>
      <w:ind w:left="1202"/>
    </w:pPr>
    <w:rPr>
      <w:rFonts w:ascii="Times New Roman" w:hAnsi="Times New Roman"/>
      <w:color w:val="auto"/>
      <w:sz w:val="24"/>
      <w:lang w:eastAsia="en-US"/>
    </w:rPr>
  </w:style>
  <w:style w:type="paragraph" w:customStyle="1" w:styleId="Left0">
    <w:name w:val="Left:  0"/>
    <w:aliases w:val="63 cm,Hanging:  0"/>
    <w:basedOn w:val="Normal"/>
    <w:rsid w:val="00523D83"/>
    <w:pPr>
      <w:widowControl w:val="0"/>
      <w:numPr>
        <w:numId w:val="9"/>
      </w:numPr>
      <w:autoSpaceDE w:val="0"/>
      <w:autoSpaceDN w:val="0"/>
      <w:adjustRightInd w:val="0"/>
      <w:spacing w:line="240" w:lineRule="auto"/>
    </w:pPr>
    <w:rPr>
      <w:rFonts w:ascii="Arial Narrow" w:hAnsi="Arial Narrow"/>
      <w:color w:val="auto"/>
      <w:sz w:val="24"/>
      <w:szCs w:val="24"/>
      <w:lang w:eastAsia="en-GB"/>
    </w:rPr>
  </w:style>
  <w:style w:type="character" w:customStyle="1" w:styleId="FootnoteTextChar1">
    <w:name w:val="Footnote Text Char1"/>
    <w:aliases w:val="Footnote Char1,Footnote text Char1,Testo nota a piè di pagina_Rientro Char1,stile 1 Char1,Footnote1 Char1,Footnote2 Char1,Footnote3 Char1,Footnote4 Char1,Footnote5 Char1,Footnote6 Char1,Footnote7 Char1,Footnote8 Char1,Footnote9 Char1"/>
    <w:basedOn w:val="DefaultParagraphFont"/>
    <w:uiPriority w:val="99"/>
    <w:semiHidden/>
    <w:locked/>
    <w:rsid w:val="001D317D"/>
    <w:rPr>
      <w:rFonts w:ascii="Arial" w:eastAsiaTheme="minorHAnsi" w:hAnsi="Arial" w:cs="Arial"/>
      <w:color w:val="000000"/>
      <w:sz w:val="16"/>
      <w:szCs w:val="16"/>
    </w:rPr>
  </w:style>
  <w:style w:type="paragraph" w:styleId="Index4">
    <w:name w:val="index 4"/>
    <w:basedOn w:val="Normal"/>
    <w:next w:val="Normal"/>
    <w:autoRedefine/>
    <w:semiHidden/>
    <w:rsid w:val="007E22A6"/>
    <w:pPr>
      <w:spacing w:after="240" w:line="240" w:lineRule="auto"/>
      <w:ind w:left="960" w:hanging="240"/>
    </w:pPr>
    <w:rPr>
      <w:rFonts w:ascii="Times New Roman" w:hAnsi="Times New Roman"/>
      <w:color w:val="auto"/>
      <w:sz w:val="24"/>
      <w:lang w:val="fr-FR" w:eastAsia="en-US"/>
    </w:rPr>
  </w:style>
  <w:style w:type="paragraph" w:styleId="Title">
    <w:name w:val="Title"/>
    <w:basedOn w:val="Normal"/>
    <w:next w:val="Normal"/>
    <w:link w:val="TitleChar"/>
    <w:uiPriority w:val="99"/>
    <w:qFormat/>
    <w:rsid w:val="00232078"/>
    <w:pPr>
      <w:spacing w:after="240" w:line="240" w:lineRule="auto"/>
      <w:jc w:val="center"/>
    </w:pPr>
    <w:rPr>
      <w:rFonts w:ascii="Verdana" w:hAnsi="Verdana"/>
      <w:b/>
      <w:color w:val="auto"/>
      <w:sz w:val="36"/>
      <w:szCs w:val="28"/>
      <w:lang w:eastAsia="en-US"/>
    </w:rPr>
  </w:style>
  <w:style w:type="character" w:customStyle="1" w:styleId="TitleChar">
    <w:name w:val="Title Char"/>
    <w:basedOn w:val="DefaultParagraphFont"/>
    <w:link w:val="Title"/>
    <w:uiPriority w:val="99"/>
    <w:rsid w:val="00232078"/>
    <w:rPr>
      <w:rFonts w:ascii="Verdana" w:hAnsi="Verdana"/>
      <w:b/>
      <w:sz w:val="36"/>
      <w:szCs w:val="28"/>
      <w:lang w:val="en-GB"/>
    </w:rPr>
  </w:style>
  <w:style w:type="paragraph" w:styleId="Subtitle">
    <w:name w:val="Subtitle"/>
    <w:basedOn w:val="Normal"/>
    <w:next w:val="Normal"/>
    <w:link w:val="SubtitleChar"/>
    <w:uiPriority w:val="11"/>
    <w:qFormat/>
    <w:rsid w:val="00232078"/>
    <w:pPr>
      <w:spacing w:after="240" w:line="240" w:lineRule="auto"/>
      <w:jc w:val="center"/>
    </w:pPr>
    <w:rPr>
      <w:rFonts w:ascii="Verdana" w:hAnsi="Verdana"/>
      <w:i/>
      <w:color w:val="auto"/>
      <w:sz w:val="24"/>
      <w:szCs w:val="24"/>
      <w:lang w:eastAsia="en-US"/>
    </w:rPr>
  </w:style>
  <w:style w:type="character" w:customStyle="1" w:styleId="SubtitleChar">
    <w:name w:val="Subtitle Char"/>
    <w:basedOn w:val="DefaultParagraphFont"/>
    <w:link w:val="Subtitle"/>
    <w:uiPriority w:val="11"/>
    <w:rsid w:val="00232078"/>
    <w:rPr>
      <w:rFonts w:ascii="Verdana" w:hAnsi="Verdana"/>
      <w:i/>
      <w:sz w:val="24"/>
      <w:szCs w:val="24"/>
      <w:lang w:val="en-GB"/>
    </w:rPr>
  </w:style>
  <w:style w:type="paragraph" w:customStyle="1" w:styleId="TableofContents">
    <w:name w:val="Table of Contents"/>
    <w:basedOn w:val="Normal"/>
    <w:link w:val="TableofContentsChar"/>
    <w:qFormat/>
    <w:rsid w:val="00972FBF"/>
    <w:pPr>
      <w:spacing w:before="240" w:after="240" w:line="360" w:lineRule="auto"/>
    </w:pPr>
    <w:rPr>
      <w:rFonts w:ascii="Tahoma" w:hAnsi="Tahoma" w:cs="Tahoma"/>
      <w:sz w:val="36"/>
      <w:szCs w:val="36"/>
    </w:rPr>
  </w:style>
  <w:style w:type="character" w:customStyle="1" w:styleId="TableofContentsChar">
    <w:name w:val="Table of Contents Char"/>
    <w:basedOn w:val="DefaultParagraphFont"/>
    <w:link w:val="TableofContents"/>
    <w:rsid w:val="00972FBF"/>
    <w:rPr>
      <w:rFonts w:ascii="Tahoma" w:hAnsi="Tahoma" w:cs="Tahoma"/>
      <w:color w:val="000000" w:themeColor="text1"/>
      <w:sz w:val="36"/>
      <w:szCs w:val="36"/>
      <w:lang w:val="en-GB" w:eastAsia="fr-FR"/>
    </w:rPr>
  </w:style>
  <w:style w:type="table" w:customStyle="1" w:styleId="LightList-Accent15">
    <w:name w:val="Light List - Accent 15"/>
    <w:basedOn w:val="TableNormal"/>
    <w:uiPriority w:val="61"/>
    <w:rsid w:val="0077028C"/>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EuropeanCommissionstyle">
    <w:name w:val="European Commission style"/>
    <w:basedOn w:val="TableNormal"/>
    <w:uiPriority w:val="99"/>
    <w:rsid w:val="00C17B9C"/>
    <w:rPr>
      <w:rFonts w:ascii="Verdana" w:hAnsi="Verdana"/>
      <w:sz w:val="12"/>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rPr>
      <w:cantSplit/>
    </w:trPr>
    <w:tcPr>
      <w:shd w:val="clear" w:color="auto" w:fill="F2F2F2" w:themeFill="background1" w:themeFillShade="F2"/>
    </w:tcPr>
    <w:tblStylePr w:type="firstRow">
      <w:rPr>
        <w:rFonts w:ascii="Verdana" w:hAnsi="Verdana"/>
        <w:b/>
        <w:color w:val="FFFFFF" w:themeColor="background1"/>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paragraph" w:customStyle="1" w:styleId="wpbtext">
    <w:name w:val="wpbtext"/>
    <w:basedOn w:val="Normal"/>
    <w:uiPriority w:val="99"/>
    <w:rsid w:val="000B7F14"/>
    <w:pPr>
      <w:spacing w:after="240" w:line="240" w:lineRule="auto"/>
      <w:ind w:left="1209"/>
    </w:pPr>
    <w:rPr>
      <w:rFonts w:ascii="Times New Roman" w:eastAsiaTheme="minorHAnsi" w:hAnsi="Times New Roman"/>
      <w:color w:val="auto"/>
      <w:sz w:val="22"/>
      <w:szCs w:val="22"/>
      <w:lang w:eastAsia="en-GB"/>
    </w:rPr>
  </w:style>
  <w:style w:type="character" w:customStyle="1" w:styleId="CaptionChar">
    <w:name w:val="Caption Char"/>
    <w:aliases w:val="Char Char Char Char2,Char Char Char Char Char Char Char,Char Char Char Char Char1,Char Char Char Char Char Char2,Caption Char1 Char,Char Char Char Char1 Char,Char Char Char Char Char Char1 Char,Char Char Char Char Char1 Char Char Char"/>
    <w:link w:val="Caption"/>
    <w:locked/>
    <w:rsid w:val="00F10BE2"/>
    <w:rPr>
      <w:rFonts w:ascii="Verdana" w:hAnsi="Verdana"/>
      <w:b/>
      <w:bCs/>
      <w:color w:val="002060"/>
      <w:sz w:val="18"/>
      <w:szCs w:val="18"/>
      <w:lang w:val="en-GB" w:eastAsia="fr-FR"/>
    </w:rPr>
  </w:style>
  <w:style w:type="paragraph" w:customStyle="1" w:styleId="Tabletextleft">
    <w:name w:val="Table text left"/>
    <w:basedOn w:val="Normal"/>
    <w:qFormat/>
    <w:rsid w:val="003E3B99"/>
    <w:pPr>
      <w:spacing w:before="40" w:after="40" w:line="180" w:lineRule="atLeast"/>
      <w:jc w:val="left"/>
    </w:pPr>
    <w:rPr>
      <w:rFonts w:ascii="Univers 45 Light" w:eastAsia="Univers 45 Light" w:hAnsi="Univers 45 Light" w:cs="Vrinda"/>
      <w:color w:val="000000"/>
      <w:sz w:val="18"/>
      <w:szCs w:val="22"/>
      <w:lang w:eastAsia="en-US"/>
    </w:rPr>
  </w:style>
  <w:style w:type="paragraph" w:customStyle="1" w:styleId="Tableheadingleft">
    <w:name w:val="Table heading left"/>
    <w:rsid w:val="003E3B99"/>
    <w:pPr>
      <w:keepNext/>
      <w:spacing w:before="40" w:after="40" w:line="280" w:lineRule="atLeast"/>
    </w:pPr>
    <w:rPr>
      <w:rFonts w:ascii="Univers 45 Light" w:hAnsi="Univers 45 Light" w:cs="Arial"/>
      <w:b/>
      <w:color w:val="FFFFFF"/>
      <w:sz w:val="18"/>
      <w:szCs w:val="24"/>
      <w:lang w:val="en-GB" w:eastAsia="en-GB"/>
    </w:rPr>
  </w:style>
  <w:style w:type="paragraph" w:customStyle="1" w:styleId="BodyText3">
    <w:name w:val="Body Text3"/>
    <w:basedOn w:val="Normal"/>
    <w:qFormat/>
    <w:rsid w:val="003E3B99"/>
    <w:pPr>
      <w:spacing w:before="140" w:after="280" w:line="288" w:lineRule="atLeast"/>
      <w:jc w:val="left"/>
    </w:pPr>
    <w:rPr>
      <w:rFonts w:ascii="Univers 45 Light" w:eastAsia="Univers 45 Light" w:hAnsi="Univers 45 Light" w:cs="Vrinda"/>
      <w:color w:val="000000"/>
      <w:sz w:val="20"/>
      <w:szCs w:val="22"/>
      <w:lang w:eastAsia="en-US"/>
    </w:rPr>
  </w:style>
  <w:style w:type="character" w:styleId="IntenseEmphasis">
    <w:name w:val="Intense Emphasis"/>
    <w:basedOn w:val="DefaultParagraphFont"/>
    <w:uiPriority w:val="21"/>
    <w:qFormat/>
    <w:rsid w:val="00B70E75"/>
    <w:rPr>
      <w:b/>
      <w:bCs/>
      <w:i/>
      <w:iCs/>
      <w:color w:val="4F81BD"/>
      <w:sz w:val="20"/>
    </w:rPr>
  </w:style>
  <w:style w:type="paragraph" w:customStyle="1" w:styleId="Tableheading">
    <w:name w:val="Table heading"/>
    <w:rsid w:val="008E4798"/>
    <w:pPr>
      <w:spacing w:before="40" w:after="40" w:line="280" w:lineRule="atLeast"/>
    </w:pPr>
    <w:rPr>
      <w:rFonts w:ascii="Univers 45 Light" w:hAnsi="Univers 45 Light" w:cs="Arial"/>
      <w:b/>
      <w:color w:val="FFFFFF"/>
      <w:sz w:val="18"/>
      <w:szCs w:val="24"/>
      <w:lang w:val="en-GB" w:eastAsia="en-GB"/>
    </w:rPr>
  </w:style>
  <w:style w:type="paragraph" w:customStyle="1" w:styleId="Tabletext">
    <w:name w:val="Table text"/>
    <w:aliases w:val="ttx,F12 Table and Box Text"/>
    <w:basedOn w:val="Normal"/>
    <w:link w:val="TabletextChar"/>
    <w:qFormat/>
    <w:rsid w:val="008E4798"/>
    <w:pPr>
      <w:spacing w:before="40" w:after="40" w:line="180" w:lineRule="atLeast"/>
      <w:jc w:val="left"/>
    </w:pPr>
    <w:rPr>
      <w:rFonts w:ascii="Univers 45 Light" w:eastAsiaTheme="minorHAnsi" w:hAnsi="Univers 45 Light" w:cstheme="minorBidi"/>
      <w:sz w:val="18"/>
      <w:szCs w:val="22"/>
      <w:lang w:eastAsia="en-US"/>
    </w:rPr>
  </w:style>
  <w:style w:type="paragraph" w:customStyle="1" w:styleId="Tablesubtitle">
    <w:name w:val="Table subtitle"/>
    <w:basedOn w:val="Tabletext"/>
    <w:qFormat/>
    <w:rsid w:val="008E4798"/>
    <w:pPr>
      <w:keepNext/>
    </w:pPr>
    <w:rPr>
      <w:b/>
      <w:color w:val="004C43" w:themeColor="accent4"/>
      <w:lang w:eastAsia="en-GB"/>
    </w:rPr>
  </w:style>
  <w:style w:type="character" w:customStyle="1" w:styleId="TabletextChar">
    <w:name w:val="Table text Char"/>
    <w:aliases w:val="ttx Char"/>
    <w:basedOn w:val="DefaultParagraphFont"/>
    <w:link w:val="Tabletext"/>
    <w:rsid w:val="008E4798"/>
    <w:rPr>
      <w:rFonts w:ascii="Univers 45 Light" w:eastAsiaTheme="minorHAnsi" w:hAnsi="Univers 45 Light" w:cstheme="minorBidi"/>
      <w:color w:val="000000" w:themeColor="text1"/>
      <w:sz w:val="18"/>
      <w:szCs w:val="22"/>
      <w:lang w:val="en-GB"/>
    </w:rPr>
  </w:style>
  <w:style w:type="paragraph" w:customStyle="1" w:styleId="Text3">
    <w:name w:val="Text 3"/>
    <w:basedOn w:val="Normal"/>
    <w:rsid w:val="00880478"/>
    <w:pPr>
      <w:spacing w:after="120" w:line="240" w:lineRule="auto"/>
    </w:pPr>
    <w:rPr>
      <w:rFonts w:ascii="Times New Roman" w:hAnsi="Times New Roman"/>
      <w:color w:val="auto"/>
      <w:sz w:val="22"/>
      <w:lang w:eastAsia="en-US"/>
    </w:rPr>
  </w:style>
  <w:style w:type="paragraph" w:customStyle="1" w:styleId="Bullet">
    <w:name w:val="Bullet"/>
    <w:basedOn w:val="Normal"/>
    <w:qFormat/>
    <w:rsid w:val="009518FF"/>
    <w:pPr>
      <w:spacing w:line="288" w:lineRule="atLeast"/>
      <w:jc w:val="left"/>
    </w:pPr>
    <w:rPr>
      <w:rFonts w:ascii="Univers 45 Light" w:eastAsiaTheme="minorHAnsi" w:hAnsi="Univers 45 Light" w:cstheme="minorBidi"/>
      <w:color w:val="auto"/>
      <w:sz w:val="20"/>
      <w:szCs w:val="22"/>
      <w:lang w:eastAsia="en-US"/>
    </w:rPr>
  </w:style>
  <w:style w:type="table" w:customStyle="1" w:styleId="LightList1">
    <w:name w:val="Light List1"/>
    <w:basedOn w:val="TableNormal"/>
    <w:uiPriority w:val="61"/>
    <w:rsid w:val="002915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foblue">
    <w:name w:val="infoblue"/>
    <w:basedOn w:val="Normal"/>
    <w:link w:val="infoblueChar"/>
    <w:rsid w:val="00C9109E"/>
    <w:pPr>
      <w:spacing w:after="120" w:line="240" w:lineRule="atLeast"/>
      <w:ind w:left="720"/>
      <w:jc w:val="left"/>
    </w:pPr>
    <w:rPr>
      <w:rFonts w:ascii="Times New Roman" w:eastAsia="SimSun" w:hAnsi="Times New Roman"/>
      <w:i/>
      <w:iCs/>
      <w:color w:val="0000FF"/>
      <w:sz w:val="24"/>
      <w:lang w:val="fr-BE" w:eastAsia="zh-CN"/>
    </w:rPr>
  </w:style>
  <w:style w:type="character" w:customStyle="1" w:styleId="infoblueChar">
    <w:name w:val="infoblue Char"/>
    <w:link w:val="infoblue"/>
    <w:rsid w:val="00C9109E"/>
    <w:rPr>
      <w:rFonts w:eastAsia="SimSun"/>
      <w:i/>
      <w:iCs/>
      <w:color w:val="0000FF"/>
      <w:sz w:val="24"/>
      <w:lang w:val="fr-BE" w:eastAsia="zh-CN"/>
    </w:rPr>
  </w:style>
  <w:style w:type="paragraph" w:customStyle="1" w:styleId="Styleinfoblue11ptNotItalicAutoLeft0cm">
    <w:name w:val="Style infoblue + 11 pt Not Italic Auto Left:  0 cm"/>
    <w:basedOn w:val="infoblue"/>
    <w:rsid w:val="00C9109E"/>
    <w:pPr>
      <w:ind w:left="0"/>
    </w:pPr>
    <w:rPr>
      <w:rFonts w:eastAsia="Times New Roman"/>
      <w:i w:val="0"/>
      <w:iCs w:val="0"/>
      <w:color w:val="auto"/>
    </w:rPr>
  </w:style>
  <w:style w:type="paragraph" w:customStyle="1" w:styleId="MAINBODY">
    <w:name w:val="MAIN BODY"/>
    <w:basedOn w:val="Normal"/>
    <w:link w:val="MAINBODYChar"/>
    <w:qFormat/>
    <w:rsid w:val="00CC68FE"/>
    <w:pPr>
      <w:spacing w:before="120" w:after="120" w:line="360" w:lineRule="auto"/>
    </w:pPr>
    <w:rPr>
      <w:rFonts w:ascii="Tahoma" w:hAnsi="Tahoma" w:cs="Tahoma"/>
      <w:sz w:val="20"/>
    </w:rPr>
  </w:style>
  <w:style w:type="character" w:customStyle="1" w:styleId="MAINBODYChar">
    <w:name w:val="MAIN BODY Char"/>
    <w:basedOn w:val="DefaultParagraphFont"/>
    <w:link w:val="MAINBODY"/>
    <w:rsid w:val="00CC68FE"/>
    <w:rPr>
      <w:rFonts w:ascii="Tahoma" w:hAnsi="Tahoma" w:cs="Tahoma"/>
      <w:color w:val="000000" w:themeColor="text1"/>
      <w:lang w:val="en-GB" w:eastAsia="fr-FR"/>
    </w:rPr>
  </w:style>
  <w:style w:type="paragraph" w:customStyle="1" w:styleId="MAINPARAGRAPH">
    <w:name w:val="MAIN PARAGRAPH"/>
    <w:basedOn w:val="Normal"/>
    <w:link w:val="MAINPARAGRAPHChar"/>
    <w:qFormat/>
    <w:rsid w:val="00980F61"/>
    <w:pPr>
      <w:spacing w:before="120" w:after="120" w:line="360" w:lineRule="auto"/>
    </w:pPr>
    <w:rPr>
      <w:rFonts w:ascii="Tahoma" w:hAnsi="Tahoma" w:cs="Tahoma"/>
      <w:sz w:val="20"/>
    </w:rPr>
  </w:style>
  <w:style w:type="character" w:customStyle="1" w:styleId="MAINPARAGRAPHChar">
    <w:name w:val="MAIN PARAGRAPH Char"/>
    <w:basedOn w:val="DefaultParagraphFont"/>
    <w:link w:val="MAINPARAGRAPH"/>
    <w:rsid w:val="00980F61"/>
    <w:rPr>
      <w:rFonts w:ascii="Tahoma" w:hAnsi="Tahoma" w:cs="Tahoma"/>
      <w:color w:val="000000" w:themeColor="text1"/>
      <w:lang w:val="en-GB" w:eastAsia="fr-FR"/>
    </w:rPr>
  </w:style>
  <w:style w:type="table" w:customStyle="1" w:styleId="ListTable31">
    <w:name w:val="List Table 31"/>
    <w:basedOn w:val="TableNormal"/>
    <w:uiPriority w:val="48"/>
    <w:rsid w:val="00980F6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Section1">
    <w:name w:val="Section 1"/>
    <w:basedOn w:val="TableofContents"/>
    <w:link w:val="Section1Char"/>
    <w:qFormat/>
    <w:rsid w:val="00435721"/>
    <w:pPr>
      <w:outlineLvl w:val="0"/>
    </w:pPr>
  </w:style>
  <w:style w:type="character" w:customStyle="1" w:styleId="Section1Char">
    <w:name w:val="Section 1 Char"/>
    <w:basedOn w:val="TableofContentsChar"/>
    <w:link w:val="Section1"/>
    <w:rsid w:val="00435721"/>
    <w:rPr>
      <w:rFonts w:ascii="Tahoma" w:hAnsi="Tahoma" w:cs="Tahoma"/>
      <w:color w:val="000000" w:themeColor="text1"/>
      <w:sz w:val="36"/>
      <w:szCs w:val="3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4"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List Bullet" w:uiPriority="0" w:qFormat="1"/>
    <w:lsdException w:name="List Bullet 2" w:qFormat="1"/>
    <w:lsdException w:name="List Bullet 3"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Paragraph"/>
    <w:qFormat/>
    <w:rsid w:val="00A6721D"/>
    <w:pPr>
      <w:spacing w:line="300" w:lineRule="exact"/>
      <w:jc w:val="both"/>
    </w:pPr>
    <w:rPr>
      <w:rFonts w:ascii="Arial" w:hAnsi="Arial"/>
      <w:color w:val="000000" w:themeColor="text1"/>
      <w:sz w:val="19"/>
      <w:lang w:val="en-GB" w:eastAsia="fr-FR"/>
    </w:rPr>
  </w:style>
  <w:style w:type="paragraph" w:styleId="Heading1">
    <w:name w:val="heading 1"/>
    <w:aliases w:val="H1,Titre1,h1,Titre 11,t1.T1.Titre 1,t1.T1,Annexe,Contrat 1,Arial 14 Fett,Arial 14 Fett1,Arial 14 Fett2,Kapitel,t1,Level a,Attribute Heading 1,Titre PI,T1,l1,level 1,level1,1,Activité,Level 1 Head,stydde,Proposition,chapitre,1titre,co,I"/>
    <w:basedOn w:val="Normal"/>
    <w:next w:val="Normal"/>
    <w:link w:val="Heading1Char"/>
    <w:qFormat/>
    <w:rsid w:val="00D91922"/>
    <w:pPr>
      <w:keepNext/>
      <w:numPr>
        <w:numId w:val="38"/>
      </w:numPr>
      <w:spacing w:before="240" w:after="240" w:line="360" w:lineRule="auto"/>
      <w:ind w:left="567" w:hanging="567"/>
      <w:outlineLvl w:val="0"/>
    </w:pPr>
    <w:rPr>
      <w:rFonts w:ascii="Tahoma" w:hAnsi="Tahoma" w:cs="Tahoma"/>
      <w:b/>
      <w:sz w:val="20"/>
      <w:szCs w:val="32"/>
    </w:rPr>
  </w:style>
  <w:style w:type="paragraph" w:styleId="Heading2">
    <w:name w:val="heading 2"/>
    <w:aliases w:val="H2,Titre2,T2,h2,Heading 2 Hidden,Chapter Title,(Alt+2),Titre 21,t2.T2,Contrat 2,Ctt,Arial 12 Fett Kursiv,Abschnitt,Attribute Heading 2,HeadB,Level 2 Topic Heading,hello,style2,title,paragraphe,Titre 2bis,nul,Titre 2bis1,nul1,Fonctionnalité,2"/>
    <w:basedOn w:val="Normal"/>
    <w:next w:val="Normal"/>
    <w:link w:val="Heading2Char"/>
    <w:autoRedefine/>
    <w:qFormat/>
    <w:rsid w:val="00D44AAF"/>
    <w:pPr>
      <w:keepNext/>
      <w:numPr>
        <w:ilvl w:val="1"/>
        <w:numId w:val="1"/>
      </w:numPr>
      <w:pBdr>
        <w:bottom w:val="single" w:sz="4" w:space="0" w:color="auto"/>
      </w:pBdr>
      <w:spacing w:before="480" w:after="360" w:line="240" w:lineRule="auto"/>
      <w:ind w:left="578" w:right="284" w:hanging="578"/>
      <w:outlineLvl w:val="1"/>
    </w:pPr>
    <w:rPr>
      <w:rFonts w:eastAsia="Times" w:cs="Arial"/>
      <w:sz w:val="28"/>
      <w:szCs w:val="28"/>
      <w:lang w:eastAsia="en-US"/>
    </w:rPr>
  </w:style>
  <w:style w:type="paragraph" w:styleId="Heading3">
    <w:name w:val="heading 3"/>
    <w:aliases w:val="h3,l3,level3,3,(Alt+3),Section,Titre 31,t3.T3,Arial 12 Fett,Unterabschnitt,Contrat 3,H3,Table Attribute Heading,HeadC,Level 3 Topic Heading,H31,H32,H33,H311,Subhead B,Heading C,subhead,T3,Headig3,Level 3 Head,CT,t3,3rd level,Titre 3 SQ"/>
    <w:basedOn w:val="Normal"/>
    <w:next w:val="Normal"/>
    <w:link w:val="Heading3Char"/>
    <w:autoRedefine/>
    <w:qFormat/>
    <w:rsid w:val="00292EDF"/>
    <w:pPr>
      <w:keepNext/>
      <w:numPr>
        <w:ilvl w:val="2"/>
        <w:numId w:val="1"/>
      </w:numPr>
      <w:tabs>
        <w:tab w:val="clear" w:pos="1146"/>
        <w:tab w:val="left" w:pos="0"/>
      </w:tabs>
      <w:spacing w:before="480" w:after="240" w:line="360" w:lineRule="auto"/>
      <w:ind w:left="851" w:hanging="851"/>
      <w:outlineLvl w:val="2"/>
    </w:pPr>
    <w:rPr>
      <w:rFonts w:cs="Arial"/>
      <w:color w:val="auto"/>
      <w:sz w:val="24"/>
      <w:szCs w:val="24"/>
      <w:lang w:eastAsia="en-US"/>
    </w:rPr>
  </w:style>
  <w:style w:type="paragraph" w:styleId="Heading4">
    <w:name w:val="heading 4"/>
    <w:basedOn w:val="Heading3"/>
    <w:next w:val="Normal"/>
    <w:link w:val="Heading4Char"/>
    <w:autoRedefine/>
    <w:qFormat/>
    <w:rsid w:val="00D57D94"/>
    <w:pPr>
      <w:numPr>
        <w:ilvl w:val="3"/>
      </w:numPr>
      <w:ind w:left="993" w:hanging="993"/>
      <w:outlineLvl w:val="3"/>
    </w:pPr>
  </w:style>
  <w:style w:type="paragraph" w:styleId="Heading5">
    <w:name w:val="heading 5"/>
    <w:basedOn w:val="Normal"/>
    <w:next w:val="Normal"/>
    <w:link w:val="Heading5Char"/>
    <w:qFormat/>
    <w:rsid w:val="0047720D"/>
    <w:pPr>
      <w:spacing w:before="180" w:after="120"/>
      <w:ind w:left="426"/>
      <w:outlineLvl w:val="4"/>
    </w:pPr>
    <w:rPr>
      <w:b/>
      <w:color w:val="auto"/>
      <w:sz w:val="20"/>
      <w:szCs w:val="26"/>
      <w:u w:val="single"/>
      <w:lang w:val="en-US"/>
    </w:rPr>
  </w:style>
  <w:style w:type="paragraph" w:styleId="Heading6">
    <w:name w:val="heading 6"/>
    <w:basedOn w:val="Normal"/>
    <w:next w:val="Normal"/>
    <w:link w:val="Heading6Char"/>
    <w:qFormat/>
    <w:rsid w:val="00A66E71"/>
    <w:pPr>
      <w:numPr>
        <w:ilvl w:val="5"/>
        <w:numId w:val="8"/>
      </w:numPr>
      <w:spacing w:before="240" w:after="60"/>
      <w:outlineLvl w:val="5"/>
    </w:pPr>
    <w:rPr>
      <w:rFonts w:ascii="Times New Roman" w:hAnsi="Times New Roman"/>
      <w:b/>
      <w:sz w:val="22"/>
      <w:szCs w:val="22"/>
    </w:rPr>
  </w:style>
  <w:style w:type="paragraph" w:styleId="Heading7">
    <w:name w:val="heading 7"/>
    <w:aliases w:val="TITRE A 5 CHIFFRES,TITRE A 5 CHIFFRES1,TITRE A 5 CHIFFRES2,TITRE A 5 CHIFFRES3,TITRE A 5 CHIFFRES4,TITRE A 5 CHIFFRES5,TITRE A 5 CHIFFRES6,TITRE A 5 CHIFFRES7,TITRE A 5 CHIFFRES8,TITRE A 5 CHIFFRES9,TITRE A 5 CHIFFRES10,TITRE A 5 CHIFFRES11,H7"/>
    <w:basedOn w:val="Normal"/>
    <w:next w:val="Normal"/>
    <w:link w:val="Heading7Char"/>
    <w:qFormat/>
    <w:rsid w:val="00A66E71"/>
    <w:pPr>
      <w:numPr>
        <w:ilvl w:val="6"/>
        <w:numId w:val="8"/>
      </w:numPr>
      <w:spacing w:before="240" w:after="60"/>
      <w:outlineLvl w:val="6"/>
    </w:pPr>
    <w:rPr>
      <w:rFonts w:ascii="Times New Roman" w:hAnsi="Times New Roman"/>
      <w:sz w:val="24"/>
      <w:szCs w:val="24"/>
    </w:rPr>
  </w:style>
  <w:style w:type="paragraph" w:styleId="Heading8">
    <w:name w:val="heading 8"/>
    <w:aliases w:val="Annexe 3,Annexe 31,Annexe 32,Annexe 33,Annexe 34,Annexe 35,Annexe 36,Annexe 37,table caption,8,FigureTitle,Condition,requirement,req2,req,Center Bold,l8,Titre 8 CS,L1 Heading 8,action,action1,action2,action3,action4,action5,action6,H8"/>
    <w:basedOn w:val="Normal"/>
    <w:next w:val="Normal"/>
    <w:link w:val="Heading8Char"/>
    <w:qFormat/>
    <w:rsid w:val="00A66E71"/>
    <w:pPr>
      <w:numPr>
        <w:ilvl w:val="7"/>
        <w:numId w:val="8"/>
      </w:numPr>
      <w:spacing w:before="240" w:after="60"/>
      <w:outlineLvl w:val="7"/>
    </w:pPr>
    <w:rPr>
      <w:rFonts w:ascii="Times New Roman" w:hAnsi="Times New Roman"/>
      <w:i/>
      <w:sz w:val="24"/>
      <w:szCs w:val="24"/>
    </w:rPr>
  </w:style>
  <w:style w:type="paragraph" w:styleId="Heading9">
    <w:name w:val="heading 9"/>
    <w:aliases w:val="Titre 10,Annexe 4,Annexe 41,Annexe 42,Annexe 43,Annexe 44,Annexe 45,Annexe 46,Annexe 47,titre l1c1,titre l1c11,titre l1c12,titre l1c13,titre l1c14,Titre 101,titre l1c15,titre l1c111,titre l1c121,titre l1c131,titre l1c141,Titre 9 CS,9"/>
    <w:basedOn w:val="Normal"/>
    <w:next w:val="Normal"/>
    <w:link w:val="Heading9Char"/>
    <w:qFormat/>
    <w:rsid w:val="00A66E71"/>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293"/>
    <w:pPr>
      <w:tabs>
        <w:tab w:val="center" w:pos="4536"/>
        <w:tab w:val="right" w:pos="9072"/>
      </w:tabs>
    </w:pPr>
  </w:style>
  <w:style w:type="paragraph" w:styleId="Footer">
    <w:name w:val="footer"/>
    <w:basedOn w:val="Normal"/>
    <w:link w:val="FooterChar"/>
    <w:uiPriority w:val="99"/>
    <w:rsid w:val="00613293"/>
    <w:pPr>
      <w:tabs>
        <w:tab w:val="center" w:pos="4536"/>
        <w:tab w:val="right" w:pos="9072"/>
      </w:tabs>
    </w:pPr>
  </w:style>
  <w:style w:type="character" w:styleId="Hyperlink">
    <w:name w:val="Hyperlink"/>
    <w:basedOn w:val="DefaultParagraphFont"/>
    <w:uiPriority w:val="99"/>
    <w:rsid w:val="00FF47A2"/>
    <w:rPr>
      <w:color w:val="auto"/>
      <w:u w:val="none"/>
    </w:rPr>
  </w:style>
  <w:style w:type="paragraph" w:customStyle="1" w:styleId="Titrepreambule">
    <w:name w:val="Titre preambule"/>
    <w:basedOn w:val="Normal"/>
    <w:rsid w:val="00D364B7"/>
    <w:rPr>
      <w:rFonts w:ascii="Georgia" w:hAnsi="Georgia" w:cs="Arial"/>
      <w:sz w:val="48"/>
    </w:rPr>
  </w:style>
  <w:style w:type="paragraph" w:customStyle="1" w:styleId="Textedesaisie">
    <w:name w:val="Texte de saisie"/>
    <w:basedOn w:val="Normal"/>
    <w:rsid w:val="00613293"/>
    <w:pPr>
      <w:spacing w:after="160" w:line="260" w:lineRule="atLeast"/>
      <w:ind w:left="425"/>
    </w:pPr>
  </w:style>
  <w:style w:type="paragraph" w:customStyle="1" w:styleId="Textebold">
    <w:name w:val="Texte bold"/>
    <w:basedOn w:val="Textedesaisie"/>
    <w:rsid w:val="00613293"/>
    <w:pPr>
      <w:spacing w:after="60" w:line="250" w:lineRule="atLeast"/>
      <w:ind w:left="0"/>
    </w:pPr>
    <w:rPr>
      <w:b/>
    </w:rPr>
  </w:style>
  <w:style w:type="paragraph" w:customStyle="1" w:styleId="Titresommaire">
    <w:name w:val="Titre sommaire"/>
    <w:basedOn w:val="Titrepreambule"/>
    <w:rsid w:val="00613293"/>
  </w:style>
  <w:style w:type="paragraph" w:customStyle="1" w:styleId="Textepreambule">
    <w:name w:val="Texte preambule"/>
    <w:basedOn w:val="Textedesaisie"/>
    <w:rsid w:val="00613293"/>
    <w:pPr>
      <w:spacing w:after="60" w:line="250" w:lineRule="atLeast"/>
      <w:ind w:left="0"/>
    </w:pPr>
  </w:style>
  <w:style w:type="paragraph" w:customStyle="1" w:styleId="Textepuce">
    <w:name w:val="Texte puce"/>
    <w:basedOn w:val="Textedesaisie"/>
    <w:rsid w:val="00613293"/>
    <w:pPr>
      <w:numPr>
        <w:numId w:val="2"/>
      </w:numPr>
    </w:pPr>
  </w:style>
  <w:style w:type="table" w:styleId="TableGrid">
    <w:name w:val="Table Grid"/>
    <w:basedOn w:val="TableNormal"/>
    <w:uiPriority w:val="59"/>
    <w:rsid w:val="00613293"/>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saisiegauche">
    <w:name w:val="Texte de saisie gauche"/>
    <w:basedOn w:val="Textepreambule"/>
    <w:rsid w:val="00613293"/>
  </w:style>
  <w:style w:type="paragraph" w:customStyle="1" w:styleId="Titredudocument">
    <w:name w:val="Titre du document"/>
    <w:basedOn w:val="Normal"/>
    <w:rsid w:val="00A66E71"/>
    <w:pPr>
      <w:spacing w:line="680" w:lineRule="atLeast"/>
    </w:pPr>
    <w:rPr>
      <w:sz w:val="48"/>
    </w:rPr>
  </w:style>
  <w:style w:type="paragraph" w:customStyle="1" w:styleId="Sous-titredateetreference">
    <w:name w:val="Sous-titre date et reference"/>
    <w:basedOn w:val="Normal"/>
    <w:rsid w:val="00A66E71"/>
    <w:pPr>
      <w:spacing w:line="520" w:lineRule="atLeast"/>
    </w:pPr>
    <w:rPr>
      <w:color w:val="E17000"/>
      <w:sz w:val="32"/>
    </w:rPr>
  </w:style>
  <w:style w:type="paragraph" w:customStyle="1" w:styleId="Titredechapitre">
    <w:name w:val="Titre de chapitre"/>
    <w:basedOn w:val="Textebold"/>
    <w:rsid w:val="00A66E71"/>
    <w:rPr>
      <w:sz w:val="24"/>
    </w:rPr>
  </w:style>
  <w:style w:type="paragraph" w:customStyle="1" w:styleId="Textecadreclair">
    <w:name w:val="Texte cadre clair"/>
    <w:basedOn w:val="Normal"/>
    <w:rsid w:val="00A66E71"/>
    <w:pPr>
      <w:spacing w:before="60" w:after="60"/>
      <w:ind w:left="113" w:right="113"/>
    </w:pPr>
  </w:style>
  <w:style w:type="paragraph" w:customStyle="1" w:styleId="Texteboldcadreclair">
    <w:name w:val="Texte bold cadre clair"/>
    <w:basedOn w:val="Textecadreclair"/>
    <w:rsid w:val="00A66E71"/>
    <w:rPr>
      <w:b/>
    </w:rPr>
  </w:style>
  <w:style w:type="paragraph" w:customStyle="1" w:styleId="Texteboldcadreorange">
    <w:name w:val="Texte bold cadre orange"/>
    <w:basedOn w:val="Normal"/>
    <w:rsid w:val="00A66E71"/>
    <w:pPr>
      <w:spacing w:before="60" w:after="60"/>
      <w:ind w:left="113" w:right="113"/>
    </w:pPr>
    <w:rPr>
      <w:b/>
      <w:color w:val="FFFFFF"/>
    </w:rPr>
  </w:style>
  <w:style w:type="paragraph" w:customStyle="1" w:styleId="Textecadreorange">
    <w:name w:val="Texte cadre orange"/>
    <w:basedOn w:val="Texteboldcadreorange"/>
    <w:rsid w:val="00A66E71"/>
    <w:rPr>
      <w:b w:val="0"/>
    </w:rPr>
  </w:style>
  <w:style w:type="paragraph" w:customStyle="1" w:styleId="Textepucecadreclair">
    <w:name w:val="Texte puce cadre clair"/>
    <w:basedOn w:val="Textecadreclair"/>
    <w:rsid w:val="00A66E71"/>
    <w:pPr>
      <w:ind w:left="0" w:right="0"/>
    </w:pPr>
  </w:style>
  <w:style w:type="paragraph" w:styleId="TOC1">
    <w:name w:val="toc 1"/>
    <w:basedOn w:val="Normal"/>
    <w:next w:val="Normal"/>
    <w:autoRedefine/>
    <w:uiPriority w:val="39"/>
    <w:qFormat/>
    <w:rsid w:val="005C3D61"/>
    <w:pPr>
      <w:tabs>
        <w:tab w:val="left" w:pos="709"/>
        <w:tab w:val="right" w:pos="9752"/>
      </w:tabs>
      <w:spacing w:before="113" w:line="260" w:lineRule="atLeast"/>
    </w:pPr>
    <w:rPr>
      <w:rFonts w:ascii="Verdana" w:hAnsi="Verdana"/>
      <w:noProof/>
      <w:sz w:val="24"/>
      <w:szCs w:val="24"/>
    </w:rPr>
  </w:style>
  <w:style w:type="paragraph" w:styleId="TOC2">
    <w:name w:val="toc 2"/>
    <w:basedOn w:val="Normal"/>
    <w:next w:val="Normal"/>
    <w:autoRedefine/>
    <w:uiPriority w:val="39"/>
    <w:qFormat/>
    <w:rsid w:val="004D477A"/>
    <w:pPr>
      <w:tabs>
        <w:tab w:val="left" w:pos="680"/>
        <w:tab w:val="right" w:pos="9752"/>
      </w:tabs>
      <w:spacing w:before="113" w:line="260" w:lineRule="atLeast"/>
    </w:pPr>
    <w:rPr>
      <w:b/>
    </w:rPr>
  </w:style>
  <w:style w:type="paragraph" w:styleId="TOC3">
    <w:name w:val="toc 3"/>
    <w:basedOn w:val="Normal"/>
    <w:next w:val="Normal"/>
    <w:autoRedefine/>
    <w:uiPriority w:val="39"/>
    <w:qFormat/>
    <w:rsid w:val="00EA6231"/>
    <w:pPr>
      <w:tabs>
        <w:tab w:val="right" w:pos="851"/>
        <w:tab w:val="left" w:pos="1134"/>
        <w:tab w:val="right" w:pos="9750"/>
      </w:tabs>
      <w:spacing w:before="113" w:line="260" w:lineRule="atLeast"/>
      <w:ind w:left="567" w:hanging="567"/>
    </w:pPr>
    <w:rPr>
      <w:noProof/>
    </w:rPr>
  </w:style>
  <w:style w:type="paragraph" w:styleId="TOC4">
    <w:name w:val="toc 4"/>
    <w:basedOn w:val="Normal"/>
    <w:next w:val="Normal"/>
    <w:autoRedefine/>
    <w:uiPriority w:val="39"/>
    <w:rsid w:val="00A70350"/>
    <w:pPr>
      <w:tabs>
        <w:tab w:val="left" w:pos="1418"/>
        <w:tab w:val="right" w:pos="9752"/>
      </w:tabs>
      <w:ind w:left="1134"/>
    </w:pPr>
    <w:rPr>
      <w:sz w:val="18"/>
    </w:rPr>
  </w:style>
  <w:style w:type="paragraph" w:styleId="TOC5">
    <w:name w:val="toc 5"/>
    <w:basedOn w:val="Normal"/>
    <w:next w:val="Normal"/>
    <w:autoRedefine/>
    <w:uiPriority w:val="39"/>
    <w:rsid w:val="00A66E71"/>
    <w:pPr>
      <w:ind w:left="570"/>
    </w:pPr>
    <w:rPr>
      <w:rFonts w:ascii="Times New Roman" w:hAnsi="Times New Roman"/>
      <w:sz w:val="20"/>
    </w:rPr>
  </w:style>
  <w:style w:type="paragraph" w:styleId="TOC6">
    <w:name w:val="toc 6"/>
    <w:basedOn w:val="Normal"/>
    <w:next w:val="Normal"/>
    <w:autoRedefine/>
    <w:uiPriority w:val="39"/>
    <w:rsid w:val="00A66E71"/>
    <w:pPr>
      <w:ind w:left="760"/>
    </w:pPr>
    <w:rPr>
      <w:rFonts w:ascii="Times New Roman" w:hAnsi="Times New Roman"/>
      <w:sz w:val="20"/>
    </w:rPr>
  </w:style>
  <w:style w:type="paragraph" w:styleId="TOC7">
    <w:name w:val="toc 7"/>
    <w:basedOn w:val="Normal"/>
    <w:next w:val="Normal"/>
    <w:autoRedefine/>
    <w:uiPriority w:val="39"/>
    <w:rsid w:val="00A66E71"/>
    <w:pPr>
      <w:ind w:left="950"/>
    </w:pPr>
    <w:rPr>
      <w:rFonts w:ascii="Times New Roman" w:hAnsi="Times New Roman"/>
      <w:sz w:val="20"/>
    </w:rPr>
  </w:style>
  <w:style w:type="paragraph" w:styleId="TOC8">
    <w:name w:val="toc 8"/>
    <w:basedOn w:val="Normal"/>
    <w:next w:val="Normal"/>
    <w:autoRedefine/>
    <w:uiPriority w:val="39"/>
    <w:rsid w:val="00A66E71"/>
    <w:pPr>
      <w:ind w:left="1140"/>
    </w:pPr>
    <w:rPr>
      <w:rFonts w:ascii="Times New Roman" w:hAnsi="Times New Roman"/>
      <w:sz w:val="20"/>
    </w:rPr>
  </w:style>
  <w:style w:type="paragraph" w:styleId="TOC9">
    <w:name w:val="toc 9"/>
    <w:basedOn w:val="Normal"/>
    <w:next w:val="Normal"/>
    <w:autoRedefine/>
    <w:uiPriority w:val="39"/>
    <w:rsid w:val="00A66E71"/>
    <w:pPr>
      <w:ind w:left="1330"/>
    </w:pPr>
    <w:rPr>
      <w:rFonts w:ascii="Times New Roman" w:hAnsi="Times New Roman"/>
      <w:sz w:val="20"/>
    </w:rPr>
  </w:style>
  <w:style w:type="paragraph" w:customStyle="1" w:styleId="Chaptertitle">
    <w:name w:val="Chapter title"/>
    <w:basedOn w:val="Normal"/>
    <w:rsid w:val="00063AC8"/>
    <w:pPr>
      <w:spacing w:after="60"/>
    </w:pPr>
    <w:rPr>
      <w:b/>
      <w:sz w:val="24"/>
      <w:lang w:val="en-US"/>
    </w:rPr>
  </w:style>
  <w:style w:type="numbering" w:customStyle="1" w:styleId="ListBullets">
    <w:name w:val="ListBullets"/>
    <w:uiPriority w:val="99"/>
    <w:rsid w:val="00063AC8"/>
    <w:pPr>
      <w:numPr>
        <w:numId w:val="3"/>
      </w:numPr>
    </w:pPr>
  </w:style>
  <w:style w:type="paragraph" w:styleId="ListBullet">
    <w:name w:val="List Bullet"/>
    <w:basedOn w:val="Normal"/>
    <w:unhideWhenUsed/>
    <w:qFormat/>
    <w:rsid w:val="00063AC8"/>
    <w:pPr>
      <w:numPr>
        <w:numId w:val="4"/>
      </w:numPr>
      <w:spacing w:after="120"/>
      <w:contextualSpacing/>
    </w:pPr>
    <w:rPr>
      <w:lang w:val="en-US"/>
    </w:rPr>
  </w:style>
  <w:style w:type="paragraph" w:styleId="ListBullet2">
    <w:name w:val="List Bullet 2"/>
    <w:basedOn w:val="Normal"/>
    <w:uiPriority w:val="99"/>
    <w:unhideWhenUsed/>
    <w:qFormat/>
    <w:rsid w:val="00063AC8"/>
    <w:pPr>
      <w:numPr>
        <w:ilvl w:val="1"/>
        <w:numId w:val="4"/>
      </w:numPr>
      <w:contextualSpacing/>
    </w:pPr>
    <w:rPr>
      <w:lang w:val="en-US"/>
    </w:rPr>
  </w:style>
  <w:style w:type="paragraph" w:styleId="ListBullet3">
    <w:name w:val="List Bullet 3"/>
    <w:basedOn w:val="Normal"/>
    <w:uiPriority w:val="99"/>
    <w:unhideWhenUsed/>
    <w:qFormat/>
    <w:rsid w:val="00063AC8"/>
    <w:pPr>
      <w:numPr>
        <w:ilvl w:val="2"/>
        <w:numId w:val="4"/>
      </w:numPr>
      <w:contextualSpacing/>
    </w:pPr>
    <w:rPr>
      <w:lang w:val="en-US"/>
    </w:rPr>
  </w:style>
  <w:style w:type="paragraph" w:styleId="ListBullet4">
    <w:name w:val="List Bullet 4"/>
    <w:basedOn w:val="Normal"/>
    <w:uiPriority w:val="99"/>
    <w:unhideWhenUsed/>
    <w:rsid w:val="00063AC8"/>
    <w:pPr>
      <w:numPr>
        <w:ilvl w:val="3"/>
        <w:numId w:val="4"/>
      </w:numPr>
      <w:contextualSpacing/>
    </w:pPr>
    <w:rPr>
      <w:lang w:val="en-US"/>
    </w:rPr>
  </w:style>
  <w:style w:type="paragraph" w:styleId="ListBullet5">
    <w:name w:val="List Bullet 5"/>
    <w:basedOn w:val="Normal"/>
    <w:uiPriority w:val="99"/>
    <w:unhideWhenUsed/>
    <w:rsid w:val="00063AC8"/>
    <w:pPr>
      <w:numPr>
        <w:ilvl w:val="4"/>
        <w:numId w:val="4"/>
      </w:numPr>
      <w:contextualSpacing/>
    </w:pPr>
    <w:rPr>
      <w:lang w:val="en-US"/>
    </w:rPr>
  </w:style>
  <w:style w:type="paragraph" w:customStyle="1" w:styleId="Executivesummary">
    <w:name w:val="Executive summary"/>
    <w:basedOn w:val="Normal"/>
    <w:rsid w:val="009000B0"/>
    <w:pPr>
      <w:spacing w:before="120" w:after="120"/>
    </w:pPr>
    <w:rPr>
      <w:sz w:val="48"/>
      <w:lang w:val="en-US"/>
    </w:rPr>
  </w:style>
  <w:style w:type="paragraph" w:customStyle="1" w:styleId="BodyText1">
    <w:name w:val="Body Text1"/>
    <w:basedOn w:val="Normal"/>
    <w:qFormat/>
    <w:rsid w:val="00F01770"/>
    <w:pPr>
      <w:spacing w:after="160" w:line="260" w:lineRule="atLeast"/>
      <w:ind w:left="425"/>
    </w:pPr>
    <w:rPr>
      <w:lang w:val="en-US"/>
    </w:rPr>
  </w:style>
  <w:style w:type="paragraph" w:customStyle="1" w:styleId="Textbold">
    <w:name w:val="Text bold"/>
    <w:basedOn w:val="BodyText1"/>
    <w:rsid w:val="00F01770"/>
    <w:pPr>
      <w:spacing w:after="60" w:line="250" w:lineRule="atLeast"/>
      <w:ind w:left="0"/>
    </w:pPr>
    <w:rPr>
      <w:b/>
    </w:rPr>
  </w:style>
  <w:style w:type="paragraph" w:customStyle="1" w:styleId="Summarytitle">
    <w:name w:val="Summary title"/>
    <w:basedOn w:val="Executivesummary"/>
    <w:rsid w:val="00F01770"/>
  </w:style>
  <w:style w:type="paragraph" w:customStyle="1" w:styleId="Bulletpointtext">
    <w:name w:val="Bullet point text"/>
    <w:basedOn w:val="BodyText1"/>
    <w:rsid w:val="00F01770"/>
    <w:pPr>
      <w:tabs>
        <w:tab w:val="num" w:pos="994"/>
      </w:tabs>
      <w:ind w:left="852"/>
    </w:pPr>
  </w:style>
  <w:style w:type="paragraph" w:customStyle="1" w:styleId="Bodytextleft">
    <w:name w:val="Body text left"/>
    <w:basedOn w:val="Textepreambule"/>
    <w:rsid w:val="00F01770"/>
    <w:rPr>
      <w:lang w:val="en-US"/>
    </w:rPr>
  </w:style>
  <w:style w:type="paragraph" w:customStyle="1" w:styleId="Titleofdocument">
    <w:name w:val="Title of document"/>
    <w:basedOn w:val="Normal"/>
    <w:rsid w:val="00F01770"/>
    <w:pPr>
      <w:spacing w:line="600" w:lineRule="atLeast"/>
    </w:pPr>
    <w:rPr>
      <w:rFonts w:ascii="Georgia" w:hAnsi="Georgia"/>
      <w:sz w:val="48"/>
      <w:lang w:val="en-US"/>
    </w:rPr>
  </w:style>
  <w:style w:type="paragraph" w:customStyle="1" w:styleId="baselinedateandreference">
    <w:name w:val="baseline date and reference"/>
    <w:basedOn w:val="Normal"/>
    <w:rsid w:val="00F01770"/>
    <w:pPr>
      <w:spacing w:line="520" w:lineRule="atLeast"/>
    </w:pPr>
    <w:rPr>
      <w:color w:val="E17000"/>
      <w:sz w:val="32"/>
      <w:lang w:val="en-US"/>
    </w:rPr>
  </w:style>
  <w:style w:type="paragraph" w:customStyle="1" w:styleId="Lightorangeframetext">
    <w:name w:val="Light orange frame text"/>
    <w:basedOn w:val="Normal"/>
    <w:rsid w:val="00F01770"/>
    <w:pPr>
      <w:spacing w:before="60" w:after="60"/>
      <w:ind w:left="113" w:right="113"/>
    </w:pPr>
    <w:rPr>
      <w:lang w:val="en-US"/>
    </w:rPr>
  </w:style>
  <w:style w:type="paragraph" w:customStyle="1" w:styleId="Orangeframetextbold">
    <w:name w:val="Orange frame text bold"/>
    <w:basedOn w:val="Lightorangeframetext"/>
    <w:rsid w:val="00F01770"/>
    <w:rPr>
      <w:b/>
    </w:rPr>
  </w:style>
  <w:style w:type="paragraph" w:customStyle="1" w:styleId="Orangeframetext">
    <w:name w:val="Orange frame text"/>
    <w:basedOn w:val="Normal"/>
    <w:rsid w:val="00F01770"/>
    <w:pPr>
      <w:spacing w:before="60" w:after="60"/>
      <w:ind w:left="113" w:right="113"/>
    </w:pPr>
    <w:rPr>
      <w:b/>
      <w:color w:val="FFFFFF"/>
      <w:lang w:val="en-US"/>
    </w:rPr>
  </w:style>
  <w:style w:type="paragraph" w:customStyle="1" w:styleId="Lightorangeframebulletpointtext">
    <w:name w:val="Light orange frame bullet point text"/>
    <w:basedOn w:val="Lightorangeframetext"/>
    <w:rsid w:val="00F01770"/>
    <w:pPr>
      <w:tabs>
        <w:tab w:val="num" w:pos="376"/>
      </w:tabs>
      <w:ind w:left="234" w:right="0"/>
    </w:pPr>
  </w:style>
  <w:style w:type="character" w:styleId="CommentReference">
    <w:name w:val="annotation reference"/>
    <w:basedOn w:val="DefaultParagraphFont"/>
    <w:uiPriority w:val="99"/>
    <w:semiHidden/>
    <w:unhideWhenUsed/>
    <w:rsid w:val="00072422"/>
    <w:rPr>
      <w:sz w:val="16"/>
      <w:szCs w:val="16"/>
    </w:rPr>
  </w:style>
  <w:style w:type="paragraph" w:styleId="CommentText">
    <w:name w:val="annotation text"/>
    <w:basedOn w:val="Normal"/>
    <w:link w:val="CommentTextChar"/>
    <w:uiPriority w:val="99"/>
    <w:unhideWhenUsed/>
    <w:rsid w:val="00072422"/>
    <w:pPr>
      <w:spacing w:line="240" w:lineRule="auto"/>
    </w:pPr>
    <w:rPr>
      <w:sz w:val="20"/>
    </w:rPr>
  </w:style>
  <w:style w:type="character" w:customStyle="1" w:styleId="CommentTextChar">
    <w:name w:val="Comment Text Char"/>
    <w:basedOn w:val="DefaultParagraphFont"/>
    <w:link w:val="CommentText"/>
    <w:uiPriority w:val="99"/>
    <w:rsid w:val="00072422"/>
    <w:rPr>
      <w:rFonts w:ascii="Arial" w:hAnsi="Arial"/>
      <w:color w:val="000000" w:themeColor="text1"/>
      <w:lang w:val="fr-FR" w:eastAsia="fr-FR"/>
    </w:rPr>
  </w:style>
  <w:style w:type="paragraph" w:styleId="CommentSubject">
    <w:name w:val="annotation subject"/>
    <w:basedOn w:val="CommentText"/>
    <w:next w:val="CommentText"/>
    <w:link w:val="CommentSubjectChar"/>
    <w:uiPriority w:val="99"/>
    <w:semiHidden/>
    <w:unhideWhenUsed/>
    <w:rsid w:val="00072422"/>
    <w:rPr>
      <w:b/>
      <w:bCs/>
    </w:rPr>
  </w:style>
  <w:style w:type="character" w:customStyle="1" w:styleId="CommentSubjectChar">
    <w:name w:val="Comment Subject Char"/>
    <w:basedOn w:val="CommentTextChar"/>
    <w:link w:val="CommentSubject"/>
    <w:uiPriority w:val="99"/>
    <w:semiHidden/>
    <w:rsid w:val="00072422"/>
    <w:rPr>
      <w:rFonts w:ascii="Arial" w:hAnsi="Arial"/>
      <w:b/>
      <w:bCs/>
      <w:color w:val="000000" w:themeColor="text1"/>
      <w:lang w:val="fr-FR" w:eastAsia="fr-FR"/>
    </w:rPr>
  </w:style>
  <w:style w:type="paragraph" w:styleId="BalloonText">
    <w:name w:val="Balloon Text"/>
    <w:basedOn w:val="Normal"/>
    <w:link w:val="BalloonTextChar"/>
    <w:uiPriority w:val="99"/>
    <w:semiHidden/>
    <w:unhideWhenUsed/>
    <w:rsid w:val="000724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422"/>
    <w:rPr>
      <w:rFonts w:ascii="Tahoma" w:hAnsi="Tahoma" w:cs="Tahoma"/>
      <w:color w:val="000000" w:themeColor="text1"/>
      <w:sz w:val="16"/>
      <w:szCs w:val="16"/>
      <w:lang w:val="fr-FR" w:eastAsia="fr-FR"/>
    </w:rPr>
  </w:style>
  <w:style w:type="paragraph" w:styleId="ListParagraph">
    <w:name w:val="List Paragraph"/>
    <w:aliases w:val="List Paragraph_Sections,Paragraphe EI,Paragraphe de liste1,EC"/>
    <w:basedOn w:val="Normal"/>
    <w:link w:val="ListParagraphChar"/>
    <w:uiPriority w:val="34"/>
    <w:qFormat/>
    <w:rsid w:val="008F1BEF"/>
    <w:pPr>
      <w:spacing w:after="200" w:line="276" w:lineRule="auto"/>
      <w:ind w:left="720"/>
      <w:contextualSpacing/>
    </w:pPr>
    <w:rPr>
      <w:rFonts w:asciiTheme="minorHAnsi" w:eastAsiaTheme="minorHAnsi" w:hAnsiTheme="minorHAnsi" w:cstheme="minorBidi"/>
      <w:color w:val="auto"/>
      <w:szCs w:val="22"/>
      <w:lang w:eastAsia="en-US"/>
    </w:rPr>
  </w:style>
  <w:style w:type="paragraph" w:customStyle="1" w:styleId="Default">
    <w:name w:val="Default"/>
    <w:rsid w:val="008921DB"/>
    <w:pPr>
      <w:autoSpaceDE w:val="0"/>
      <w:autoSpaceDN w:val="0"/>
      <w:adjustRightInd w:val="0"/>
    </w:pPr>
    <w:rPr>
      <w:rFonts w:ascii="EUAlbertina" w:hAnsi="EUAlbertina" w:cs="EUAlbertina"/>
      <w:color w:val="000000"/>
      <w:sz w:val="24"/>
      <w:szCs w:val="24"/>
      <w:lang w:val="en-GB"/>
    </w:rPr>
  </w:style>
  <w:style w:type="paragraph" w:styleId="Revision">
    <w:name w:val="Revision"/>
    <w:hidden/>
    <w:uiPriority w:val="99"/>
    <w:semiHidden/>
    <w:rsid w:val="00A83383"/>
    <w:rPr>
      <w:rFonts w:ascii="Arial" w:hAnsi="Arial"/>
      <w:color w:val="000000" w:themeColor="text1"/>
      <w:sz w:val="19"/>
      <w:lang w:val="fr-FR" w:eastAsia="fr-FR"/>
    </w:rPr>
  </w:style>
  <w:style w:type="paragraph" w:styleId="Caption">
    <w:name w:val="caption"/>
    <w:aliases w:val="Char Char Char,Char Char Char Char Char Char,Char Char Char Char,Char Char Char Char Char,Caption Char1,Char Char Char Char1,Char Char Char Char Char Char1,Char Char Char Char Char1 Char Char,topic,CaptionTLS,CaptionCFMU,figura,RptCaption"/>
    <w:basedOn w:val="Normal"/>
    <w:next w:val="Normal"/>
    <w:link w:val="CaptionChar"/>
    <w:unhideWhenUsed/>
    <w:qFormat/>
    <w:rsid w:val="00F10BE2"/>
    <w:pPr>
      <w:keepNext/>
      <w:keepLines/>
      <w:widowControl w:val="0"/>
      <w:spacing w:after="120" w:line="360" w:lineRule="auto"/>
      <w:contextualSpacing/>
      <w:jc w:val="center"/>
    </w:pPr>
    <w:rPr>
      <w:rFonts w:ascii="Verdana" w:hAnsi="Verdana"/>
      <w:b/>
      <w:bCs/>
      <w:color w:val="002060"/>
      <w:sz w:val="18"/>
      <w:szCs w:val="18"/>
    </w:rPr>
  </w:style>
  <w:style w:type="paragraph" w:customStyle="1" w:styleId="CM4">
    <w:name w:val="CM4"/>
    <w:basedOn w:val="Normal"/>
    <w:uiPriority w:val="99"/>
    <w:rsid w:val="00566131"/>
    <w:pPr>
      <w:autoSpaceDE w:val="0"/>
      <w:autoSpaceDN w:val="0"/>
      <w:spacing w:before="60" w:after="60" w:line="240" w:lineRule="auto"/>
    </w:pPr>
    <w:rPr>
      <w:rFonts w:ascii="EUAlbertina" w:eastAsiaTheme="minorHAnsi" w:hAnsi="EUAlbertina"/>
      <w:color w:val="auto"/>
      <w:sz w:val="24"/>
      <w:szCs w:val="24"/>
      <w:lang w:eastAsia="en-GB"/>
    </w:rPr>
  </w:style>
  <w:style w:type="character" w:customStyle="1" w:styleId="apple-converted-space">
    <w:name w:val="apple-converted-space"/>
    <w:basedOn w:val="DefaultParagraphFont"/>
    <w:rsid w:val="00750292"/>
  </w:style>
  <w:style w:type="paragraph" w:styleId="FootnoteText">
    <w:name w:val="footnote text"/>
    <w:aliases w:val="Footnote,Footnote text,Testo nota a piè di pagina_Rientro,stile 1,Footnote1,Footnote2,Footnote3,Footnote4,Footnote5,Footnote6,Footnote7,Footnote8,Footnote9,Footnote10,Footnote11,Footnote21,Footnote31,Footnote41,Footnote51,Footnote61,ft,o,f"/>
    <w:basedOn w:val="Normal"/>
    <w:link w:val="FootnoteTextChar"/>
    <w:autoRedefine/>
    <w:uiPriority w:val="99"/>
    <w:unhideWhenUsed/>
    <w:qFormat/>
    <w:rsid w:val="00014243"/>
    <w:pPr>
      <w:spacing w:line="240" w:lineRule="auto"/>
      <w:contextualSpacing/>
    </w:pPr>
    <w:rPr>
      <w:rFonts w:asciiTheme="minorHAnsi" w:hAnsiTheme="minorHAnsi" w:cstheme="minorHAnsi"/>
      <w:sz w:val="16"/>
      <w:szCs w:val="16"/>
    </w:rPr>
  </w:style>
  <w:style w:type="character" w:customStyle="1" w:styleId="FootnoteTextChar">
    <w:name w:val="Footnote Text Char"/>
    <w:aliases w:val="Footnote Char,Footnote text Char,Testo nota a piè di pagina_Rientro Char,stile 1 Char,Footnote1 Char,Footnote2 Char,Footnote3 Char,Footnote4 Char,Footnote5 Char,Footnote6 Char,Footnote7 Char,Footnote8 Char,Footnote9 Char,ft Char"/>
    <w:basedOn w:val="DefaultParagraphFont"/>
    <w:link w:val="FootnoteText"/>
    <w:uiPriority w:val="99"/>
    <w:rsid w:val="00014243"/>
    <w:rPr>
      <w:rFonts w:asciiTheme="minorHAnsi" w:hAnsiTheme="minorHAnsi" w:cstheme="minorHAnsi"/>
      <w:color w:val="000000" w:themeColor="text1"/>
      <w:sz w:val="16"/>
      <w:szCs w:val="16"/>
      <w:lang w:val="en-GB" w:eastAsia="fr-FR"/>
    </w:rPr>
  </w:style>
  <w:style w:type="character" w:styleId="FootnoteReference">
    <w:name w:val="footnote reference"/>
    <w:aliases w:val="Footnote symbol,Voetnootverwijzing,Times 10 Point,Exposant 3 Point, Exposant 3 Point,Footnote Refernece,BVI fnr,Fußnotenzeichen_Raxen,callout,Footnote Reference Number, BVI fnr,SUPERS,Footnote reference number,EN Footnote Reference"/>
    <w:basedOn w:val="DefaultParagraphFont"/>
    <w:uiPriority w:val="99"/>
    <w:unhideWhenUsed/>
    <w:qFormat/>
    <w:rsid w:val="00DE2EEC"/>
    <w:rPr>
      <w:vertAlign w:val="superscript"/>
    </w:rPr>
  </w:style>
  <w:style w:type="paragraph" w:styleId="EndnoteText">
    <w:name w:val="endnote text"/>
    <w:basedOn w:val="Normal"/>
    <w:link w:val="EndnoteTextChar"/>
    <w:uiPriority w:val="99"/>
    <w:unhideWhenUsed/>
    <w:rsid w:val="00643620"/>
    <w:pPr>
      <w:spacing w:line="240" w:lineRule="auto"/>
    </w:pPr>
    <w:rPr>
      <w:sz w:val="20"/>
    </w:rPr>
  </w:style>
  <w:style w:type="character" w:customStyle="1" w:styleId="EndnoteTextChar">
    <w:name w:val="Endnote Text Char"/>
    <w:basedOn w:val="DefaultParagraphFont"/>
    <w:link w:val="EndnoteText"/>
    <w:uiPriority w:val="99"/>
    <w:rsid w:val="00643620"/>
    <w:rPr>
      <w:rFonts w:ascii="Arial" w:hAnsi="Arial"/>
      <w:color w:val="000000" w:themeColor="text1"/>
      <w:lang w:val="fr-FR" w:eastAsia="fr-FR"/>
    </w:rPr>
  </w:style>
  <w:style w:type="character" w:styleId="EndnoteReference">
    <w:name w:val="endnote reference"/>
    <w:basedOn w:val="DefaultParagraphFont"/>
    <w:uiPriority w:val="99"/>
    <w:semiHidden/>
    <w:unhideWhenUsed/>
    <w:rsid w:val="00643620"/>
    <w:rPr>
      <w:vertAlign w:val="superscript"/>
    </w:rPr>
  </w:style>
  <w:style w:type="paragraph" w:styleId="NormalWeb">
    <w:name w:val="Normal (Web)"/>
    <w:basedOn w:val="Normal"/>
    <w:uiPriority w:val="99"/>
    <w:unhideWhenUsed/>
    <w:rsid w:val="00643620"/>
    <w:pPr>
      <w:spacing w:before="100" w:beforeAutospacing="1" w:after="100" w:afterAutospacing="1" w:line="240" w:lineRule="auto"/>
    </w:pPr>
    <w:rPr>
      <w:rFonts w:ascii="Times New Roman" w:eastAsiaTheme="minorHAnsi" w:hAnsi="Times New Roman"/>
      <w:color w:val="auto"/>
      <w:sz w:val="24"/>
      <w:szCs w:val="24"/>
      <w:lang w:val="en-US" w:eastAsia="en-US"/>
    </w:rPr>
  </w:style>
  <w:style w:type="character" w:customStyle="1" w:styleId="Heading2Char">
    <w:name w:val="Heading 2 Char"/>
    <w:aliases w:val="H2 Char,Titre2 Char,T2 Char,h2 Char,Heading 2 Hidden Char,Chapter Title Char,(Alt+2) Char,Titre 21 Char,t2.T2 Char,Contrat 2 Char,Ctt Char,Arial 12 Fett Kursiv Char,Abschnitt Char,Attribute Heading 2 Char,HeadB Char,hello Char,style2 Char"/>
    <w:basedOn w:val="DefaultParagraphFont"/>
    <w:link w:val="Heading2"/>
    <w:rsid w:val="00D44AAF"/>
    <w:rPr>
      <w:rFonts w:ascii="Arial" w:eastAsia="Times" w:hAnsi="Arial" w:cs="Arial"/>
      <w:color w:val="000000" w:themeColor="text1"/>
      <w:sz w:val="28"/>
      <w:szCs w:val="28"/>
      <w:lang w:val="en-GB"/>
    </w:rPr>
  </w:style>
  <w:style w:type="paragraph" w:styleId="TableofFigures">
    <w:name w:val="table of figures"/>
    <w:basedOn w:val="Normal"/>
    <w:next w:val="Normal"/>
    <w:autoRedefine/>
    <w:uiPriority w:val="99"/>
    <w:unhideWhenUsed/>
    <w:rsid w:val="00C9327E"/>
    <w:pPr>
      <w:tabs>
        <w:tab w:val="right" w:leader="dot" w:pos="9734"/>
      </w:tabs>
    </w:pPr>
    <w:rPr>
      <w:bCs/>
      <w:noProof/>
    </w:rPr>
  </w:style>
  <w:style w:type="character" w:styleId="FollowedHyperlink">
    <w:name w:val="FollowedHyperlink"/>
    <w:basedOn w:val="DefaultParagraphFont"/>
    <w:uiPriority w:val="99"/>
    <w:semiHidden/>
    <w:unhideWhenUsed/>
    <w:rsid w:val="00F919CF"/>
    <w:rPr>
      <w:color w:val="969696" w:themeColor="followedHyperlink"/>
      <w:u w:val="single"/>
    </w:rPr>
  </w:style>
  <w:style w:type="table" w:customStyle="1" w:styleId="LightList-Accent11">
    <w:name w:val="Light List - Accent 11"/>
    <w:basedOn w:val="TableNormal"/>
    <w:uiPriority w:val="61"/>
    <w:rsid w:val="00C26C8C"/>
    <w:rPr>
      <w:rFonts w:asciiTheme="minorHAnsi" w:hAnsiTheme="minorHAnsi"/>
      <w:sz w:val="16"/>
    </w:rPr>
    <w:tblPr>
      <w:tblStyleRowBandSize w:val="1"/>
      <w:tblStyleColBandSize w:val="1"/>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F2F2F2" w:themeFill="background1" w:themeFillShade="F2"/>
    </w:tcPr>
    <w:tblStylePr w:type="firstRow">
      <w:pPr>
        <w:spacing w:before="0" w:after="0" w:line="240" w:lineRule="auto"/>
      </w:pPr>
      <w:rPr>
        <w:rFonts w:asciiTheme="minorHAnsi" w:hAnsiTheme="minorHAnsi"/>
        <w:b/>
        <w:bCs/>
        <w:color w:val="FFFFFF" w:themeColor="background1"/>
        <w:sz w:val="16"/>
      </w:rPr>
      <w:tblPr/>
      <w:tcPr>
        <w:shd w:val="clear" w:color="auto" w:fill="002060"/>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character" w:styleId="Emphasis">
    <w:name w:val="Emphasis"/>
    <w:basedOn w:val="DefaultParagraphFont"/>
    <w:uiPriority w:val="20"/>
    <w:qFormat/>
    <w:rsid w:val="004B204C"/>
    <w:rPr>
      <w:i/>
      <w:iCs/>
    </w:rPr>
  </w:style>
  <w:style w:type="character" w:customStyle="1" w:styleId="Heading5Char">
    <w:name w:val="Heading 5 Char"/>
    <w:basedOn w:val="DefaultParagraphFont"/>
    <w:link w:val="Heading5"/>
    <w:rsid w:val="00603345"/>
    <w:rPr>
      <w:rFonts w:ascii="Arial" w:hAnsi="Arial"/>
      <w:b/>
      <w:szCs w:val="26"/>
      <w:u w:val="single"/>
      <w:lang w:eastAsia="fr-FR"/>
    </w:rPr>
  </w:style>
  <w:style w:type="character" w:customStyle="1" w:styleId="ListParagraphChar">
    <w:name w:val="List Paragraph Char"/>
    <w:aliases w:val="List Paragraph_Sections Char,Paragraphe EI Char,Paragraphe de liste1 Char,EC Char"/>
    <w:basedOn w:val="DefaultParagraphFont"/>
    <w:link w:val="ListParagraph"/>
    <w:rsid w:val="008F1BEF"/>
    <w:rPr>
      <w:rFonts w:asciiTheme="minorHAnsi" w:eastAsiaTheme="minorHAnsi" w:hAnsiTheme="minorHAnsi" w:cstheme="minorBidi"/>
      <w:sz w:val="19"/>
      <w:szCs w:val="22"/>
      <w:lang w:val="en-GB"/>
    </w:rPr>
  </w:style>
  <w:style w:type="character" w:styleId="Strong">
    <w:name w:val="Strong"/>
    <w:basedOn w:val="DefaultParagraphFont"/>
    <w:uiPriority w:val="22"/>
    <w:qFormat/>
    <w:rsid w:val="00F40AA5"/>
    <w:rPr>
      <w:b/>
      <w:bCs/>
    </w:rPr>
  </w:style>
  <w:style w:type="paragraph" w:customStyle="1" w:styleId="a3520normal">
    <w:name w:val="a___35__20_normal"/>
    <w:basedOn w:val="Normal"/>
    <w:rsid w:val="00670F0A"/>
    <w:pPr>
      <w:spacing w:after="120" w:line="240" w:lineRule="auto"/>
    </w:pPr>
    <w:rPr>
      <w:rFonts w:ascii="Times New Roman" w:hAnsi="Times New Roman"/>
      <w:color w:val="auto"/>
      <w:sz w:val="24"/>
      <w:szCs w:val="24"/>
      <w:lang w:eastAsia="en-GB"/>
    </w:rPr>
  </w:style>
  <w:style w:type="character" w:customStyle="1" w:styleId="Heading1Char">
    <w:name w:val="Heading 1 Char"/>
    <w:aliases w:val="H1 Char,Titre1 Char,h1 Char,Titre 11 Char,t1.T1.Titre 1 Char,t1.T1 Char,Annexe Char,Contrat 1 Char,Arial 14 Fett Char,Arial 14 Fett1 Char,Arial 14 Fett2 Char,Kapitel Char,t1 Char,Level a Char,Attribute Heading 1 Char,Titre PI Char,T1 Char"/>
    <w:basedOn w:val="DefaultParagraphFont"/>
    <w:link w:val="Heading1"/>
    <w:rsid w:val="00D91922"/>
    <w:rPr>
      <w:rFonts w:ascii="Tahoma" w:hAnsi="Tahoma" w:cs="Tahoma"/>
      <w:b/>
      <w:color w:val="000000" w:themeColor="text1"/>
      <w:szCs w:val="32"/>
      <w:lang w:val="en-GB" w:eastAsia="fr-FR"/>
    </w:rPr>
  </w:style>
  <w:style w:type="character" w:customStyle="1" w:styleId="Heading4Char">
    <w:name w:val="Heading 4 Char"/>
    <w:basedOn w:val="DefaultParagraphFont"/>
    <w:link w:val="Heading4"/>
    <w:rsid w:val="00D57D94"/>
    <w:rPr>
      <w:rFonts w:ascii="Arial" w:hAnsi="Arial" w:cs="Arial"/>
      <w:sz w:val="24"/>
      <w:szCs w:val="24"/>
      <w:lang w:val="en-GB"/>
    </w:rPr>
  </w:style>
  <w:style w:type="character" w:customStyle="1" w:styleId="st1">
    <w:name w:val="st1"/>
    <w:basedOn w:val="DefaultParagraphFont"/>
    <w:rsid w:val="00670F0A"/>
  </w:style>
  <w:style w:type="table" w:customStyle="1" w:styleId="TableGrid1">
    <w:name w:val="Table Grid1"/>
    <w:basedOn w:val="TableNormal"/>
    <w:next w:val="TableGrid"/>
    <w:uiPriority w:val="59"/>
    <w:rsid w:val="002A799D"/>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914AFB"/>
    <w:rPr>
      <w:rFonts w:asciiTheme="minorHAnsi" w:eastAsiaTheme="minorHAnsi" w:hAnsiTheme="minorHAnsi" w:cstheme="minorBidi"/>
      <w:sz w:val="22"/>
      <w:szCs w:val="22"/>
      <w:lang w:val="en-GB"/>
    </w:rPr>
    <w:tblPr>
      <w:tblStyleRowBandSize w:val="1"/>
      <w:tblStyleColBandSize w:val="1"/>
      <w:tblBorders>
        <w:top w:val="single" w:sz="8" w:space="0" w:color="7B0041" w:themeColor="accent6"/>
        <w:left w:val="single" w:sz="8" w:space="0" w:color="7B0041" w:themeColor="accent6"/>
        <w:bottom w:val="single" w:sz="8" w:space="0" w:color="7B0041" w:themeColor="accent6"/>
        <w:right w:val="single" w:sz="8" w:space="0" w:color="7B0041" w:themeColor="accent6"/>
      </w:tblBorders>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
    <w:name w:val="Light List - Accent 61"/>
    <w:basedOn w:val="TableNormal"/>
    <w:next w:val="LightList-Accent6"/>
    <w:uiPriority w:val="61"/>
    <w:rsid w:val="008F7F6D"/>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
    <w:name w:val="Light List - Accent 62"/>
    <w:basedOn w:val="TableNormal"/>
    <w:next w:val="LightList-Accent6"/>
    <w:uiPriority w:val="61"/>
    <w:rsid w:val="00AD7E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1">
    <w:name w:val="Style1"/>
    <w:uiPriority w:val="99"/>
    <w:rsid w:val="00EC3F9F"/>
    <w:pPr>
      <w:numPr>
        <w:numId w:val="5"/>
      </w:numPr>
    </w:pPr>
  </w:style>
  <w:style w:type="numbering" w:customStyle="1" w:styleId="Style2">
    <w:name w:val="Style2"/>
    <w:uiPriority w:val="99"/>
    <w:rsid w:val="00CA6C46"/>
    <w:pPr>
      <w:numPr>
        <w:numId w:val="6"/>
      </w:numPr>
    </w:pPr>
  </w:style>
  <w:style w:type="paragraph" w:customStyle="1" w:styleId="Heading41">
    <w:name w:val="Heading 41"/>
    <w:basedOn w:val="Normal"/>
    <w:next w:val="Normal"/>
    <w:link w:val="Heading41Char"/>
    <w:qFormat/>
    <w:rsid w:val="00C90E1B"/>
    <w:pPr>
      <w:keepNext/>
      <w:spacing w:before="120" w:after="120" w:line="240" w:lineRule="auto"/>
      <w:outlineLvl w:val="3"/>
    </w:pPr>
    <w:rPr>
      <w:rFonts w:cs="Arial"/>
      <w:b/>
      <w:smallCaps/>
      <w:color w:val="auto"/>
      <w:sz w:val="22"/>
      <w:szCs w:val="22"/>
      <w:u w:val="single"/>
      <w:lang w:val="en-US"/>
    </w:rPr>
  </w:style>
  <w:style w:type="paragraph" w:customStyle="1" w:styleId="Heading42">
    <w:name w:val="Heading 42"/>
    <w:basedOn w:val="Heading41"/>
    <w:next w:val="Normal"/>
    <w:qFormat/>
    <w:rsid w:val="004D3751"/>
    <w:pPr>
      <w:spacing w:before="240" w:after="240"/>
    </w:pPr>
    <w:rPr>
      <w:i/>
      <w:smallCaps w:val="0"/>
      <w:color w:val="E17000" w:themeColor="accent1"/>
      <w:u w:val="none"/>
      <w:lang w:eastAsia="en-US"/>
    </w:rPr>
  </w:style>
  <w:style w:type="paragraph" w:customStyle="1" w:styleId="Style4">
    <w:name w:val="Style4"/>
    <w:basedOn w:val="Heading3"/>
    <w:autoRedefine/>
    <w:qFormat/>
    <w:rsid w:val="00C90E1B"/>
  </w:style>
  <w:style w:type="paragraph" w:customStyle="1" w:styleId="nostyles">
    <w:name w:val="(no style)s"/>
    <w:basedOn w:val="Normal"/>
    <w:rsid w:val="00C90E1B"/>
  </w:style>
  <w:style w:type="paragraph" w:customStyle="1" w:styleId="Heading4Style">
    <w:name w:val="Heading4Style"/>
    <w:basedOn w:val="Heading3"/>
    <w:next w:val="BodyText"/>
    <w:qFormat/>
    <w:rsid w:val="00C90E1B"/>
    <w:pPr>
      <w:numPr>
        <w:numId w:val="7"/>
      </w:numPr>
    </w:pPr>
  </w:style>
  <w:style w:type="table" w:styleId="ColorfulGrid-Accent1">
    <w:name w:val="Colorful Grid Accent 1"/>
    <w:basedOn w:val="TableNormal"/>
    <w:uiPriority w:val="73"/>
    <w:rsid w:val="00EA5996"/>
    <w:rPr>
      <w:color w:val="000000" w:themeColor="text1"/>
    </w:rPr>
    <w:tblPr>
      <w:tblStyleRowBandSize w:val="1"/>
      <w:tblStyleColBandSize w:val="1"/>
      <w:tblBorders>
        <w:insideH w:val="single" w:sz="4" w:space="0" w:color="FFFFFF" w:themeColor="background1"/>
      </w:tblBorders>
    </w:tblPr>
    <w:tcPr>
      <w:shd w:val="clear" w:color="auto" w:fill="FFE2C6" w:themeFill="accent1" w:themeFillTint="33"/>
    </w:tcPr>
    <w:tblStylePr w:type="firstRow">
      <w:rPr>
        <w:b/>
        <w:bCs/>
      </w:rPr>
      <w:tblPr/>
      <w:tcPr>
        <w:shd w:val="clear" w:color="auto" w:fill="FFC58D" w:themeFill="accent1" w:themeFillTint="66"/>
      </w:tcPr>
    </w:tblStylePr>
    <w:tblStylePr w:type="lastRow">
      <w:rPr>
        <w:b/>
        <w:bCs/>
        <w:color w:val="000000" w:themeColor="text1"/>
      </w:rPr>
      <w:tblPr/>
      <w:tcPr>
        <w:shd w:val="clear" w:color="auto" w:fill="FFC58D" w:themeFill="accent1" w:themeFillTint="66"/>
      </w:tcPr>
    </w:tblStylePr>
    <w:tblStylePr w:type="firstCol">
      <w:rPr>
        <w:color w:val="FFFFFF" w:themeColor="background1"/>
      </w:rPr>
      <w:tblPr/>
      <w:tcPr>
        <w:shd w:val="clear" w:color="auto" w:fill="A85300" w:themeFill="accent1" w:themeFillShade="BF"/>
      </w:tcPr>
    </w:tblStylePr>
    <w:tblStylePr w:type="lastCol">
      <w:rPr>
        <w:color w:val="FFFFFF" w:themeColor="background1"/>
      </w:rPr>
      <w:tblPr/>
      <w:tcPr>
        <w:shd w:val="clear" w:color="auto" w:fill="A85300" w:themeFill="accent1" w:themeFillShade="BF"/>
      </w:tcPr>
    </w:tblStylePr>
    <w:tblStylePr w:type="band1Vert">
      <w:tblPr/>
      <w:tcPr>
        <w:shd w:val="clear" w:color="auto" w:fill="FFB771" w:themeFill="accent1" w:themeFillTint="7F"/>
      </w:tcPr>
    </w:tblStylePr>
    <w:tblStylePr w:type="band1Horz">
      <w:tblPr/>
      <w:tcPr>
        <w:shd w:val="clear" w:color="auto" w:fill="FFB771" w:themeFill="accent1" w:themeFillTint="7F"/>
      </w:tcPr>
    </w:tblStylePr>
  </w:style>
  <w:style w:type="paragraph" w:styleId="BodyText">
    <w:name w:val="Body Text"/>
    <w:basedOn w:val="Normal"/>
    <w:link w:val="BodyTextChar"/>
    <w:uiPriority w:val="99"/>
    <w:semiHidden/>
    <w:unhideWhenUsed/>
    <w:rsid w:val="00C90E1B"/>
    <w:pPr>
      <w:spacing w:after="120"/>
    </w:pPr>
  </w:style>
  <w:style w:type="character" w:customStyle="1" w:styleId="BodyTextChar">
    <w:name w:val="Body Text Char"/>
    <w:basedOn w:val="DefaultParagraphFont"/>
    <w:link w:val="BodyText"/>
    <w:uiPriority w:val="99"/>
    <w:semiHidden/>
    <w:rsid w:val="00C90E1B"/>
    <w:rPr>
      <w:rFonts w:ascii="Arial" w:hAnsi="Arial"/>
      <w:color w:val="000000" w:themeColor="text1"/>
      <w:sz w:val="19"/>
      <w:lang w:val="fr-FR" w:eastAsia="fr-FR"/>
    </w:rPr>
  </w:style>
  <w:style w:type="character" w:customStyle="1" w:styleId="Heading41Char">
    <w:name w:val="Heading 41 Char"/>
    <w:basedOn w:val="DefaultParagraphFont"/>
    <w:link w:val="Heading41"/>
    <w:rsid w:val="00C90E1B"/>
    <w:rPr>
      <w:rFonts w:ascii="Arial" w:hAnsi="Arial" w:cs="Arial"/>
      <w:b/>
      <w:smallCaps/>
      <w:sz w:val="22"/>
      <w:szCs w:val="22"/>
      <w:u w:val="single"/>
      <w:lang w:eastAsia="fr-FR"/>
    </w:rPr>
  </w:style>
  <w:style w:type="table" w:customStyle="1" w:styleId="ColorfulList1">
    <w:name w:val="Colorful List1"/>
    <w:basedOn w:val="TableNormal"/>
    <w:uiPriority w:val="72"/>
    <w:rsid w:val="00B55D9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B1907" w:themeFill="accent2" w:themeFillShade="CC"/>
      </w:tcPr>
    </w:tblStylePr>
    <w:tblStylePr w:type="lastRow">
      <w:rPr>
        <w:b/>
        <w:bCs/>
        <w:color w:val="8B19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M1">
    <w:name w:val="CM1"/>
    <w:basedOn w:val="Default"/>
    <w:next w:val="Default"/>
    <w:uiPriority w:val="99"/>
    <w:rsid w:val="004B4858"/>
    <w:pPr>
      <w:spacing w:before="200" w:after="200"/>
    </w:pPr>
    <w:rPr>
      <w:rFonts w:cs="Times New Roman"/>
      <w:color w:val="auto"/>
      <w:lang w:val="en-US"/>
    </w:rPr>
  </w:style>
  <w:style w:type="paragraph" w:customStyle="1" w:styleId="Text1">
    <w:name w:val="Text 1"/>
    <w:basedOn w:val="Normal"/>
    <w:rsid w:val="004B4858"/>
    <w:pPr>
      <w:spacing w:after="240" w:line="240" w:lineRule="auto"/>
      <w:ind w:left="482"/>
    </w:pPr>
    <w:rPr>
      <w:rFonts w:ascii="Times New Roman" w:hAnsi="Times New Roman"/>
      <w:color w:val="auto"/>
      <w:sz w:val="24"/>
      <w:lang w:eastAsia="en-US"/>
    </w:rPr>
  </w:style>
  <w:style w:type="table" w:customStyle="1" w:styleId="LightList-Accent12">
    <w:name w:val="Light List - Accent 12"/>
    <w:basedOn w:val="TableNormal"/>
    <w:uiPriority w:val="61"/>
    <w:rsid w:val="004B4858"/>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paragraph" w:styleId="PlainText">
    <w:name w:val="Plain Text"/>
    <w:basedOn w:val="Normal"/>
    <w:link w:val="PlainTextChar"/>
    <w:uiPriority w:val="99"/>
    <w:unhideWhenUsed/>
    <w:rsid w:val="004B4858"/>
    <w:pPr>
      <w:spacing w:line="240" w:lineRule="auto"/>
    </w:pPr>
    <w:rPr>
      <w:rFonts w:ascii="Consolas" w:eastAsiaTheme="minorHAnsi" w:hAnsi="Consolas" w:cs="Consolas"/>
      <w:color w:val="auto"/>
      <w:sz w:val="21"/>
      <w:szCs w:val="21"/>
      <w:lang w:eastAsia="en-US"/>
    </w:rPr>
  </w:style>
  <w:style w:type="character" w:customStyle="1" w:styleId="PlainTextChar">
    <w:name w:val="Plain Text Char"/>
    <w:basedOn w:val="DefaultParagraphFont"/>
    <w:link w:val="PlainText"/>
    <w:uiPriority w:val="99"/>
    <w:rsid w:val="004B4858"/>
    <w:rPr>
      <w:rFonts w:ascii="Consolas" w:eastAsiaTheme="minorHAnsi" w:hAnsi="Consolas" w:cs="Consolas"/>
      <w:sz w:val="21"/>
      <w:szCs w:val="21"/>
      <w:lang w:val="en-GB"/>
    </w:rPr>
  </w:style>
  <w:style w:type="paragraph" w:styleId="DocumentMap">
    <w:name w:val="Document Map"/>
    <w:basedOn w:val="Normal"/>
    <w:link w:val="DocumentMapChar"/>
    <w:uiPriority w:val="99"/>
    <w:semiHidden/>
    <w:unhideWhenUsed/>
    <w:rsid w:val="00FE299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299A"/>
    <w:rPr>
      <w:rFonts w:ascii="Tahoma" w:hAnsi="Tahoma" w:cs="Tahoma"/>
      <w:color w:val="000000" w:themeColor="text1"/>
      <w:sz w:val="16"/>
      <w:szCs w:val="16"/>
      <w:lang w:val="en-GB" w:eastAsia="fr-FR"/>
    </w:rPr>
  </w:style>
  <w:style w:type="table" w:customStyle="1" w:styleId="LightList-Accent111">
    <w:name w:val="Light List - Accent 111"/>
    <w:basedOn w:val="TableNormal"/>
    <w:uiPriority w:val="61"/>
    <w:rsid w:val="00042DF3"/>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2">
    <w:name w:val="Light List - Accent 112"/>
    <w:basedOn w:val="TableNormal"/>
    <w:uiPriority w:val="61"/>
    <w:rsid w:val="00A75AF3"/>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
    <w:name w:val="Light List - Accent 63"/>
    <w:basedOn w:val="TableNormal"/>
    <w:next w:val="LightList-Accent6"/>
    <w:uiPriority w:val="61"/>
    <w:rsid w:val="00A75AF3"/>
    <w:rPr>
      <w:rFonts w:asciiTheme="minorHAnsi" w:eastAsiaTheme="minorHAnsi" w:hAnsiTheme="minorHAnsi" w:cstheme="minorBidi"/>
      <w:sz w:val="22"/>
      <w:szCs w:val="22"/>
      <w:lang w:val="en-GB"/>
    </w:rPr>
    <w:tblPr>
      <w:tblStyleRowBandSize w:val="1"/>
      <w:tblStyleColBandSize w:val="1"/>
      <w:tblBorders>
        <w:top w:val="single" w:sz="8" w:space="0" w:color="7B0041" w:themeColor="accent6"/>
        <w:left w:val="single" w:sz="8" w:space="0" w:color="7B0041" w:themeColor="accent6"/>
        <w:bottom w:val="single" w:sz="8" w:space="0" w:color="7B0041" w:themeColor="accent6"/>
        <w:right w:val="single" w:sz="8" w:space="0" w:color="7B0041" w:themeColor="accent6"/>
      </w:tblBorders>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1">
    <w:name w:val="Light List - Accent 611"/>
    <w:basedOn w:val="TableNormal"/>
    <w:next w:val="LightList-Accent6"/>
    <w:uiPriority w:val="61"/>
    <w:rsid w:val="00A75AF3"/>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1">
    <w:name w:val="Light List - Accent 621"/>
    <w:basedOn w:val="TableNormal"/>
    <w:next w:val="LightList-Accent6"/>
    <w:uiPriority w:val="61"/>
    <w:rsid w:val="00A75AF3"/>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1">
    <w:name w:val="Light List - Accent 121"/>
    <w:basedOn w:val="TableNormal"/>
    <w:uiPriority w:val="61"/>
    <w:rsid w:val="00A75AF3"/>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1">
    <w:name w:val="Light List - Accent 1111"/>
    <w:basedOn w:val="TableNormal"/>
    <w:uiPriority w:val="61"/>
    <w:rsid w:val="00A75AF3"/>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3">
    <w:name w:val="Light List - Accent 113"/>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4">
    <w:name w:val="Light List - Accent 64"/>
    <w:basedOn w:val="TableNormal"/>
    <w:next w:val="LightList-Accent6"/>
    <w:uiPriority w:val="61"/>
    <w:rsid w:val="00FA6617"/>
    <w:rPr>
      <w:rFonts w:asciiTheme="minorHAnsi" w:eastAsiaTheme="minorHAnsi" w:hAnsiTheme="minorHAnsi" w:cstheme="minorBidi"/>
      <w:sz w:val="22"/>
      <w:szCs w:val="22"/>
      <w:lang w:val="en-GB"/>
    </w:rPr>
    <w:tblPr>
      <w:tblStyleRowBandSize w:val="1"/>
      <w:tblStyleColBandSize w:val="1"/>
      <w:tblBorders>
        <w:top w:val="single" w:sz="8" w:space="0" w:color="7B0041" w:themeColor="accent6"/>
        <w:left w:val="single" w:sz="8" w:space="0" w:color="7B0041" w:themeColor="accent6"/>
        <w:bottom w:val="single" w:sz="8" w:space="0" w:color="7B0041" w:themeColor="accent6"/>
        <w:right w:val="single" w:sz="8" w:space="0" w:color="7B0041" w:themeColor="accent6"/>
      </w:tblBorders>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2">
    <w:name w:val="Light List - Accent 612"/>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
    <w:name w:val="Light List - Accent 622"/>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2">
    <w:name w:val="Light List - Accent 122"/>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2">
    <w:name w:val="Light List - Accent 1112"/>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11">
    <w:name w:val="Light List - Accent 6111"/>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FootnoteHypLink">
    <w:name w:val="Footnote HypLink"/>
    <w:rsid w:val="00FA6617"/>
    <w:pPr>
      <w:autoSpaceDE w:val="0"/>
      <w:autoSpaceDN w:val="0"/>
      <w:adjustRightInd w:val="0"/>
    </w:pPr>
    <w:rPr>
      <w:rFonts w:ascii="Arial" w:hAnsi="Arial" w:cs="EUAlbertina"/>
      <w:color w:val="000000"/>
      <w:sz w:val="16"/>
      <w:szCs w:val="24"/>
      <w:lang w:val="en-GB"/>
    </w:rPr>
  </w:style>
  <w:style w:type="table" w:customStyle="1" w:styleId="LightList-Accent114">
    <w:name w:val="Light List - Accent 114"/>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5">
    <w:name w:val="Light List - Accent 65"/>
    <w:basedOn w:val="TableNormal"/>
    <w:next w:val="LightList-Accent6"/>
    <w:uiPriority w:val="61"/>
    <w:rsid w:val="00FA6617"/>
    <w:rPr>
      <w:rFonts w:asciiTheme="minorHAnsi" w:eastAsiaTheme="minorHAnsi" w:hAnsiTheme="minorHAnsi" w:cstheme="minorBidi"/>
      <w:sz w:val="22"/>
      <w:szCs w:val="22"/>
      <w:lang w:val="en-GB"/>
    </w:rPr>
    <w:tblPr>
      <w:tblStyleRowBandSize w:val="1"/>
      <w:tblStyleColBandSize w:val="1"/>
      <w:tblBorders>
        <w:top w:val="single" w:sz="8" w:space="0" w:color="7B0041" w:themeColor="accent6"/>
        <w:left w:val="single" w:sz="8" w:space="0" w:color="7B0041" w:themeColor="accent6"/>
        <w:bottom w:val="single" w:sz="8" w:space="0" w:color="7B0041" w:themeColor="accent6"/>
        <w:right w:val="single" w:sz="8" w:space="0" w:color="7B0041" w:themeColor="accent6"/>
      </w:tblBorders>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3">
    <w:name w:val="Light List - Accent 613"/>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3">
    <w:name w:val="Light List - Accent 623"/>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3">
    <w:name w:val="Light List - Accent 123"/>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3">
    <w:name w:val="Light List - Accent 1113"/>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1">
    <w:name w:val="Light List - Accent 631"/>
    <w:basedOn w:val="TableNormal"/>
    <w:next w:val="LightList-Accent6"/>
    <w:uiPriority w:val="61"/>
    <w:rsid w:val="00FA661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21">
    <w:name w:val="Light List - Accent 1121"/>
    <w:basedOn w:val="TableNormal"/>
    <w:uiPriority w:val="61"/>
    <w:rsid w:val="00FA661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5">
    <w:name w:val="Light List - Accent 115"/>
    <w:basedOn w:val="TableNormal"/>
    <w:uiPriority w:val="61"/>
    <w:rsid w:val="00254B38"/>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4">
    <w:name w:val="Light List - Accent 614"/>
    <w:basedOn w:val="TableNormal"/>
    <w:next w:val="LightList-Accent6"/>
    <w:uiPriority w:val="61"/>
    <w:rsid w:val="00254B38"/>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12">
    <w:name w:val="Light List - Accent 6112"/>
    <w:basedOn w:val="TableNormal"/>
    <w:next w:val="LightList-Accent6"/>
    <w:uiPriority w:val="61"/>
    <w:rsid w:val="00254B38"/>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
    <w:name w:val="Light List - Accent 125"/>
    <w:basedOn w:val="TableNormal"/>
    <w:uiPriority w:val="61"/>
    <w:rsid w:val="00203B3F"/>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TableGrid2">
    <w:name w:val="Table Grid2"/>
    <w:basedOn w:val="TableNormal"/>
    <w:next w:val="TableGrid"/>
    <w:uiPriority w:val="59"/>
    <w:rsid w:val="0055303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6221">
    <w:name w:val="Light List - Accent 6221"/>
    <w:basedOn w:val="TableNormal"/>
    <w:next w:val="LightList-Accent6"/>
    <w:uiPriority w:val="61"/>
    <w:rsid w:val="00553038"/>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
    <w:name w:val="Light List - Accent 6222"/>
    <w:basedOn w:val="TableNormal"/>
    <w:next w:val="LightList-Accent6"/>
    <w:uiPriority w:val="61"/>
    <w:rsid w:val="0048262B"/>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3">
    <w:name w:val="Light List - Accent 6223"/>
    <w:basedOn w:val="TableNormal"/>
    <w:next w:val="LightList-Accent6"/>
    <w:uiPriority w:val="61"/>
    <w:rsid w:val="0081782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H5">
    <w:name w:val="H5"/>
    <w:basedOn w:val="Heading4"/>
    <w:qFormat/>
    <w:rsid w:val="00EE2C44"/>
    <w:pPr>
      <w:numPr>
        <w:ilvl w:val="4"/>
      </w:numPr>
      <w:tabs>
        <w:tab w:val="clear" w:pos="0"/>
      </w:tabs>
      <w:spacing w:after="120" w:line="480" w:lineRule="auto"/>
      <w:ind w:left="992" w:hanging="992"/>
    </w:pPr>
    <w:rPr>
      <w:rFonts w:eastAsiaTheme="minorHAnsi"/>
      <w:sz w:val="22"/>
      <w:szCs w:val="22"/>
    </w:rPr>
  </w:style>
  <w:style w:type="table" w:customStyle="1" w:styleId="LightList-Accent624">
    <w:name w:val="Light List - Accent 624"/>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Heading3Char">
    <w:name w:val="Heading 3 Char"/>
    <w:aliases w:val="h3 Char,l3 Char,level3 Char,3 Char,(Alt+3) Char,Section Char,Titre 31 Char,t3.T3 Char,Arial 12 Fett Char,Unterabschnitt Char,Contrat 3 Char,H3 Char,Table Attribute Heading Char,HeadC Char,Level 3 Topic Heading Char,H31 Char,H32 Char"/>
    <w:basedOn w:val="DefaultParagraphFont"/>
    <w:link w:val="Heading3"/>
    <w:rsid w:val="00292EDF"/>
    <w:rPr>
      <w:rFonts w:ascii="Arial" w:hAnsi="Arial" w:cs="Arial"/>
      <w:sz w:val="24"/>
      <w:szCs w:val="24"/>
      <w:lang w:val="en-GB"/>
    </w:rPr>
  </w:style>
  <w:style w:type="character" w:customStyle="1" w:styleId="Heading6Char">
    <w:name w:val="Heading 6 Char"/>
    <w:basedOn w:val="DefaultParagraphFont"/>
    <w:link w:val="Heading6"/>
    <w:rsid w:val="004A0847"/>
    <w:rPr>
      <w:b/>
      <w:color w:val="000000" w:themeColor="text1"/>
      <w:sz w:val="22"/>
      <w:szCs w:val="22"/>
      <w:lang w:val="en-GB" w:eastAsia="fr-FR"/>
    </w:rPr>
  </w:style>
  <w:style w:type="character" w:customStyle="1" w:styleId="Heading7Char">
    <w:name w:val="Heading 7 Char"/>
    <w:aliases w:val="TITRE A 5 CHIFFRES Char,TITRE A 5 CHIFFRES1 Char,TITRE A 5 CHIFFRES2 Char,TITRE A 5 CHIFFRES3 Char,TITRE A 5 CHIFFRES4 Char,TITRE A 5 CHIFFRES5 Char,TITRE A 5 CHIFFRES6 Char,TITRE A 5 CHIFFRES7 Char,TITRE A 5 CHIFFRES8 Char,H7 Char"/>
    <w:basedOn w:val="DefaultParagraphFont"/>
    <w:link w:val="Heading7"/>
    <w:rsid w:val="004A0847"/>
    <w:rPr>
      <w:color w:val="000000" w:themeColor="text1"/>
      <w:sz w:val="24"/>
      <w:szCs w:val="24"/>
      <w:lang w:val="en-GB" w:eastAsia="fr-FR"/>
    </w:rPr>
  </w:style>
  <w:style w:type="character" w:customStyle="1" w:styleId="Heading8Char">
    <w:name w:val="Heading 8 Char"/>
    <w:aliases w:val="Annexe 3 Char,Annexe 31 Char,Annexe 32 Char,Annexe 33 Char,Annexe 34 Char,Annexe 35 Char,Annexe 36 Char,Annexe 37 Char,table caption Char,8 Char,FigureTitle Char,Condition Char,requirement Char,req2 Char,req Char,Center Bold Char,l8 Char"/>
    <w:basedOn w:val="DefaultParagraphFont"/>
    <w:link w:val="Heading8"/>
    <w:rsid w:val="004A0847"/>
    <w:rPr>
      <w:i/>
      <w:color w:val="000000" w:themeColor="text1"/>
      <w:sz w:val="24"/>
      <w:szCs w:val="24"/>
      <w:lang w:val="en-GB" w:eastAsia="fr-FR"/>
    </w:rPr>
  </w:style>
  <w:style w:type="character" w:customStyle="1" w:styleId="Heading9Char">
    <w:name w:val="Heading 9 Char"/>
    <w:aliases w:val="Titre 10 Char,Annexe 4 Char,Annexe 41 Char,Annexe 42 Char,Annexe 43 Char,Annexe 44 Char,Annexe 45 Char,Annexe 46 Char,Annexe 47 Char,titre l1c1 Char,titre l1c11 Char,titre l1c12 Char,titre l1c13 Char,titre l1c14 Char,Titre 101 Char,9 Char"/>
    <w:basedOn w:val="DefaultParagraphFont"/>
    <w:link w:val="Heading9"/>
    <w:rsid w:val="004A0847"/>
    <w:rPr>
      <w:rFonts w:ascii="Arial" w:hAnsi="Arial"/>
      <w:color w:val="000000" w:themeColor="text1"/>
      <w:sz w:val="22"/>
      <w:szCs w:val="22"/>
      <w:lang w:val="en-GB" w:eastAsia="fr-FR"/>
    </w:rPr>
  </w:style>
  <w:style w:type="character" w:customStyle="1" w:styleId="HeaderChar">
    <w:name w:val="Header Char"/>
    <w:basedOn w:val="DefaultParagraphFont"/>
    <w:link w:val="Header"/>
    <w:rsid w:val="004A0847"/>
    <w:rPr>
      <w:rFonts w:ascii="Arial" w:hAnsi="Arial"/>
      <w:color w:val="000000" w:themeColor="text1"/>
      <w:sz w:val="19"/>
      <w:lang w:val="en-GB" w:eastAsia="fr-FR"/>
    </w:rPr>
  </w:style>
  <w:style w:type="character" w:customStyle="1" w:styleId="FooterChar">
    <w:name w:val="Footer Char"/>
    <w:basedOn w:val="DefaultParagraphFont"/>
    <w:link w:val="Footer"/>
    <w:uiPriority w:val="99"/>
    <w:rsid w:val="004A0847"/>
    <w:rPr>
      <w:rFonts w:ascii="Arial" w:hAnsi="Arial"/>
      <w:color w:val="000000" w:themeColor="text1"/>
      <w:sz w:val="19"/>
      <w:lang w:val="en-GB" w:eastAsia="fr-FR"/>
    </w:rPr>
  </w:style>
  <w:style w:type="numbering" w:customStyle="1" w:styleId="ListBullets1">
    <w:name w:val="ListBullets1"/>
    <w:uiPriority w:val="99"/>
    <w:rsid w:val="004A0847"/>
  </w:style>
  <w:style w:type="table" w:customStyle="1" w:styleId="LightList-Accent116">
    <w:name w:val="Light List - Accent 116"/>
    <w:basedOn w:val="TableNormal"/>
    <w:uiPriority w:val="61"/>
    <w:rsid w:val="004A0847"/>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6">
    <w:name w:val="Light List - Accent 66"/>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7B0041"/>
        <w:left w:val="single" w:sz="8" w:space="0" w:color="7B0041"/>
        <w:bottom w:val="single" w:sz="8" w:space="0" w:color="7B0041"/>
        <w:right w:val="single" w:sz="8" w:space="0" w:color="7B0041"/>
      </w:tblBorders>
    </w:tblPr>
    <w:tblStylePr w:type="firstRow">
      <w:pPr>
        <w:spacing w:before="0" w:after="0" w:line="240" w:lineRule="auto"/>
      </w:pPr>
      <w:rPr>
        <w:b/>
        <w:bCs/>
        <w:color w:val="FFFFFF"/>
      </w:rPr>
      <w:tblPr/>
      <w:tcPr>
        <w:shd w:val="clear" w:color="auto" w:fill="7B0041"/>
      </w:tcPr>
    </w:tblStylePr>
    <w:tblStylePr w:type="lastRow">
      <w:pPr>
        <w:spacing w:before="0" w:after="0" w:line="240" w:lineRule="auto"/>
      </w:pPr>
      <w:rPr>
        <w:b/>
        <w:bCs/>
      </w:rPr>
      <w:tblPr/>
      <w:tcPr>
        <w:tcBorders>
          <w:top w:val="double" w:sz="6" w:space="0" w:color="7B0041"/>
          <w:left w:val="single" w:sz="8" w:space="0" w:color="7B0041"/>
          <w:bottom w:val="single" w:sz="8" w:space="0" w:color="7B0041"/>
          <w:right w:val="single" w:sz="8" w:space="0" w:color="7B0041"/>
        </w:tcBorders>
      </w:tcPr>
    </w:tblStylePr>
    <w:tblStylePr w:type="firstCol">
      <w:rPr>
        <w:b/>
        <w:bCs/>
      </w:rPr>
    </w:tblStylePr>
    <w:tblStylePr w:type="lastCol">
      <w:rPr>
        <w:b/>
        <w:bCs/>
      </w:rPr>
    </w:tblStylePr>
    <w:tblStylePr w:type="band1Vert">
      <w:tblPr/>
      <w:tcPr>
        <w:tcBorders>
          <w:top w:val="single" w:sz="8" w:space="0" w:color="7B0041"/>
          <w:left w:val="single" w:sz="8" w:space="0" w:color="7B0041"/>
          <w:bottom w:val="single" w:sz="8" w:space="0" w:color="7B0041"/>
          <w:right w:val="single" w:sz="8" w:space="0" w:color="7B0041"/>
        </w:tcBorders>
      </w:tcPr>
    </w:tblStylePr>
    <w:tblStylePr w:type="band1Horz">
      <w:tblPr/>
      <w:tcPr>
        <w:tcBorders>
          <w:top w:val="single" w:sz="8" w:space="0" w:color="7B0041"/>
          <w:left w:val="single" w:sz="8" w:space="0" w:color="7B0041"/>
          <w:bottom w:val="single" w:sz="8" w:space="0" w:color="7B0041"/>
          <w:right w:val="single" w:sz="8" w:space="0" w:color="7B0041"/>
        </w:tcBorders>
      </w:tcPr>
    </w:tblStylePr>
  </w:style>
  <w:style w:type="table" w:customStyle="1" w:styleId="LightList-Accent615">
    <w:name w:val="Light List - Accent 615"/>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5">
    <w:name w:val="Light List - Accent 625"/>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11">
    <w:name w:val="Style11"/>
    <w:uiPriority w:val="99"/>
    <w:rsid w:val="004A0847"/>
  </w:style>
  <w:style w:type="numbering" w:customStyle="1" w:styleId="Style21">
    <w:name w:val="Style21"/>
    <w:uiPriority w:val="99"/>
    <w:rsid w:val="004A0847"/>
  </w:style>
  <w:style w:type="table" w:customStyle="1" w:styleId="LightList-Accent124">
    <w:name w:val="Light List - Accent 124"/>
    <w:basedOn w:val="TableNormal"/>
    <w:uiPriority w:val="61"/>
    <w:rsid w:val="004A0847"/>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114">
    <w:name w:val="Light List - Accent 1114"/>
    <w:basedOn w:val="TableNormal"/>
    <w:uiPriority w:val="61"/>
    <w:rsid w:val="004A0847"/>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paragraph" w:customStyle="1" w:styleId="BodyText11">
    <w:name w:val="Body Text11"/>
    <w:basedOn w:val="Normal"/>
    <w:rsid w:val="004A0847"/>
    <w:pPr>
      <w:spacing w:after="160" w:line="260" w:lineRule="atLeast"/>
      <w:ind w:left="425"/>
    </w:pPr>
    <w:rPr>
      <w:color w:val="000000"/>
      <w:lang w:val="en-US"/>
    </w:rPr>
  </w:style>
  <w:style w:type="table" w:customStyle="1" w:styleId="MediumShading1-Accent11">
    <w:name w:val="Medium Shading 1 - Accent 11"/>
    <w:basedOn w:val="TableNormal"/>
    <w:uiPriority w:val="63"/>
    <w:rsid w:val="004A0847"/>
    <w:rPr>
      <w:rFonts w:asciiTheme="minorHAnsi" w:eastAsiaTheme="minorHAnsi" w:hAnsiTheme="minorHAnsi" w:cstheme="minorBidi"/>
      <w:sz w:val="22"/>
      <w:szCs w:val="22"/>
      <w:lang w:val="en-GB"/>
    </w:rPr>
    <w:tblPr>
      <w:tblStyleRowBandSize w:val="1"/>
      <w:tblStyleColBandSize w:val="1"/>
      <w:tbl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single" w:sz="8" w:space="0" w:color="FF9229" w:themeColor="accent1" w:themeTint="BF"/>
      </w:tblBorders>
    </w:tblPr>
    <w:tblStylePr w:type="firstRow">
      <w:pPr>
        <w:spacing w:before="0" w:after="0" w:line="240" w:lineRule="auto"/>
      </w:pPr>
      <w:rPr>
        <w:b/>
        <w:bCs/>
        <w:color w:val="FFFFFF" w:themeColor="background1"/>
      </w:rPr>
      <w:tblPr/>
      <w:tcPr>
        <w:tc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shd w:val="clear" w:color="auto" w:fill="E17000" w:themeFill="accent1"/>
      </w:tcPr>
    </w:tblStylePr>
    <w:tblStylePr w:type="lastRow">
      <w:pPr>
        <w:spacing w:before="0" w:after="0" w:line="240" w:lineRule="auto"/>
      </w:pPr>
      <w:rPr>
        <w:b/>
        <w:bCs/>
      </w:rPr>
      <w:tblPr/>
      <w:tcPr>
        <w:tcBorders>
          <w:top w:val="double" w:sz="6"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BB8" w:themeFill="accent1" w:themeFillTint="3F"/>
      </w:tcPr>
    </w:tblStylePr>
    <w:tblStylePr w:type="band1Horz">
      <w:tblPr/>
      <w:tcPr>
        <w:tcBorders>
          <w:insideH w:val="nil"/>
          <w:insideV w:val="nil"/>
        </w:tcBorders>
        <w:shd w:val="clear" w:color="auto" w:fill="FFDBB8" w:themeFill="accent1" w:themeFillTint="3F"/>
      </w:tcPr>
    </w:tblStylePr>
    <w:tblStylePr w:type="band2Horz">
      <w:tblPr/>
      <w:tcPr>
        <w:tcBorders>
          <w:insideH w:val="nil"/>
          <w:insideV w:val="nil"/>
        </w:tcBorders>
      </w:tcPr>
    </w:tblStylePr>
  </w:style>
  <w:style w:type="table" w:customStyle="1" w:styleId="LightList-Accent117">
    <w:name w:val="Light List - Accent 117"/>
    <w:basedOn w:val="TableNormal"/>
    <w:uiPriority w:val="61"/>
    <w:rsid w:val="004A0847"/>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6">
    <w:name w:val="Light List - Accent 616"/>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31">
    <w:name w:val="Light List - Accent 6131"/>
    <w:basedOn w:val="TableNormal"/>
    <w:next w:val="LightList-Accent6"/>
    <w:uiPriority w:val="61"/>
    <w:rsid w:val="004A0847"/>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7">
    <w:name w:val="Light List - Accent 67"/>
    <w:basedOn w:val="TableNormal"/>
    <w:next w:val="LightList-Accent6"/>
    <w:uiPriority w:val="61"/>
    <w:rsid w:val="007D77C9"/>
    <w:rPr>
      <w:rFonts w:ascii="Calibri" w:eastAsia="Calibri"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8">
    <w:name w:val="Light List - Accent 68"/>
    <w:basedOn w:val="TableNormal"/>
    <w:next w:val="LightList-Accent6"/>
    <w:uiPriority w:val="61"/>
    <w:rsid w:val="00391FF4"/>
    <w:rPr>
      <w:rFonts w:ascii="Calibri" w:eastAsia="Calibri"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9">
    <w:name w:val="Light List - Accent 69"/>
    <w:basedOn w:val="TableNormal"/>
    <w:next w:val="LightList-Accent6"/>
    <w:uiPriority w:val="61"/>
    <w:rsid w:val="009176F2"/>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NoSpacing">
    <w:name w:val="No Spacing"/>
    <w:uiPriority w:val="1"/>
    <w:qFormat/>
    <w:rsid w:val="00D964A3"/>
    <w:rPr>
      <w:rFonts w:ascii="Arial" w:hAnsi="Arial"/>
      <w:color w:val="000000" w:themeColor="text1"/>
      <w:sz w:val="19"/>
      <w:lang w:val="en-GB" w:eastAsia="fr-FR"/>
    </w:rPr>
  </w:style>
  <w:style w:type="table" w:customStyle="1" w:styleId="LightList-Accent691">
    <w:name w:val="Light List - Accent 691"/>
    <w:basedOn w:val="TableNormal"/>
    <w:next w:val="LightList-Accent6"/>
    <w:uiPriority w:val="61"/>
    <w:rsid w:val="0078063A"/>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Interimevaluation">
    <w:name w:val="Table Interim evaluation"/>
    <w:basedOn w:val="TableNormal"/>
    <w:uiPriority w:val="99"/>
    <w:qFormat/>
    <w:rsid w:val="00455534"/>
    <w:tblPr/>
  </w:style>
  <w:style w:type="table" w:customStyle="1" w:styleId="LightList-Accent13">
    <w:name w:val="Light List - Accent 13"/>
    <w:basedOn w:val="TableNormal"/>
    <w:uiPriority w:val="61"/>
    <w:rsid w:val="00455534"/>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224">
    <w:name w:val="Light List - Accent 6224"/>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5">
    <w:name w:val="Light List - Accent 6225"/>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6">
    <w:name w:val="Light List - Accent 6226"/>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7">
    <w:name w:val="Light List - Accent 6227"/>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1">
    <w:name w:val="Light List - Accent 1251"/>
    <w:basedOn w:val="TableNormal"/>
    <w:uiPriority w:val="61"/>
    <w:rsid w:val="00FF2DC9"/>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2">
    <w:name w:val="Light List - Accent 1252"/>
    <w:basedOn w:val="TableNormal"/>
    <w:uiPriority w:val="61"/>
    <w:rsid w:val="00FF2DC9"/>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3">
    <w:name w:val="Light List - Accent 1253"/>
    <w:basedOn w:val="TableNormal"/>
    <w:uiPriority w:val="61"/>
    <w:rsid w:val="00FF2DC9"/>
    <w:tblPr>
      <w:tblStyleRowBandSize w:val="1"/>
      <w:tblStyleColBandSize w:val="1"/>
      <w:tblBorders>
        <w:top w:val="single" w:sz="8" w:space="0" w:color="E17000"/>
        <w:left w:val="single" w:sz="8" w:space="0" w:color="E17000"/>
        <w:bottom w:val="single" w:sz="8" w:space="0" w:color="E17000"/>
        <w:right w:val="single" w:sz="8" w:space="0" w:color="E17000"/>
      </w:tblBorders>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228">
    <w:name w:val="Light List - Accent 6228"/>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9">
    <w:name w:val="Light List - Accent 6229"/>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0">
    <w:name w:val="Light List - Accent 62210"/>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1">
    <w:name w:val="Light List - Accent 62211"/>
    <w:basedOn w:val="TableNormal"/>
    <w:next w:val="LightList-Accent6"/>
    <w:uiPriority w:val="61"/>
    <w:rsid w:val="00FF2DC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TOCHeading">
    <w:name w:val="TOC Heading"/>
    <w:basedOn w:val="Heading1"/>
    <w:next w:val="Normal"/>
    <w:uiPriority w:val="39"/>
    <w:unhideWhenUsed/>
    <w:qFormat/>
    <w:rsid w:val="00FF2DC9"/>
    <w:pPr>
      <w:keepLines/>
      <w:numPr>
        <w:numId w:val="0"/>
      </w:numPr>
      <w:spacing w:before="480" w:after="0" w:line="276" w:lineRule="auto"/>
      <w:outlineLvl w:val="9"/>
    </w:pPr>
    <w:rPr>
      <w:rFonts w:asciiTheme="majorHAnsi" w:eastAsiaTheme="majorEastAsia" w:hAnsiTheme="majorHAnsi" w:cstheme="majorBidi"/>
      <w:b w:val="0"/>
      <w:bCs/>
      <w:color w:val="A85300" w:themeColor="accent1" w:themeShade="BF"/>
      <w:sz w:val="28"/>
      <w:szCs w:val="28"/>
      <w:lang w:val="en-US" w:eastAsia="en-US"/>
    </w:rPr>
  </w:style>
  <w:style w:type="table" w:customStyle="1" w:styleId="LightList-Accent610">
    <w:name w:val="Light List - Accent 610"/>
    <w:basedOn w:val="TableNormal"/>
    <w:next w:val="LightList-Accent6"/>
    <w:uiPriority w:val="61"/>
    <w:rsid w:val="003C3A49"/>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1">
    <w:name w:val="Light List - Accent 62221"/>
    <w:basedOn w:val="TableNormal"/>
    <w:next w:val="LightList-Accent6"/>
    <w:uiPriority w:val="61"/>
    <w:rsid w:val="00A732EF"/>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2">
    <w:name w:val="Light List - Accent 62222"/>
    <w:basedOn w:val="TableNormal"/>
    <w:next w:val="LightList-Accent6"/>
    <w:uiPriority w:val="61"/>
    <w:rsid w:val="00C034B2"/>
    <w:rPr>
      <w:rFonts w:ascii="Calibri" w:eastAsia="Calibri" w:hAnsi="Calibri"/>
      <w:sz w:val="22"/>
      <w:szCs w:val="22"/>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Style3">
    <w:name w:val="Style3"/>
    <w:basedOn w:val="Heading2"/>
    <w:link w:val="Style3Char"/>
    <w:qFormat/>
    <w:rsid w:val="00902E11"/>
  </w:style>
  <w:style w:type="paragraph" w:customStyle="1" w:styleId="Preambletitle">
    <w:name w:val="Preamble title"/>
    <w:basedOn w:val="Normal"/>
    <w:rsid w:val="000C3CC7"/>
    <w:pPr>
      <w:spacing w:line="250" w:lineRule="atLeast"/>
    </w:pPr>
    <w:rPr>
      <w:sz w:val="48"/>
      <w:lang w:val="en-US"/>
    </w:rPr>
  </w:style>
  <w:style w:type="character" w:customStyle="1" w:styleId="Style3Char">
    <w:name w:val="Style3 Char"/>
    <w:basedOn w:val="Heading2Char"/>
    <w:link w:val="Style3"/>
    <w:rsid w:val="00902E11"/>
    <w:rPr>
      <w:rFonts w:ascii="Arial" w:eastAsia="Times" w:hAnsi="Arial" w:cs="Arial"/>
      <w:color w:val="000000" w:themeColor="text1"/>
      <w:sz w:val="28"/>
      <w:szCs w:val="28"/>
      <w:lang w:val="en-GB"/>
    </w:rPr>
  </w:style>
  <w:style w:type="paragraph" w:styleId="Quote">
    <w:name w:val="Quote"/>
    <w:basedOn w:val="Normal"/>
    <w:next w:val="Normal"/>
    <w:link w:val="QuoteChar"/>
    <w:uiPriority w:val="29"/>
    <w:qFormat/>
    <w:rsid w:val="001E0420"/>
    <w:pPr>
      <w:spacing w:line="250" w:lineRule="atLeast"/>
    </w:pPr>
    <w:rPr>
      <w:i/>
      <w:iCs/>
      <w:lang w:val="en-US"/>
    </w:rPr>
  </w:style>
  <w:style w:type="character" w:customStyle="1" w:styleId="QuoteChar">
    <w:name w:val="Quote Char"/>
    <w:basedOn w:val="DefaultParagraphFont"/>
    <w:link w:val="Quote"/>
    <w:uiPriority w:val="29"/>
    <w:rsid w:val="001E0420"/>
    <w:rPr>
      <w:rFonts w:ascii="Arial" w:hAnsi="Arial"/>
      <w:i/>
      <w:iCs/>
      <w:color w:val="000000" w:themeColor="text1"/>
      <w:sz w:val="19"/>
      <w:lang w:eastAsia="fr-FR"/>
    </w:rPr>
  </w:style>
  <w:style w:type="paragraph" w:customStyle="1" w:styleId="Tablecontent">
    <w:name w:val="Table content"/>
    <w:basedOn w:val="Normal"/>
    <w:rsid w:val="00406903"/>
    <w:pPr>
      <w:spacing w:line="240" w:lineRule="auto"/>
    </w:pPr>
    <w:rPr>
      <w:color w:val="auto"/>
      <w:sz w:val="20"/>
      <w:szCs w:val="22"/>
      <w:lang w:eastAsia="en-US"/>
    </w:rPr>
  </w:style>
  <w:style w:type="table" w:customStyle="1" w:styleId="LightList-Accent14">
    <w:name w:val="Light List - Accent 14"/>
    <w:basedOn w:val="TableNormal"/>
    <w:uiPriority w:val="61"/>
    <w:rsid w:val="00796299"/>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character" w:styleId="PlaceholderText">
    <w:name w:val="Placeholder Text"/>
    <w:basedOn w:val="DefaultParagraphFont"/>
    <w:uiPriority w:val="99"/>
    <w:semiHidden/>
    <w:rsid w:val="00796299"/>
    <w:rPr>
      <w:color w:val="808080"/>
    </w:rPr>
  </w:style>
  <w:style w:type="paragraph" w:customStyle="1" w:styleId="Text2">
    <w:name w:val="Text 2"/>
    <w:basedOn w:val="Normal"/>
    <w:uiPriority w:val="99"/>
    <w:rsid w:val="00523D83"/>
    <w:pPr>
      <w:tabs>
        <w:tab w:val="left" w:pos="2302"/>
      </w:tabs>
      <w:spacing w:after="240" w:line="240" w:lineRule="auto"/>
      <w:ind w:left="1202"/>
    </w:pPr>
    <w:rPr>
      <w:rFonts w:ascii="Times New Roman" w:hAnsi="Times New Roman"/>
      <w:color w:val="auto"/>
      <w:sz w:val="24"/>
      <w:lang w:eastAsia="en-US"/>
    </w:rPr>
  </w:style>
  <w:style w:type="paragraph" w:customStyle="1" w:styleId="Left0">
    <w:name w:val="Left:  0"/>
    <w:aliases w:val="63 cm,Hanging:  0"/>
    <w:basedOn w:val="Normal"/>
    <w:rsid w:val="00523D83"/>
    <w:pPr>
      <w:widowControl w:val="0"/>
      <w:numPr>
        <w:numId w:val="9"/>
      </w:numPr>
      <w:autoSpaceDE w:val="0"/>
      <w:autoSpaceDN w:val="0"/>
      <w:adjustRightInd w:val="0"/>
      <w:spacing w:line="240" w:lineRule="auto"/>
    </w:pPr>
    <w:rPr>
      <w:rFonts w:ascii="Arial Narrow" w:hAnsi="Arial Narrow"/>
      <w:color w:val="auto"/>
      <w:sz w:val="24"/>
      <w:szCs w:val="24"/>
      <w:lang w:eastAsia="en-GB"/>
    </w:rPr>
  </w:style>
  <w:style w:type="character" w:customStyle="1" w:styleId="FootnoteTextChar1">
    <w:name w:val="Footnote Text Char1"/>
    <w:aliases w:val="Footnote Char1,Footnote text Char1,Testo nota a piè di pagina_Rientro Char1,stile 1 Char1,Footnote1 Char1,Footnote2 Char1,Footnote3 Char1,Footnote4 Char1,Footnote5 Char1,Footnote6 Char1,Footnote7 Char1,Footnote8 Char1,Footnote9 Char1"/>
    <w:basedOn w:val="DefaultParagraphFont"/>
    <w:uiPriority w:val="99"/>
    <w:semiHidden/>
    <w:locked/>
    <w:rsid w:val="001D317D"/>
    <w:rPr>
      <w:rFonts w:ascii="Arial" w:eastAsiaTheme="minorHAnsi" w:hAnsi="Arial" w:cs="Arial"/>
      <w:color w:val="000000"/>
      <w:sz w:val="16"/>
      <w:szCs w:val="16"/>
    </w:rPr>
  </w:style>
  <w:style w:type="paragraph" w:styleId="Index4">
    <w:name w:val="index 4"/>
    <w:basedOn w:val="Normal"/>
    <w:next w:val="Normal"/>
    <w:autoRedefine/>
    <w:semiHidden/>
    <w:rsid w:val="007E22A6"/>
    <w:pPr>
      <w:spacing w:after="240" w:line="240" w:lineRule="auto"/>
      <w:ind w:left="960" w:hanging="240"/>
    </w:pPr>
    <w:rPr>
      <w:rFonts w:ascii="Times New Roman" w:hAnsi="Times New Roman"/>
      <w:color w:val="auto"/>
      <w:sz w:val="24"/>
      <w:lang w:val="fr-FR" w:eastAsia="en-US"/>
    </w:rPr>
  </w:style>
  <w:style w:type="paragraph" w:styleId="Title">
    <w:name w:val="Title"/>
    <w:basedOn w:val="Normal"/>
    <w:next w:val="Normal"/>
    <w:link w:val="TitleChar"/>
    <w:uiPriority w:val="99"/>
    <w:qFormat/>
    <w:rsid w:val="00232078"/>
    <w:pPr>
      <w:spacing w:after="240" w:line="240" w:lineRule="auto"/>
      <w:jc w:val="center"/>
    </w:pPr>
    <w:rPr>
      <w:rFonts w:ascii="Verdana" w:hAnsi="Verdana"/>
      <w:b/>
      <w:color w:val="auto"/>
      <w:sz w:val="36"/>
      <w:szCs w:val="28"/>
      <w:lang w:eastAsia="en-US"/>
    </w:rPr>
  </w:style>
  <w:style w:type="character" w:customStyle="1" w:styleId="TitleChar">
    <w:name w:val="Title Char"/>
    <w:basedOn w:val="DefaultParagraphFont"/>
    <w:link w:val="Title"/>
    <w:uiPriority w:val="99"/>
    <w:rsid w:val="00232078"/>
    <w:rPr>
      <w:rFonts w:ascii="Verdana" w:hAnsi="Verdana"/>
      <w:b/>
      <w:sz w:val="36"/>
      <w:szCs w:val="28"/>
      <w:lang w:val="en-GB"/>
    </w:rPr>
  </w:style>
  <w:style w:type="paragraph" w:styleId="Subtitle">
    <w:name w:val="Subtitle"/>
    <w:basedOn w:val="Normal"/>
    <w:next w:val="Normal"/>
    <w:link w:val="SubtitleChar"/>
    <w:uiPriority w:val="11"/>
    <w:qFormat/>
    <w:rsid w:val="00232078"/>
    <w:pPr>
      <w:spacing w:after="240" w:line="240" w:lineRule="auto"/>
      <w:jc w:val="center"/>
    </w:pPr>
    <w:rPr>
      <w:rFonts w:ascii="Verdana" w:hAnsi="Verdana"/>
      <w:i/>
      <w:color w:val="auto"/>
      <w:sz w:val="24"/>
      <w:szCs w:val="24"/>
      <w:lang w:eastAsia="en-US"/>
    </w:rPr>
  </w:style>
  <w:style w:type="character" w:customStyle="1" w:styleId="SubtitleChar">
    <w:name w:val="Subtitle Char"/>
    <w:basedOn w:val="DefaultParagraphFont"/>
    <w:link w:val="Subtitle"/>
    <w:uiPriority w:val="11"/>
    <w:rsid w:val="00232078"/>
    <w:rPr>
      <w:rFonts w:ascii="Verdana" w:hAnsi="Verdana"/>
      <w:i/>
      <w:sz w:val="24"/>
      <w:szCs w:val="24"/>
      <w:lang w:val="en-GB"/>
    </w:rPr>
  </w:style>
  <w:style w:type="paragraph" w:customStyle="1" w:styleId="TableofContents">
    <w:name w:val="Table of Contents"/>
    <w:basedOn w:val="Normal"/>
    <w:link w:val="TableofContentsChar"/>
    <w:qFormat/>
    <w:rsid w:val="00972FBF"/>
    <w:pPr>
      <w:spacing w:before="240" w:after="240" w:line="360" w:lineRule="auto"/>
    </w:pPr>
    <w:rPr>
      <w:rFonts w:ascii="Tahoma" w:hAnsi="Tahoma" w:cs="Tahoma"/>
      <w:sz w:val="36"/>
      <w:szCs w:val="36"/>
    </w:rPr>
  </w:style>
  <w:style w:type="character" w:customStyle="1" w:styleId="TableofContentsChar">
    <w:name w:val="Table of Contents Char"/>
    <w:basedOn w:val="DefaultParagraphFont"/>
    <w:link w:val="TableofContents"/>
    <w:rsid w:val="00972FBF"/>
    <w:rPr>
      <w:rFonts w:ascii="Tahoma" w:hAnsi="Tahoma" w:cs="Tahoma"/>
      <w:color w:val="000000" w:themeColor="text1"/>
      <w:sz w:val="36"/>
      <w:szCs w:val="36"/>
      <w:lang w:val="en-GB" w:eastAsia="fr-FR"/>
    </w:rPr>
  </w:style>
  <w:style w:type="table" w:customStyle="1" w:styleId="LightList-Accent15">
    <w:name w:val="Light List - Accent 15"/>
    <w:basedOn w:val="TableNormal"/>
    <w:uiPriority w:val="61"/>
    <w:rsid w:val="0077028C"/>
    <w:tblPr>
      <w:tblStyleRowBandSize w:val="1"/>
      <w:tblStyleColBandSize w:val="1"/>
      <w:tblBorders>
        <w:top w:val="single" w:sz="8" w:space="0" w:color="E17000" w:themeColor="accent1"/>
        <w:left w:val="single" w:sz="8" w:space="0" w:color="E17000" w:themeColor="accent1"/>
        <w:bottom w:val="single" w:sz="8" w:space="0" w:color="E17000" w:themeColor="accent1"/>
        <w:right w:val="single" w:sz="8" w:space="0" w:color="E17000" w:themeColor="accent1"/>
      </w:tblBorders>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EuropeanCommissionstyle">
    <w:name w:val="European Commission style"/>
    <w:basedOn w:val="TableNormal"/>
    <w:uiPriority w:val="99"/>
    <w:rsid w:val="00C17B9C"/>
    <w:rPr>
      <w:rFonts w:ascii="Verdana" w:hAnsi="Verdana"/>
      <w:sz w:val="12"/>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rPr>
      <w:cantSplit/>
    </w:trPr>
    <w:tcPr>
      <w:shd w:val="clear" w:color="auto" w:fill="F2F2F2" w:themeFill="background1" w:themeFillShade="F2"/>
    </w:tcPr>
    <w:tblStylePr w:type="firstRow">
      <w:rPr>
        <w:rFonts w:ascii="Verdana" w:hAnsi="Verdana"/>
        <w:b/>
        <w:color w:val="FFFFFF" w:themeColor="background1"/>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paragraph" w:customStyle="1" w:styleId="wpbtext">
    <w:name w:val="wpbtext"/>
    <w:basedOn w:val="Normal"/>
    <w:uiPriority w:val="99"/>
    <w:rsid w:val="000B7F14"/>
    <w:pPr>
      <w:spacing w:after="240" w:line="240" w:lineRule="auto"/>
      <w:ind w:left="1209"/>
    </w:pPr>
    <w:rPr>
      <w:rFonts w:ascii="Times New Roman" w:eastAsiaTheme="minorHAnsi" w:hAnsi="Times New Roman"/>
      <w:color w:val="auto"/>
      <w:sz w:val="22"/>
      <w:szCs w:val="22"/>
      <w:lang w:eastAsia="en-GB"/>
    </w:rPr>
  </w:style>
  <w:style w:type="character" w:customStyle="1" w:styleId="CaptionChar">
    <w:name w:val="Caption Char"/>
    <w:aliases w:val="Char Char Char Char2,Char Char Char Char Char Char Char,Char Char Char Char Char1,Char Char Char Char Char Char2,Caption Char1 Char,Char Char Char Char1 Char,Char Char Char Char Char Char1 Char,Char Char Char Char Char1 Char Char Char"/>
    <w:link w:val="Caption"/>
    <w:locked/>
    <w:rsid w:val="00F10BE2"/>
    <w:rPr>
      <w:rFonts w:ascii="Verdana" w:hAnsi="Verdana"/>
      <w:b/>
      <w:bCs/>
      <w:color w:val="002060"/>
      <w:sz w:val="18"/>
      <w:szCs w:val="18"/>
      <w:lang w:val="en-GB" w:eastAsia="fr-FR"/>
    </w:rPr>
  </w:style>
  <w:style w:type="paragraph" w:customStyle="1" w:styleId="Tabletextleft">
    <w:name w:val="Table text left"/>
    <w:basedOn w:val="Normal"/>
    <w:qFormat/>
    <w:rsid w:val="003E3B99"/>
    <w:pPr>
      <w:spacing w:before="40" w:after="40" w:line="180" w:lineRule="atLeast"/>
      <w:jc w:val="left"/>
    </w:pPr>
    <w:rPr>
      <w:rFonts w:ascii="Univers 45 Light" w:eastAsia="Univers 45 Light" w:hAnsi="Univers 45 Light" w:cs="Vrinda"/>
      <w:color w:val="000000"/>
      <w:sz w:val="18"/>
      <w:szCs w:val="22"/>
      <w:lang w:eastAsia="en-US"/>
    </w:rPr>
  </w:style>
  <w:style w:type="paragraph" w:customStyle="1" w:styleId="Tableheadingleft">
    <w:name w:val="Table heading left"/>
    <w:rsid w:val="003E3B99"/>
    <w:pPr>
      <w:keepNext/>
      <w:spacing w:before="40" w:after="40" w:line="280" w:lineRule="atLeast"/>
    </w:pPr>
    <w:rPr>
      <w:rFonts w:ascii="Univers 45 Light" w:hAnsi="Univers 45 Light" w:cs="Arial"/>
      <w:b/>
      <w:color w:val="FFFFFF"/>
      <w:sz w:val="18"/>
      <w:szCs w:val="24"/>
      <w:lang w:val="en-GB" w:eastAsia="en-GB"/>
    </w:rPr>
  </w:style>
  <w:style w:type="paragraph" w:customStyle="1" w:styleId="BodyText3">
    <w:name w:val="Body Text3"/>
    <w:basedOn w:val="Normal"/>
    <w:qFormat/>
    <w:rsid w:val="003E3B99"/>
    <w:pPr>
      <w:spacing w:before="140" w:after="280" w:line="288" w:lineRule="atLeast"/>
      <w:jc w:val="left"/>
    </w:pPr>
    <w:rPr>
      <w:rFonts w:ascii="Univers 45 Light" w:eastAsia="Univers 45 Light" w:hAnsi="Univers 45 Light" w:cs="Vrinda"/>
      <w:color w:val="000000"/>
      <w:sz w:val="20"/>
      <w:szCs w:val="22"/>
      <w:lang w:eastAsia="en-US"/>
    </w:rPr>
  </w:style>
  <w:style w:type="character" w:styleId="IntenseEmphasis">
    <w:name w:val="Intense Emphasis"/>
    <w:basedOn w:val="DefaultParagraphFont"/>
    <w:uiPriority w:val="21"/>
    <w:qFormat/>
    <w:rsid w:val="00B70E75"/>
    <w:rPr>
      <w:b/>
      <w:bCs/>
      <w:i/>
      <w:iCs/>
      <w:color w:val="4F81BD"/>
      <w:sz w:val="20"/>
    </w:rPr>
  </w:style>
  <w:style w:type="paragraph" w:customStyle="1" w:styleId="Tableheading">
    <w:name w:val="Table heading"/>
    <w:rsid w:val="008E4798"/>
    <w:pPr>
      <w:spacing w:before="40" w:after="40" w:line="280" w:lineRule="atLeast"/>
    </w:pPr>
    <w:rPr>
      <w:rFonts w:ascii="Univers 45 Light" w:hAnsi="Univers 45 Light" w:cs="Arial"/>
      <w:b/>
      <w:color w:val="FFFFFF"/>
      <w:sz w:val="18"/>
      <w:szCs w:val="24"/>
      <w:lang w:val="en-GB" w:eastAsia="en-GB"/>
    </w:rPr>
  </w:style>
  <w:style w:type="paragraph" w:customStyle="1" w:styleId="Tabletext">
    <w:name w:val="Table text"/>
    <w:aliases w:val="ttx,F12 Table and Box Text"/>
    <w:basedOn w:val="Normal"/>
    <w:link w:val="TabletextChar"/>
    <w:qFormat/>
    <w:rsid w:val="008E4798"/>
    <w:pPr>
      <w:spacing w:before="40" w:after="40" w:line="180" w:lineRule="atLeast"/>
      <w:jc w:val="left"/>
    </w:pPr>
    <w:rPr>
      <w:rFonts w:ascii="Univers 45 Light" w:eastAsiaTheme="minorHAnsi" w:hAnsi="Univers 45 Light" w:cstheme="minorBidi"/>
      <w:sz w:val="18"/>
      <w:szCs w:val="22"/>
      <w:lang w:eastAsia="en-US"/>
    </w:rPr>
  </w:style>
  <w:style w:type="paragraph" w:customStyle="1" w:styleId="Tablesubtitle">
    <w:name w:val="Table subtitle"/>
    <w:basedOn w:val="Tabletext"/>
    <w:qFormat/>
    <w:rsid w:val="008E4798"/>
    <w:pPr>
      <w:keepNext/>
    </w:pPr>
    <w:rPr>
      <w:b/>
      <w:color w:val="004C43" w:themeColor="accent4"/>
      <w:lang w:eastAsia="en-GB"/>
    </w:rPr>
  </w:style>
  <w:style w:type="character" w:customStyle="1" w:styleId="TabletextChar">
    <w:name w:val="Table text Char"/>
    <w:aliases w:val="ttx Char"/>
    <w:basedOn w:val="DefaultParagraphFont"/>
    <w:link w:val="Tabletext"/>
    <w:rsid w:val="008E4798"/>
    <w:rPr>
      <w:rFonts w:ascii="Univers 45 Light" w:eastAsiaTheme="minorHAnsi" w:hAnsi="Univers 45 Light" w:cstheme="minorBidi"/>
      <w:color w:val="000000" w:themeColor="text1"/>
      <w:sz w:val="18"/>
      <w:szCs w:val="22"/>
      <w:lang w:val="en-GB"/>
    </w:rPr>
  </w:style>
  <w:style w:type="paragraph" w:customStyle="1" w:styleId="Text3">
    <w:name w:val="Text 3"/>
    <w:basedOn w:val="Normal"/>
    <w:rsid w:val="00880478"/>
    <w:pPr>
      <w:spacing w:after="120" w:line="240" w:lineRule="auto"/>
    </w:pPr>
    <w:rPr>
      <w:rFonts w:ascii="Times New Roman" w:hAnsi="Times New Roman"/>
      <w:color w:val="auto"/>
      <w:sz w:val="22"/>
      <w:lang w:eastAsia="en-US"/>
    </w:rPr>
  </w:style>
  <w:style w:type="paragraph" w:customStyle="1" w:styleId="Bullet">
    <w:name w:val="Bullet"/>
    <w:basedOn w:val="Normal"/>
    <w:qFormat/>
    <w:rsid w:val="009518FF"/>
    <w:pPr>
      <w:spacing w:line="288" w:lineRule="atLeast"/>
      <w:jc w:val="left"/>
    </w:pPr>
    <w:rPr>
      <w:rFonts w:ascii="Univers 45 Light" w:eastAsiaTheme="minorHAnsi" w:hAnsi="Univers 45 Light" w:cstheme="minorBidi"/>
      <w:color w:val="auto"/>
      <w:sz w:val="20"/>
      <w:szCs w:val="22"/>
      <w:lang w:eastAsia="en-US"/>
    </w:rPr>
  </w:style>
  <w:style w:type="table" w:customStyle="1" w:styleId="LightList1">
    <w:name w:val="Light List1"/>
    <w:basedOn w:val="TableNormal"/>
    <w:uiPriority w:val="61"/>
    <w:rsid w:val="002915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foblue">
    <w:name w:val="infoblue"/>
    <w:basedOn w:val="Normal"/>
    <w:link w:val="infoblueChar"/>
    <w:rsid w:val="00C9109E"/>
    <w:pPr>
      <w:spacing w:after="120" w:line="240" w:lineRule="atLeast"/>
      <w:ind w:left="720"/>
      <w:jc w:val="left"/>
    </w:pPr>
    <w:rPr>
      <w:rFonts w:ascii="Times New Roman" w:eastAsia="SimSun" w:hAnsi="Times New Roman"/>
      <w:i/>
      <w:iCs/>
      <w:color w:val="0000FF"/>
      <w:sz w:val="24"/>
      <w:lang w:val="fr-BE" w:eastAsia="zh-CN"/>
    </w:rPr>
  </w:style>
  <w:style w:type="character" w:customStyle="1" w:styleId="infoblueChar">
    <w:name w:val="infoblue Char"/>
    <w:link w:val="infoblue"/>
    <w:rsid w:val="00C9109E"/>
    <w:rPr>
      <w:rFonts w:eastAsia="SimSun"/>
      <w:i/>
      <w:iCs/>
      <w:color w:val="0000FF"/>
      <w:sz w:val="24"/>
      <w:lang w:val="fr-BE" w:eastAsia="zh-CN"/>
    </w:rPr>
  </w:style>
  <w:style w:type="paragraph" w:customStyle="1" w:styleId="Styleinfoblue11ptNotItalicAutoLeft0cm">
    <w:name w:val="Style infoblue + 11 pt Not Italic Auto Left:  0 cm"/>
    <w:basedOn w:val="infoblue"/>
    <w:rsid w:val="00C9109E"/>
    <w:pPr>
      <w:ind w:left="0"/>
    </w:pPr>
    <w:rPr>
      <w:rFonts w:eastAsia="Times New Roman"/>
      <w:i w:val="0"/>
      <w:iCs w:val="0"/>
      <w:color w:val="auto"/>
    </w:rPr>
  </w:style>
  <w:style w:type="paragraph" w:customStyle="1" w:styleId="MAINBODY">
    <w:name w:val="MAIN BODY"/>
    <w:basedOn w:val="Normal"/>
    <w:link w:val="MAINBODYChar"/>
    <w:qFormat/>
    <w:rsid w:val="00CC68FE"/>
    <w:pPr>
      <w:spacing w:before="120" w:after="120" w:line="360" w:lineRule="auto"/>
    </w:pPr>
    <w:rPr>
      <w:rFonts w:ascii="Tahoma" w:hAnsi="Tahoma" w:cs="Tahoma"/>
      <w:sz w:val="20"/>
    </w:rPr>
  </w:style>
  <w:style w:type="character" w:customStyle="1" w:styleId="MAINBODYChar">
    <w:name w:val="MAIN BODY Char"/>
    <w:basedOn w:val="DefaultParagraphFont"/>
    <w:link w:val="MAINBODY"/>
    <w:rsid w:val="00CC68FE"/>
    <w:rPr>
      <w:rFonts w:ascii="Tahoma" w:hAnsi="Tahoma" w:cs="Tahoma"/>
      <w:color w:val="000000" w:themeColor="text1"/>
      <w:lang w:val="en-GB" w:eastAsia="fr-FR"/>
    </w:rPr>
  </w:style>
  <w:style w:type="paragraph" w:customStyle="1" w:styleId="MAINPARAGRAPH">
    <w:name w:val="MAIN PARAGRAPH"/>
    <w:basedOn w:val="Normal"/>
    <w:link w:val="MAINPARAGRAPHChar"/>
    <w:qFormat/>
    <w:rsid w:val="00980F61"/>
    <w:pPr>
      <w:spacing w:before="120" w:after="120" w:line="360" w:lineRule="auto"/>
    </w:pPr>
    <w:rPr>
      <w:rFonts w:ascii="Tahoma" w:hAnsi="Tahoma" w:cs="Tahoma"/>
      <w:sz w:val="20"/>
    </w:rPr>
  </w:style>
  <w:style w:type="character" w:customStyle="1" w:styleId="MAINPARAGRAPHChar">
    <w:name w:val="MAIN PARAGRAPH Char"/>
    <w:basedOn w:val="DefaultParagraphFont"/>
    <w:link w:val="MAINPARAGRAPH"/>
    <w:rsid w:val="00980F61"/>
    <w:rPr>
      <w:rFonts w:ascii="Tahoma" w:hAnsi="Tahoma" w:cs="Tahoma"/>
      <w:color w:val="000000" w:themeColor="text1"/>
      <w:lang w:val="en-GB" w:eastAsia="fr-FR"/>
    </w:rPr>
  </w:style>
  <w:style w:type="table" w:customStyle="1" w:styleId="ListTable31">
    <w:name w:val="List Table 31"/>
    <w:basedOn w:val="TableNormal"/>
    <w:uiPriority w:val="48"/>
    <w:rsid w:val="00980F6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Section1">
    <w:name w:val="Section 1"/>
    <w:basedOn w:val="TableofContents"/>
    <w:link w:val="Section1Char"/>
    <w:qFormat/>
    <w:rsid w:val="00435721"/>
    <w:pPr>
      <w:outlineLvl w:val="0"/>
    </w:pPr>
  </w:style>
  <w:style w:type="character" w:customStyle="1" w:styleId="Section1Char">
    <w:name w:val="Section 1 Char"/>
    <w:basedOn w:val="TableofContentsChar"/>
    <w:link w:val="Section1"/>
    <w:rsid w:val="00435721"/>
    <w:rPr>
      <w:rFonts w:ascii="Tahoma" w:hAnsi="Tahoma" w:cs="Tahoma"/>
      <w:color w:val="000000" w:themeColor="text1"/>
      <w:sz w:val="36"/>
      <w:szCs w:val="3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511">
      <w:bodyDiv w:val="1"/>
      <w:marLeft w:val="0"/>
      <w:marRight w:val="0"/>
      <w:marTop w:val="0"/>
      <w:marBottom w:val="0"/>
      <w:divBdr>
        <w:top w:val="none" w:sz="0" w:space="0" w:color="auto"/>
        <w:left w:val="none" w:sz="0" w:space="0" w:color="auto"/>
        <w:bottom w:val="none" w:sz="0" w:space="0" w:color="auto"/>
        <w:right w:val="none" w:sz="0" w:space="0" w:color="auto"/>
      </w:divBdr>
      <w:divsChild>
        <w:div w:id="669865600">
          <w:marLeft w:val="288"/>
          <w:marRight w:val="0"/>
          <w:marTop w:val="0"/>
          <w:marBottom w:val="120"/>
          <w:divBdr>
            <w:top w:val="none" w:sz="0" w:space="0" w:color="auto"/>
            <w:left w:val="none" w:sz="0" w:space="0" w:color="auto"/>
            <w:bottom w:val="none" w:sz="0" w:space="0" w:color="auto"/>
            <w:right w:val="none" w:sz="0" w:space="0" w:color="auto"/>
          </w:divBdr>
        </w:div>
      </w:divsChild>
    </w:div>
    <w:div w:id="14619632">
      <w:bodyDiv w:val="1"/>
      <w:marLeft w:val="0"/>
      <w:marRight w:val="0"/>
      <w:marTop w:val="0"/>
      <w:marBottom w:val="0"/>
      <w:divBdr>
        <w:top w:val="none" w:sz="0" w:space="0" w:color="auto"/>
        <w:left w:val="none" w:sz="0" w:space="0" w:color="auto"/>
        <w:bottom w:val="none" w:sz="0" w:space="0" w:color="auto"/>
        <w:right w:val="none" w:sz="0" w:space="0" w:color="auto"/>
      </w:divBdr>
      <w:divsChild>
        <w:div w:id="1154183272">
          <w:marLeft w:val="288"/>
          <w:marRight w:val="0"/>
          <w:marTop w:val="0"/>
          <w:marBottom w:val="120"/>
          <w:divBdr>
            <w:top w:val="none" w:sz="0" w:space="0" w:color="auto"/>
            <w:left w:val="none" w:sz="0" w:space="0" w:color="auto"/>
            <w:bottom w:val="none" w:sz="0" w:space="0" w:color="auto"/>
            <w:right w:val="none" w:sz="0" w:space="0" w:color="auto"/>
          </w:divBdr>
        </w:div>
      </w:divsChild>
    </w:div>
    <w:div w:id="15809438">
      <w:bodyDiv w:val="1"/>
      <w:marLeft w:val="0"/>
      <w:marRight w:val="0"/>
      <w:marTop w:val="0"/>
      <w:marBottom w:val="0"/>
      <w:divBdr>
        <w:top w:val="none" w:sz="0" w:space="0" w:color="auto"/>
        <w:left w:val="none" w:sz="0" w:space="0" w:color="auto"/>
        <w:bottom w:val="none" w:sz="0" w:space="0" w:color="auto"/>
        <w:right w:val="none" w:sz="0" w:space="0" w:color="auto"/>
      </w:divBdr>
    </w:div>
    <w:div w:id="18629901">
      <w:bodyDiv w:val="1"/>
      <w:marLeft w:val="0"/>
      <w:marRight w:val="0"/>
      <w:marTop w:val="0"/>
      <w:marBottom w:val="0"/>
      <w:divBdr>
        <w:top w:val="none" w:sz="0" w:space="0" w:color="auto"/>
        <w:left w:val="none" w:sz="0" w:space="0" w:color="auto"/>
        <w:bottom w:val="none" w:sz="0" w:space="0" w:color="auto"/>
        <w:right w:val="none" w:sz="0" w:space="0" w:color="auto"/>
      </w:divBdr>
      <w:divsChild>
        <w:div w:id="1077482657">
          <w:marLeft w:val="274"/>
          <w:marRight w:val="0"/>
          <w:marTop w:val="132"/>
          <w:marBottom w:val="0"/>
          <w:divBdr>
            <w:top w:val="none" w:sz="0" w:space="0" w:color="auto"/>
            <w:left w:val="none" w:sz="0" w:space="0" w:color="auto"/>
            <w:bottom w:val="none" w:sz="0" w:space="0" w:color="auto"/>
            <w:right w:val="none" w:sz="0" w:space="0" w:color="auto"/>
          </w:divBdr>
        </w:div>
        <w:div w:id="1750148634">
          <w:marLeft w:val="274"/>
          <w:marRight w:val="0"/>
          <w:marTop w:val="132"/>
          <w:marBottom w:val="0"/>
          <w:divBdr>
            <w:top w:val="none" w:sz="0" w:space="0" w:color="auto"/>
            <w:left w:val="none" w:sz="0" w:space="0" w:color="auto"/>
            <w:bottom w:val="none" w:sz="0" w:space="0" w:color="auto"/>
            <w:right w:val="none" w:sz="0" w:space="0" w:color="auto"/>
          </w:divBdr>
        </w:div>
      </w:divsChild>
    </w:div>
    <w:div w:id="20280236">
      <w:bodyDiv w:val="1"/>
      <w:marLeft w:val="0"/>
      <w:marRight w:val="0"/>
      <w:marTop w:val="0"/>
      <w:marBottom w:val="0"/>
      <w:divBdr>
        <w:top w:val="none" w:sz="0" w:space="0" w:color="auto"/>
        <w:left w:val="none" w:sz="0" w:space="0" w:color="auto"/>
        <w:bottom w:val="none" w:sz="0" w:space="0" w:color="auto"/>
        <w:right w:val="none" w:sz="0" w:space="0" w:color="auto"/>
      </w:divBdr>
      <w:divsChild>
        <w:div w:id="1175802390">
          <w:marLeft w:val="547"/>
          <w:marRight w:val="0"/>
          <w:marTop w:val="77"/>
          <w:marBottom w:val="0"/>
          <w:divBdr>
            <w:top w:val="none" w:sz="0" w:space="0" w:color="auto"/>
            <w:left w:val="none" w:sz="0" w:space="0" w:color="auto"/>
            <w:bottom w:val="none" w:sz="0" w:space="0" w:color="auto"/>
            <w:right w:val="none" w:sz="0" w:space="0" w:color="auto"/>
          </w:divBdr>
        </w:div>
        <w:div w:id="1027369187">
          <w:marLeft w:val="547"/>
          <w:marRight w:val="0"/>
          <w:marTop w:val="77"/>
          <w:marBottom w:val="0"/>
          <w:divBdr>
            <w:top w:val="none" w:sz="0" w:space="0" w:color="auto"/>
            <w:left w:val="none" w:sz="0" w:space="0" w:color="auto"/>
            <w:bottom w:val="none" w:sz="0" w:space="0" w:color="auto"/>
            <w:right w:val="none" w:sz="0" w:space="0" w:color="auto"/>
          </w:divBdr>
        </w:div>
        <w:div w:id="1487474308">
          <w:marLeft w:val="547"/>
          <w:marRight w:val="0"/>
          <w:marTop w:val="77"/>
          <w:marBottom w:val="0"/>
          <w:divBdr>
            <w:top w:val="none" w:sz="0" w:space="0" w:color="auto"/>
            <w:left w:val="none" w:sz="0" w:space="0" w:color="auto"/>
            <w:bottom w:val="none" w:sz="0" w:space="0" w:color="auto"/>
            <w:right w:val="none" w:sz="0" w:space="0" w:color="auto"/>
          </w:divBdr>
        </w:div>
        <w:div w:id="1647122931">
          <w:marLeft w:val="547"/>
          <w:marRight w:val="0"/>
          <w:marTop w:val="77"/>
          <w:marBottom w:val="0"/>
          <w:divBdr>
            <w:top w:val="none" w:sz="0" w:space="0" w:color="auto"/>
            <w:left w:val="none" w:sz="0" w:space="0" w:color="auto"/>
            <w:bottom w:val="none" w:sz="0" w:space="0" w:color="auto"/>
            <w:right w:val="none" w:sz="0" w:space="0" w:color="auto"/>
          </w:divBdr>
        </w:div>
      </w:divsChild>
    </w:div>
    <w:div w:id="22444232">
      <w:bodyDiv w:val="1"/>
      <w:marLeft w:val="0"/>
      <w:marRight w:val="0"/>
      <w:marTop w:val="0"/>
      <w:marBottom w:val="0"/>
      <w:divBdr>
        <w:top w:val="none" w:sz="0" w:space="0" w:color="auto"/>
        <w:left w:val="none" w:sz="0" w:space="0" w:color="auto"/>
        <w:bottom w:val="none" w:sz="0" w:space="0" w:color="auto"/>
        <w:right w:val="none" w:sz="0" w:space="0" w:color="auto"/>
      </w:divBdr>
      <w:divsChild>
        <w:div w:id="795178516">
          <w:marLeft w:val="0"/>
          <w:marRight w:val="0"/>
          <w:marTop w:val="0"/>
          <w:marBottom w:val="0"/>
          <w:divBdr>
            <w:top w:val="none" w:sz="0" w:space="0" w:color="auto"/>
            <w:left w:val="none" w:sz="0" w:space="0" w:color="auto"/>
            <w:bottom w:val="none" w:sz="0" w:space="0" w:color="auto"/>
            <w:right w:val="none" w:sz="0" w:space="0" w:color="auto"/>
          </w:divBdr>
          <w:divsChild>
            <w:div w:id="1343698652">
              <w:marLeft w:val="0"/>
              <w:marRight w:val="0"/>
              <w:marTop w:val="0"/>
              <w:marBottom w:val="0"/>
              <w:divBdr>
                <w:top w:val="none" w:sz="0" w:space="0" w:color="auto"/>
                <w:left w:val="none" w:sz="0" w:space="0" w:color="auto"/>
                <w:bottom w:val="none" w:sz="0" w:space="0" w:color="auto"/>
                <w:right w:val="none" w:sz="0" w:space="0" w:color="auto"/>
              </w:divBdr>
              <w:divsChild>
                <w:div w:id="2032296315">
                  <w:marLeft w:val="0"/>
                  <w:marRight w:val="0"/>
                  <w:marTop w:val="0"/>
                  <w:marBottom w:val="0"/>
                  <w:divBdr>
                    <w:top w:val="none" w:sz="0" w:space="0" w:color="auto"/>
                    <w:left w:val="none" w:sz="0" w:space="0" w:color="auto"/>
                    <w:bottom w:val="none" w:sz="0" w:space="0" w:color="auto"/>
                    <w:right w:val="none" w:sz="0" w:space="0" w:color="auto"/>
                  </w:divBdr>
                  <w:divsChild>
                    <w:div w:id="1809514959">
                      <w:marLeft w:val="0"/>
                      <w:marRight w:val="0"/>
                      <w:marTop w:val="0"/>
                      <w:marBottom w:val="0"/>
                      <w:divBdr>
                        <w:top w:val="none" w:sz="0" w:space="0" w:color="auto"/>
                        <w:left w:val="none" w:sz="0" w:space="0" w:color="auto"/>
                        <w:bottom w:val="none" w:sz="0" w:space="0" w:color="auto"/>
                        <w:right w:val="none" w:sz="0" w:space="0" w:color="auto"/>
                      </w:divBdr>
                      <w:divsChild>
                        <w:div w:id="678117170">
                          <w:marLeft w:val="0"/>
                          <w:marRight w:val="0"/>
                          <w:marTop w:val="0"/>
                          <w:marBottom w:val="0"/>
                          <w:divBdr>
                            <w:top w:val="none" w:sz="0" w:space="0" w:color="auto"/>
                            <w:left w:val="none" w:sz="0" w:space="0" w:color="auto"/>
                            <w:bottom w:val="none" w:sz="0" w:space="0" w:color="auto"/>
                            <w:right w:val="none" w:sz="0" w:space="0" w:color="auto"/>
                          </w:divBdr>
                          <w:divsChild>
                            <w:div w:id="19744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77811">
      <w:bodyDiv w:val="1"/>
      <w:marLeft w:val="0"/>
      <w:marRight w:val="0"/>
      <w:marTop w:val="0"/>
      <w:marBottom w:val="0"/>
      <w:divBdr>
        <w:top w:val="none" w:sz="0" w:space="0" w:color="auto"/>
        <w:left w:val="none" w:sz="0" w:space="0" w:color="auto"/>
        <w:bottom w:val="none" w:sz="0" w:space="0" w:color="auto"/>
        <w:right w:val="none" w:sz="0" w:space="0" w:color="auto"/>
      </w:divBdr>
    </w:div>
    <w:div w:id="38364656">
      <w:bodyDiv w:val="1"/>
      <w:marLeft w:val="0"/>
      <w:marRight w:val="0"/>
      <w:marTop w:val="0"/>
      <w:marBottom w:val="0"/>
      <w:divBdr>
        <w:top w:val="none" w:sz="0" w:space="0" w:color="auto"/>
        <w:left w:val="none" w:sz="0" w:space="0" w:color="auto"/>
        <w:bottom w:val="none" w:sz="0" w:space="0" w:color="auto"/>
        <w:right w:val="none" w:sz="0" w:space="0" w:color="auto"/>
      </w:divBdr>
    </w:div>
    <w:div w:id="44377609">
      <w:bodyDiv w:val="1"/>
      <w:marLeft w:val="0"/>
      <w:marRight w:val="0"/>
      <w:marTop w:val="0"/>
      <w:marBottom w:val="0"/>
      <w:divBdr>
        <w:top w:val="none" w:sz="0" w:space="0" w:color="auto"/>
        <w:left w:val="none" w:sz="0" w:space="0" w:color="auto"/>
        <w:bottom w:val="none" w:sz="0" w:space="0" w:color="auto"/>
        <w:right w:val="none" w:sz="0" w:space="0" w:color="auto"/>
      </w:divBdr>
    </w:div>
    <w:div w:id="44649631">
      <w:bodyDiv w:val="1"/>
      <w:marLeft w:val="0"/>
      <w:marRight w:val="0"/>
      <w:marTop w:val="0"/>
      <w:marBottom w:val="0"/>
      <w:divBdr>
        <w:top w:val="none" w:sz="0" w:space="0" w:color="auto"/>
        <w:left w:val="none" w:sz="0" w:space="0" w:color="auto"/>
        <w:bottom w:val="none" w:sz="0" w:space="0" w:color="auto"/>
        <w:right w:val="none" w:sz="0" w:space="0" w:color="auto"/>
      </w:divBdr>
      <w:divsChild>
        <w:div w:id="1082028847">
          <w:marLeft w:val="288"/>
          <w:marRight w:val="0"/>
          <w:marTop w:val="100"/>
          <w:marBottom w:val="115"/>
          <w:divBdr>
            <w:top w:val="none" w:sz="0" w:space="0" w:color="auto"/>
            <w:left w:val="none" w:sz="0" w:space="0" w:color="auto"/>
            <w:bottom w:val="none" w:sz="0" w:space="0" w:color="auto"/>
            <w:right w:val="none" w:sz="0" w:space="0" w:color="auto"/>
          </w:divBdr>
        </w:div>
      </w:divsChild>
    </w:div>
    <w:div w:id="51971012">
      <w:bodyDiv w:val="1"/>
      <w:marLeft w:val="0"/>
      <w:marRight w:val="0"/>
      <w:marTop w:val="0"/>
      <w:marBottom w:val="0"/>
      <w:divBdr>
        <w:top w:val="none" w:sz="0" w:space="0" w:color="auto"/>
        <w:left w:val="none" w:sz="0" w:space="0" w:color="auto"/>
        <w:bottom w:val="none" w:sz="0" w:space="0" w:color="auto"/>
        <w:right w:val="none" w:sz="0" w:space="0" w:color="auto"/>
      </w:divBdr>
    </w:div>
    <w:div w:id="61610620">
      <w:bodyDiv w:val="1"/>
      <w:marLeft w:val="0"/>
      <w:marRight w:val="0"/>
      <w:marTop w:val="0"/>
      <w:marBottom w:val="0"/>
      <w:divBdr>
        <w:top w:val="none" w:sz="0" w:space="0" w:color="auto"/>
        <w:left w:val="none" w:sz="0" w:space="0" w:color="auto"/>
        <w:bottom w:val="none" w:sz="0" w:space="0" w:color="auto"/>
        <w:right w:val="none" w:sz="0" w:space="0" w:color="auto"/>
      </w:divBdr>
    </w:div>
    <w:div w:id="104347028">
      <w:bodyDiv w:val="1"/>
      <w:marLeft w:val="0"/>
      <w:marRight w:val="0"/>
      <w:marTop w:val="0"/>
      <w:marBottom w:val="0"/>
      <w:divBdr>
        <w:top w:val="none" w:sz="0" w:space="0" w:color="auto"/>
        <w:left w:val="none" w:sz="0" w:space="0" w:color="auto"/>
        <w:bottom w:val="none" w:sz="0" w:space="0" w:color="auto"/>
        <w:right w:val="none" w:sz="0" w:space="0" w:color="auto"/>
      </w:divBdr>
    </w:div>
    <w:div w:id="116684250">
      <w:bodyDiv w:val="1"/>
      <w:marLeft w:val="0"/>
      <w:marRight w:val="0"/>
      <w:marTop w:val="0"/>
      <w:marBottom w:val="0"/>
      <w:divBdr>
        <w:top w:val="none" w:sz="0" w:space="0" w:color="auto"/>
        <w:left w:val="none" w:sz="0" w:space="0" w:color="auto"/>
        <w:bottom w:val="none" w:sz="0" w:space="0" w:color="auto"/>
        <w:right w:val="none" w:sz="0" w:space="0" w:color="auto"/>
      </w:divBdr>
    </w:div>
    <w:div w:id="126048947">
      <w:bodyDiv w:val="1"/>
      <w:marLeft w:val="0"/>
      <w:marRight w:val="0"/>
      <w:marTop w:val="0"/>
      <w:marBottom w:val="0"/>
      <w:divBdr>
        <w:top w:val="none" w:sz="0" w:space="0" w:color="auto"/>
        <w:left w:val="none" w:sz="0" w:space="0" w:color="auto"/>
        <w:bottom w:val="none" w:sz="0" w:space="0" w:color="auto"/>
        <w:right w:val="none" w:sz="0" w:space="0" w:color="auto"/>
      </w:divBdr>
    </w:div>
    <w:div w:id="128986493">
      <w:bodyDiv w:val="1"/>
      <w:marLeft w:val="0"/>
      <w:marRight w:val="0"/>
      <w:marTop w:val="0"/>
      <w:marBottom w:val="0"/>
      <w:divBdr>
        <w:top w:val="none" w:sz="0" w:space="0" w:color="auto"/>
        <w:left w:val="none" w:sz="0" w:space="0" w:color="auto"/>
        <w:bottom w:val="none" w:sz="0" w:space="0" w:color="auto"/>
        <w:right w:val="none" w:sz="0" w:space="0" w:color="auto"/>
      </w:divBdr>
    </w:div>
    <w:div w:id="132455393">
      <w:bodyDiv w:val="1"/>
      <w:marLeft w:val="0"/>
      <w:marRight w:val="0"/>
      <w:marTop w:val="0"/>
      <w:marBottom w:val="0"/>
      <w:divBdr>
        <w:top w:val="none" w:sz="0" w:space="0" w:color="auto"/>
        <w:left w:val="none" w:sz="0" w:space="0" w:color="auto"/>
        <w:bottom w:val="none" w:sz="0" w:space="0" w:color="auto"/>
        <w:right w:val="none" w:sz="0" w:space="0" w:color="auto"/>
      </w:divBdr>
    </w:div>
    <w:div w:id="133061376">
      <w:bodyDiv w:val="1"/>
      <w:marLeft w:val="0"/>
      <w:marRight w:val="0"/>
      <w:marTop w:val="0"/>
      <w:marBottom w:val="0"/>
      <w:divBdr>
        <w:top w:val="none" w:sz="0" w:space="0" w:color="auto"/>
        <w:left w:val="none" w:sz="0" w:space="0" w:color="auto"/>
        <w:bottom w:val="none" w:sz="0" w:space="0" w:color="auto"/>
        <w:right w:val="none" w:sz="0" w:space="0" w:color="auto"/>
      </w:divBdr>
    </w:div>
    <w:div w:id="144394620">
      <w:bodyDiv w:val="1"/>
      <w:marLeft w:val="0"/>
      <w:marRight w:val="0"/>
      <w:marTop w:val="0"/>
      <w:marBottom w:val="0"/>
      <w:divBdr>
        <w:top w:val="none" w:sz="0" w:space="0" w:color="auto"/>
        <w:left w:val="none" w:sz="0" w:space="0" w:color="auto"/>
        <w:bottom w:val="none" w:sz="0" w:space="0" w:color="auto"/>
        <w:right w:val="none" w:sz="0" w:space="0" w:color="auto"/>
      </w:divBdr>
      <w:divsChild>
        <w:div w:id="1288121454">
          <w:marLeft w:val="0"/>
          <w:marRight w:val="0"/>
          <w:marTop w:val="0"/>
          <w:marBottom w:val="0"/>
          <w:divBdr>
            <w:top w:val="none" w:sz="0" w:space="0" w:color="auto"/>
            <w:left w:val="none" w:sz="0" w:space="0" w:color="auto"/>
            <w:bottom w:val="none" w:sz="0" w:space="0" w:color="auto"/>
            <w:right w:val="none" w:sz="0" w:space="0" w:color="auto"/>
          </w:divBdr>
        </w:div>
      </w:divsChild>
    </w:div>
    <w:div w:id="153762945">
      <w:bodyDiv w:val="1"/>
      <w:marLeft w:val="0"/>
      <w:marRight w:val="0"/>
      <w:marTop w:val="0"/>
      <w:marBottom w:val="0"/>
      <w:divBdr>
        <w:top w:val="none" w:sz="0" w:space="0" w:color="auto"/>
        <w:left w:val="none" w:sz="0" w:space="0" w:color="auto"/>
        <w:bottom w:val="none" w:sz="0" w:space="0" w:color="auto"/>
        <w:right w:val="none" w:sz="0" w:space="0" w:color="auto"/>
      </w:divBdr>
    </w:div>
    <w:div w:id="154419227">
      <w:bodyDiv w:val="1"/>
      <w:marLeft w:val="0"/>
      <w:marRight w:val="0"/>
      <w:marTop w:val="0"/>
      <w:marBottom w:val="0"/>
      <w:divBdr>
        <w:top w:val="none" w:sz="0" w:space="0" w:color="auto"/>
        <w:left w:val="none" w:sz="0" w:space="0" w:color="auto"/>
        <w:bottom w:val="none" w:sz="0" w:space="0" w:color="auto"/>
        <w:right w:val="none" w:sz="0" w:space="0" w:color="auto"/>
      </w:divBdr>
    </w:div>
    <w:div w:id="161816117">
      <w:bodyDiv w:val="1"/>
      <w:marLeft w:val="0"/>
      <w:marRight w:val="0"/>
      <w:marTop w:val="0"/>
      <w:marBottom w:val="0"/>
      <w:divBdr>
        <w:top w:val="none" w:sz="0" w:space="0" w:color="auto"/>
        <w:left w:val="none" w:sz="0" w:space="0" w:color="auto"/>
        <w:bottom w:val="none" w:sz="0" w:space="0" w:color="auto"/>
        <w:right w:val="none" w:sz="0" w:space="0" w:color="auto"/>
      </w:divBdr>
    </w:div>
    <w:div w:id="175854148">
      <w:bodyDiv w:val="1"/>
      <w:marLeft w:val="0"/>
      <w:marRight w:val="0"/>
      <w:marTop w:val="0"/>
      <w:marBottom w:val="0"/>
      <w:divBdr>
        <w:top w:val="none" w:sz="0" w:space="0" w:color="auto"/>
        <w:left w:val="none" w:sz="0" w:space="0" w:color="auto"/>
        <w:bottom w:val="none" w:sz="0" w:space="0" w:color="auto"/>
        <w:right w:val="none" w:sz="0" w:space="0" w:color="auto"/>
      </w:divBdr>
    </w:div>
    <w:div w:id="194537535">
      <w:bodyDiv w:val="1"/>
      <w:marLeft w:val="0"/>
      <w:marRight w:val="0"/>
      <w:marTop w:val="0"/>
      <w:marBottom w:val="0"/>
      <w:divBdr>
        <w:top w:val="none" w:sz="0" w:space="0" w:color="auto"/>
        <w:left w:val="none" w:sz="0" w:space="0" w:color="auto"/>
        <w:bottom w:val="none" w:sz="0" w:space="0" w:color="auto"/>
        <w:right w:val="none" w:sz="0" w:space="0" w:color="auto"/>
      </w:divBdr>
    </w:div>
    <w:div w:id="195850433">
      <w:bodyDiv w:val="1"/>
      <w:marLeft w:val="0"/>
      <w:marRight w:val="0"/>
      <w:marTop w:val="0"/>
      <w:marBottom w:val="0"/>
      <w:divBdr>
        <w:top w:val="none" w:sz="0" w:space="0" w:color="auto"/>
        <w:left w:val="none" w:sz="0" w:space="0" w:color="auto"/>
        <w:bottom w:val="none" w:sz="0" w:space="0" w:color="auto"/>
        <w:right w:val="none" w:sz="0" w:space="0" w:color="auto"/>
      </w:divBdr>
    </w:div>
    <w:div w:id="199782153">
      <w:bodyDiv w:val="1"/>
      <w:marLeft w:val="0"/>
      <w:marRight w:val="0"/>
      <w:marTop w:val="0"/>
      <w:marBottom w:val="0"/>
      <w:divBdr>
        <w:top w:val="none" w:sz="0" w:space="0" w:color="auto"/>
        <w:left w:val="none" w:sz="0" w:space="0" w:color="auto"/>
        <w:bottom w:val="none" w:sz="0" w:space="0" w:color="auto"/>
        <w:right w:val="none" w:sz="0" w:space="0" w:color="auto"/>
      </w:divBdr>
      <w:divsChild>
        <w:div w:id="230316289">
          <w:marLeft w:val="0"/>
          <w:marRight w:val="0"/>
          <w:marTop w:val="0"/>
          <w:marBottom w:val="0"/>
          <w:divBdr>
            <w:top w:val="none" w:sz="0" w:space="0" w:color="auto"/>
            <w:left w:val="none" w:sz="0" w:space="0" w:color="auto"/>
            <w:bottom w:val="none" w:sz="0" w:space="0" w:color="auto"/>
            <w:right w:val="none" w:sz="0" w:space="0" w:color="auto"/>
          </w:divBdr>
          <w:divsChild>
            <w:div w:id="93786951">
              <w:marLeft w:val="0"/>
              <w:marRight w:val="0"/>
              <w:marTop w:val="0"/>
              <w:marBottom w:val="0"/>
              <w:divBdr>
                <w:top w:val="none" w:sz="0" w:space="0" w:color="auto"/>
                <w:left w:val="none" w:sz="0" w:space="0" w:color="auto"/>
                <w:bottom w:val="none" w:sz="0" w:space="0" w:color="auto"/>
                <w:right w:val="none" w:sz="0" w:space="0" w:color="auto"/>
              </w:divBdr>
              <w:divsChild>
                <w:div w:id="109712072">
                  <w:marLeft w:val="0"/>
                  <w:marRight w:val="0"/>
                  <w:marTop w:val="0"/>
                  <w:marBottom w:val="0"/>
                  <w:divBdr>
                    <w:top w:val="none" w:sz="0" w:space="0" w:color="auto"/>
                    <w:left w:val="none" w:sz="0" w:space="0" w:color="auto"/>
                    <w:bottom w:val="none" w:sz="0" w:space="0" w:color="auto"/>
                    <w:right w:val="none" w:sz="0" w:space="0" w:color="auto"/>
                  </w:divBdr>
                  <w:divsChild>
                    <w:div w:id="967319724">
                      <w:marLeft w:val="0"/>
                      <w:marRight w:val="0"/>
                      <w:marTop w:val="0"/>
                      <w:marBottom w:val="0"/>
                      <w:divBdr>
                        <w:top w:val="none" w:sz="0" w:space="0" w:color="auto"/>
                        <w:left w:val="none" w:sz="0" w:space="0" w:color="auto"/>
                        <w:bottom w:val="none" w:sz="0" w:space="0" w:color="auto"/>
                        <w:right w:val="none" w:sz="0" w:space="0" w:color="auto"/>
                      </w:divBdr>
                      <w:divsChild>
                        <w:div w:id="90126054">
                          <w:marLeft w:val="0"/>
                          <w:marRight w:val="0"/>
                          <w:marTop w:val="0"/>
                          <w:marBottom w:val="0"/>
                          <w:divBdr>
                            <w:top w:val="none" w:sz="0" w:space="0" w:color="auto"/>
                            <w:left w:val="none" w:sz="0" w:space="0" w:color="auto"/>
                            <w:bottom w:val="none" w:sz="0" w:space="0" w:color="auto"/>
                            <w:right w:val="none" w:sz="0" w:space="0" w:color="auto"/>
                          </w:divBdr>
                          <w:divsChild>
                            <w:div w:id="20643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6494">
      <w:bodyDiv w:val="1"/>
      <w:marLeft w:val="0"/>
      <w:marRight w:val="0"/>
      <w:marTop w:val="0"/>
      <w:marBottom w:val="0"/>
      <w:divBdr>
        <w:top w:val="none" w:sz="0" w:space="0" w:color="auto"/>
        <w:left w:val="none" w:sz="0" w:space="0" w:color="auto"/>
        <w:bottom w:val="none" w:sz="0" w:space="0" w:color="auto"/>
        <w:right w:val="none" w:sz="0" w:space="0" w:color="auto"/>
      </w:divBdr>
    </w:div>
    <w:div w:id="209926086">
      <w:bodyDiv w:val="1"/>
      <w:marLeft w:val="0"/>
      <w:marRight w:val="0"/>
      <w:marTop w:val="0"/>
      <w:marBottom w:val="0"/>
      <w:divBdr>
        <w:top w:val="none" w:sz="0" w:space="0" w:color="auto"/>
        <w:left w:val="none" w:sz="0" w:space="0" w:color="auto"/>
        <w:bottom w:val="none" w:sz="0" w:space="0" w:color="auto"/>
        <w:right w:val="none" w:sz="0" w:space="0" w:color="auto"/>
      </w:divBdr>
      <w:divsChild>
        <w:div w:id="272324584">
          <w:marLeft w:val="0"/>
          <w:marRight w:val="0"/>
          <w:marTop w:val="0"/>
          <w:marBottom w:val="0"/>
          <w:divBdr>
            <w:top w:val="none" w:sz="0" w:space="0" w:color="auto"/>
            <w:left w:val="none" w:sz="0" w:space="0" w:color="auto"/>
            <w:bottom w:val="none" w:sz="0" w:space="0" w:color="auto"/>
            <w:right w:val="none" w:sz="0" w:space="0" w:color="auto"/>
          </w:divBdr>
          <w:divsChild>
            <w:div w:id="11100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0804">
      <w:bodyDiv w:val="1"/>
      <w:marLeft w:val="0"/>
      <w:marRight w:val="0"/>
      <w:marTop w:val="0"/>
      <w:marBottom w:val="0"/>
      <w:divBdr>
        <w:top w:val="none" w:sz="0" w:space="0" w:color="auto"/>
        <w:left w:val="none" w:sz="0" w:space="0" w:color="auto"/>
        <w:bottom w:val="none" w:sz="0" w:space="0" w:color="auto"/>
        <w:right w:val="none" w:sz="0" w:space="0" w:color="auto"/>
      </w:divBdr>
    </w:div>
    <w:div w:id="240262589">
      <w:bodyDiv w:val="1"/>
      <w:marLeft w:val="0"/>
      <w:marRight w:val="0"/>
      <w:marTop w:val="0"/>
      <w:marBottom w:val="0"/>
      <w:divBdr>
        <w:top w:val="none" w:sz="0" w:space="0" w:color="auto"/>
        <w:left w:val="none" w:sz="0" w:space="0" w:color="auto"/>
        <w:bottom w:val="none" w:sz="0" w:space="0" w:color="auto"/>
        <w:right w:val="none" w:sz="0" w:space="0" w:color="auto"/>
      </w:divBdr>
    </w:div>
    <w:div w:id="245068670">
      <w:bodyDiv w:val="1"/>
      <w:marLeft w:val="0"/>
      <w:marRight w:val="0"/>
      <w:marTop w:val="0"/>
      <w:marBottom w:val="0"/>
      <w:divBdr>
        <w:top w:val="none" w:sz="0" w:space="0" w:color="auto"/>
        <w:left w:val="none" w:sz="0" w:space="0" w:color="auto"/>
        <w:bottom w:val="none" w:sz="0" w:space="0" w:color="auto"/>
        <w:right w:val="none" w:sz="0" w:space="0" w:color="auto"/>
      </w:divBdr>
      <w:divsChild>
        <w:div w:id="1800032392">
          <w:marLeft w:val="288"/>
          <w:marRight w:val="0"/>
          <w:marTop w:val="0"/>
          <w:marBottom w:val="120"/>
          <w:divBdr>
            <w:top w:val="none" w:sz="0" w:space="0" w:color="auto"/>
            <w:left w:val="none" w:sz="0" w:space="0" w:color="auto"/>
            <w:bottom w:val="none" w:sz="0" w:space="0" w:color="auto"/>
            <w:right w:val="none" w:sz="0" w:space="0" w:color="auto"/>
          </w:divBdr>
        </w:div>
      </w:divsChild>
    </w:div>
    <w:div w:id="252008934">
      <w:bodyDiv w:val="1"/>
      <w:marLeft w:val="0"/>
      <w:marRight w:val="0"/>
      <w:marTop w:val="0"/>
      <w:marBottom w:val="0"/>
      <w:divBdr>
        <w:top w:val="none" w:sz="0" w:space="0" w:color="auto"/>
        <w:left w:val="none" w:sz="0" w:space="0" w:color="auto"/>
        <w:bottom w:val="none" w:sz="0" w:space="0" w:color="auto"/>
        <w:right w:val="none" w:sz="0" w:space="0" w:color="auto"/>
      </w:divBdr>
    </w:div>
    <w:div w:id="253325763">
      <w:bodyDiv w:val="1"/>
      <w:marLeft w:val="0"/>
      <w:marRight w:val="0"/>
      <w:marTop w:val="0"/>
      <w:marBottom w:val="0"/>
      <w:divBdr>
        <w:top w:val="none" w:sz="0" w:space="0" w:color="auto"/>
        <w:left w:val="none" w:sz="0" w:space="0" w:color="auto"/>
        <w:bottom w:val="none" w:sz="0" w:space="0" w:color="auto"/>
        <w:right w:val="none" w:sz="0" w:space="0" w:color="auto"/>
      </w:divBdr>
    </w:div>
    <w:div w:id="257833195">
      <w:bodyDiv w:val="1"/>
      <w:marLeft w:val="0"/>
      <w:marRight w:val="0"/>
      <w:marTop w:val="0"/>
      <w:marBottom w:val="0"/>
      <w:divBdr>
        <w:top w:val="none" w:sz="0" w:space="0" w:color="auto"/>
        <w:left w:val="none" w:sz="0" w:space="0" w:color="auto"/>
        <w:bottom w:val="none" w:sz="0" w:space="0" w:color="auto"/>
        <w:right w:val="none" w:sz="0" w:space="0" w:color="auto"/>
      </w:divBdr>
    </w:div>
    <w:div w:id="258216409">
      <w:bodyDiv w:val="1"/>
      <w:marLeft w:val="0"/>
      <w:marRight w:val="0"/>
      <w:marTop w:val="0"/>
      <w:marBottom w:val="0"/>
      <w:divBdr>
        <w:top w:val="none" w:sz="0" w:space="0" w:color="auto"/>
        <w:left w:val="none" w:sz="0" w:space="0" w:color="auto"/>
        <w:bottom w:val="none" w:sz="0" w:space="0" w:color="auto"/>
        <w:right w:val="none" w:sz="0" w:space="0" w:color="auto"/>
      </w:divBdr>
    </w:div>
    <w:div w:id="258293097">
      <w:bodyDiv w:val="1"/>
      <w:marLeft w:val="0"/>
      <w:marRight w:val="0"/>
      <w:marTop w:val="0"/>
      <w:marBottom w:val="0"/>
      <w:divBdr>
        <w:top w:val="none" w:sz="0" w:space="0" w:color="auto"/>
        <w:left w:val="none" w:sz="0" w:space="0" w:color="auto"/>
        <w:bottom w:val="none" w:sz="0" w:space="0" w:color="auto"/>
        <w:right w:val="none" w:sz="0" w:space="0" w:color="auto"/>
      </w:divBdr>
    </w:div>
    <w:div w:id="260646824">
      <w:bodyDiv w:val="1"/>
      <w:marLeft w:val="0"/>
      <w:marRight w:val="0"/>
      <w:marTop w:val="0"/>
      <w:marBottom w:val="0"/>
      <w:divBdr>
        <w:top w:val="none" w:sz="0" w:space="0" w:color="auto"/>
        <w:left w:val="none" w:sz="0" w:space="0" w:color="auto"/>
        <w:bottom w:val="none" w:sz="0" w:space="0" w:color="auto"/>
        <w:right w:val="none" w:sz="0" w:space="0" w:color="auto"/>
      </w:divBdr>
    </w:div>
    <w:div w:id="261651718">
      <w:bodyDiv w:val="1"/>
      <w:marLeft w:val="0"/>
      <w:marRight w:val="0"/>
      <w:marTop w:val="0"/>
      <w:marBottom w:val="0"/>
      <w:divBdr>
        <w:top w:val="none" w:sz="0" w:space="0" w:color="auto"/>
        <w:left w:val="none" w:sz="0" w:space="0" w:color="auto"/>
        <w:bottom w:val="none" w:sz="0" w:space="0" w:color="auto"/>
        <w:right w:val="none" w:sz="0" w:space="0" w:color="auto"/>
      </w:divBdr>
      <w:divsChild>
        <w:div w:id="932982067">
          <w:marLeft w:val="0"/>
          <w:marRight w:val="0"/>
          <w:marTop w:val="0"/>
          <w:marBottom w:val="0"/>
          <w:divBdr>
            <w:top w:val="none" w:sz="0" w:space="0" w:color="auto"/>
            <w:left w:val="single" w:sz="4" w:space="0" w:color="074A8B"/>
            <w:bottom w:val="none" w:sz="0" w:space="0" w:color="auto"/>
            <w:right w:val="single" w:sz="4" w:space="0" w:color="074A8B"/>
          </w:divBdr>
          <w:divsChild>
            <w:div w:id="1330910758">
              <w:marLeft w:val="0"/>
              <w:marRight w:val="0"/>
              <w:marTop w:val="275"/>
              <w:marBottom w:val="0"/>
              <w:divBdr>
                <w:top w:val="none" w:sz="0" w:space="0" w:color="auto"/>
                <w:left w:val="none" w:sz="0" w:space="0" w:color="auto"/>
                <w:bottom w:val="none" w:sz="0" w:space="0" w:color="auto"/>
                <w:right w:val="none" w:sz="0" w:space="0" w:color="auto"/>
              </w:divBdr>
              <w:divsChild>
                <w:div w:id="47266515">
                  <w:marLeft w:val="0"/>
                  <w:marRight w:val="0"/>
                  <w:marTop w:val="0"/>
                  <w:marBottom w:val="0"/>
                  <w:divBdr>
                    <w:top w:val="none" w:sz="0" w:space="0" w:color="auto"/>
                    <w:left w:val="none" w:sz="0" w:space="0" w:color="auto"/>
                    <w:bottom w:val="none" w:sz="0" w:space="0" w:color="auto"/>
                    <w:right w:val="none" w:sz="0" w:space="0" w:color="auto"/>
                  </w:divBdr>
                  <w:divsChild>
                    <w:div w:id="970284906">
                      <w:marLeft w:val="0"/>
                      <w:marRight w:val="0"/>
                      <w:marTop w:val="0"/>
                      <w:marBottom w:val="0"/>
                      <w:divBdr>
                        <w:top w:val="none" w:sz="0" w:space="0" w:color="auto"/>
                        <w:left w:val="none" w:sz="0" w:space="0" w:color="auto"/>
                        <w:bottom w:val="none" w:sz="0" w:space="0" w:color="auto"/>
                        <w:right w:val="none" w:sz="0" w:space="0" w:color="auto"/>
                      </w:divBdr>
                      <w:divsChild>
                        <w:div w:id="17443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471839">
      <w:bodyDiv w:val="1"/>
      <w:marLeft w:val="0"/>
      <w:marRight w:val="0"/>
      <w:marTop w:val="0"/>
      <w:marBottom w:val="0"/>
      <w:divBdr>
        <w:top w:val="none" w:sz="0" w:space="0" w:color="auto"/>
        <w:left w:val="none" w:sz="0" w:space="0" w:color="auto"/>
        <w:bottom w:val="none" w:sz="0" w:space="0" w:color="auto"/>
        <w:right w:val="none" w:sz="0" w:space="0" w:color="auto"/>
      </w:divBdr>
    </w:div>
    <w:div w:id="267934273">
      <w:bodyDiv w:val="1"/>
      <w:marLeft w:val="0"/>
      <w:marRight w:val="0"/>
      <w:marTop w:val="0"/>
      <w:marBottom w:val="0"/>
      <w:divBdr>
        <w:top w:val="none" w:sz="0" w:space="0" w:color="auto"/>
        <w:left w:val="none" w:sz="0" w:space="0" w:color="auto"/>
        <w:bottom w:val="none" w:sz="0" w:space="0" w:color="auto"/>
        <w:right w:val="none" w:sz="0" w:space="0" w:color="auto"/>
      </w:divBdr>
    </w:div>
    <w:div w:id="270476530">
      <w:bodyDiv w:val="1"/>
      <w:marLeft w:val="0"/>
      <w:marRight w:val="0"/>
      <w:marTop w:val="0"/>
      <w:marBottom w:val="0"/>
      <w:divBdr>
        <w:top w:val="none" w:sz="0" w:space="0" w:color="auto"/>
        <w:left w:val="none" w:sz="0" w:space="0" w:color="auto"/>
        <w:bottom w:val="none" w:sz="0" w:space="0" w:color="auto"/>
        <w:right w:val="none" w:sz="0" w:space="0" w:color="auto"/>
      </w:divBdr>
    </w:div>
    <w:div w:id="273440516">
      <w:bodyDiv w:val="1"/>
      <w:marLeft w:val="0"/>
      <w:marRight w:val="0"/>
      <w:marTop w:val="0"/>
      <w:marBottom w:val="0"/>
      <w:divBdr>
        <w:top w:val="none" w:sz="0" w:space="0" w:color="auto"/>
        <w:left w:val="none" w:sz="0" w:space="0" w:color="auto"/>
        <w:bottom w:val="none" w:sz="0" w:space="0" w:color="auto"/>
        <w:right w:val="none" w:sz="0" w:space="0" w:color="auto"/>
      </w:divBdr>
      <w:divsChild>
        <w:div w:id="1937246539">
          <w:marLeft w:val="274"/>
          <w:marRight w:val="0"/>
          <w:marTop w:val="132"/>
          <w:marBottom w:val="0"/>
          <w:divBdr>
            <w:top w:val="none" w:sz="0" w:space="0" w:color="auto"/>
            <w:left w:val="none" w:sz="0" w:space="0" w:color="auto"/>
            <w:bottom w:val="none" w:sz="0" w:space="0" w:color="auto"/>
            <w:right w:val="none" w:sz="0" w:space="0" w:color="auto"/>
          </w:divBdr>
        </w:div>
      </w:divsChild>
    </w:div>
    <w:div w:id="285047772">
      <w:bodyDiv w:val="1"/>
      <w:marLeft w:val="0"/>
      <w:marRight w:val="0"/>
      <w:marTop w:val="0"/>
      <w:marBottom w:val="0"/>
      <w:divBdr>
        <w:top w:val="none" w:sz="0" w:space="0" w:color="auto"/>
        <w:left w:val="none" w:sz="0" w:space="0" w:color="auto"/>
        <w:bottom w:val="none" w:sz="0" w:space="0" w:color="auto"/>
        <w:right w:val="none" w:sz="0" w:space="0" w:color="auto"/>
      </w:divBdr>
    </w:div>
    <w:div w:id="290720264">
      <w:bodyDiv w:val="1"/>
      <w:marLeft w:val="0"/>
      <w:marRight w:val="0"/>
      <w:marTop w:val="0"/>
      <w:marBottom w:val="0"/>
      <w:divBdr>
        <w:top w:val="none" w:sz="0" w:space="0" w:color="auto"/>
        <w:left w:val="none" w:sz="0" w:space="0" w:color="auto"/>
        <w:bottom w:val="none" w:sz="0" w:space="0" w:color="auto"/>
        <w:right w:val="none" w:sz="0" w:space="0" w:color="auto"/>
      </w:divBdr>
    </w:div>
    <w:div w:id="300960530">
      <w:bodyDiv w:val="1"/>
      <w:marLeft w:val="0"/>
      <w:marRight w:val="0"/>
      <w:marTop w:val="0"/>
      <w:marBottom w:val="0"/>
      <w:divBdr>
        <w:top w:val="none" w:sz="0" w:space="0" w:color="auto"/>
        <w:left w:val="none" w:sz="0" w:space="0" w:color="auto"/>
        <w:bottom w:val="none" w:sz="0" w:space="0" w:color="auto"/>
        <w:right w:val="none" w:sz="0" w:space="0" w:color="auto"/>
      </w:divBdr>
    </w:div>
    <w:div w:id="304506066">
      <w:bodyDiv w:val="1"/>
      <w:marLeft w:val="0"/>
      <w:marRight w:val="0"/>
      <w:marTop w:val="0"/>
      <w:marBottom w:val="0"/>
      <w:divBdr>
        <w:top w:val="none" w:sz="0" w:space="0" w:color="auto"/>
        <w:left w:val="none" w:sz="0" w:space="0" w:color="auto"/>
        <w:bottom w:val="none" w:sz="0" w:space="0" w:color="auto"/>
        <w:right w:val="none" w:sz="0" w:space="0" w:color="auto"/>
      </w:divBdr>
      <w:divsChild>
        <w:div w:id="31269327">
          <w:marLeft w:val="288"/>
          <w:marRight w:val="0"/>
          <w:marTop w:val="0"/>
          <w:marBottom w:val="120"/>
          <w:divBdr>
            <w:top w:val="none" w:sz="0" w:space="0" w:color="auto"/>
            <w:left w:val="none" w:sz="0" w:space="0" w:color="auto"/>
            <w:bottom w:val="none" w:sz="0" w:space="0" w:color="auto"/>
            <w:right w:val="none" w:sz="0" w:space="0" w:color="auto"/>
          </w:divBdr>
        </w:div>
      </w:divsChild>
    </w:div>
    <w:div w:id="307439656">
      <w:bodyDiv w:val="1"/>
      <w:marLeft w:val="0"/>
      <w:marRight w:val="0"/>
      <w:marTop w:val="0"/>
      <w:marBottom w:val="0"/>
      <w:divBdr>
        <w:top w:val="none" w:sz="0" w:space="0" w:color="auto"/>
        <w:left w:val="none" w:sz="0" w:space="0" w:color="auto"/>
        <w:bottom w:val="none" w:sz="0" w:space="0" w:color="auto"/>
        <w:right w:val="none" w:sz="0" w:space="0" w:color="auto"/>
      </w:divBdr>
    </w:div>
    <w:div w:id="318463731">
      <w:bodyDiv w:val="1"/>
      <w:marLeft w:val="0"/>
      <w:marRight w:val="0"/>
      <w:marTop w:val="0"/>
      <w:marBottom w:val="0"/>
      <w:divBdr>
        <w:top w:val="none" w:sz="0" w:space="0" w:color="auto"/>
        <w:left w:val="none" w:sz="0" w:space="0" w:color="auto"/>
        <w:bottom w:val="none" w:sz="0" w:space="0" w:color="auto"/>
        <w:right w:val="none" w:sz="0" w:space="0" w:color="auto"/>
      </w:divBdr>
    </w:div>
    <w:div w:id="339814103">
      <w:bodyDiv w:val="1"/>
      <w:marLeft w:val="0"/>
      <w:marRight w:val="0"/>
      <w:marTop w:val="0"/>
      <w:marBottom w:val="0"/>
      <w:divBdr>
        <w:top w:val="none" w:sz="0" w:space="0" w:color="auto"/>
        <w:left w:val="none" w:sz="0" w:space="0" w:color="auto"/>
        <w:bottom w:val="none" w:sz="0" w:space="0" w:color="auto"/>
        <w:right w:val="none" w:sz="0" w:space="0" w:color="auto"/>
      </w:divBdr>
      <w:divsChild>
        <w:div w:id="328944602">
          <w:marLeft w:val="288"/>
          <w:marRight w:val="0"/>
          <w:marTop w:val="0"/>
          <w:marBottom w:val="120"/>
          <w:divBdr>
            <w:top w:val="none" w:sz="0" w:space="0" w:color="auto"/>
            <w:left w:val="none" w:sz="0" w:space="0" w:color="auto"/>
            <w:bottom w:val="none" w:sz="0" w:space="0" w:color="auto"/>
            <w:right w:val="none" w:sz="0" w:space="0" w:color="auto"/>
          </w:divBdr>
        </w:div>
      </w:divsChild>
    </w:div>
    <w:div w:id="340085074">
      <w:bodyDiv w:val="1"/>
      <w:marLeft w:val="0"/>
      <w:marRight w:val="0"/>
      <w:marTop w:val="0"/>
      <w:marBottom w:val="0"/>
      <w:divBdr>
        <w:top w:val="none" w:sz="0" w:space="0" w:color="auto"/>
        <w:left w:val="none" w:sz="0" w:space="0" w:color="auto"/>
        <w:bottom w:val="none" w:sz="0" w:space="0" w:color="auto"/>
        <w:right w:val="none" w:sz="0" w:space="0" w:color="auto"/>
      </w:divBdr>
    </w:div>
    <w:div w:id="341903880">
      <w:bodyDiv w:val="1"/>
      <w:marLeft w:val="0"/>
      <w:marRight w:val="0"/>
      <w:marTop w:val="0"/>
      <w:marBottom w:val="0"/>
      <w:divBdr>
        <w:top w:val="none" w:sz="0" w:space="0" w:color="auto"/>
        <w:left w:val="none" w:sz="0" w:space="0" w:color="auto"/>
        <w:bottom w:val="none" w:sz="0" w:space="0" w:color="auto"/>
        <w:right w:val="none" w:sz="0" w:space="0" w:color="auto"/>
      </w:divBdr>
    </w:div>
    <w:div w:id="341931066">
      <w:bodyDiv w:val="1"/>
      <w:marLeft w:val="0"/>
      <w:marRight w:val="0"/>
      <w:marTop w:val="0"/>
      <w:marBottom w:val="0"/>
      <w:divBdr>
        <w:top w:val="none" w:sz="0" w:space="0" w:color="auto"/>
        <w:left w:val="none" w:sz="0" w:space="0" w:color="auto"/>
        <w:bottom w:val="none" w:sz="0" w:space="0" w:color="auto"/>
        <w:right w:val="none" w:sz="0" w:space="0" w:color="auto"/>
      </w:divBdr>
      <w:divsChild>
        <w:div w:id="277686025">
          <w:marLeft w:val="850"/>
          <w:marRight w:val="0"/>
          <w:marTop w:val="60"/>
          <w:marBottom w:val="120"/>
          <w:divBdr>
            <w:top w:val="none" w:sz="0" w:space="0" w:color="auto"/>
            <w:left w:val="none" w:sz="0" w:space="0" w:color="auto"/>
            <w:bottom w:val="none" w:sz="0" w:space="0" w:color="auto"/>
            <w:right w:val="none" w:sz="0" w:space="0" w:color="auto"/>
          </w:divBdr>
        </w:div>
      </w:divsChild>
    </w:div>
    <w:div w:id="342366375">
      <w:bodyDiv w:val="1"/>
      <w:marLeft w:val="0"/>
      <w:marRight w:val="0"/>
      <w:marTop w:val="0"/>
      <w:marBottom w:val="0"/>
      <w:divBdr>
        <w:top w:val="none" w:sz="0" w:space="0" w:color="auto"/>
        <w:left w:val="none" w:sz="0" w:space="0" w:color="auto"/>
        <w:bottom w:val="none" w:sz="0" w:space="0" w:color="auto"/>
        <w:right w:val="none" w:sz="0" w:space="0" w:color="auto"/>
      </w:divBdr>
      <w:divsChild>
        <w:div w:id="1136724626">
          <w:marLeft w:val="0"/>
          <w:marRight w:val="0"/>
          <w:marTop w:val="0"/>
          <w:marBottom w:val="0"/>
          <w:divBdr>
            <w:top w:val="none" w:sz="0" w:space="0" w:color="auto"/>
            <w:left w:val="none" w:sz="0" w:space="0" w:color="auto"/>
            <w:bottom w:val="none" w:sz="0" w:space="0" w:color="auto"/>
            <w:right w:val="none" w:sz="0" w:space="0" w:color="auto"/>
          </w:divBdr>
        </w:div>
      </w:divsChild>
    </w:div>
    <w:div w:id="344943417">
      <w:bodyDiv w:val="1"/>
      <w:marLeft w:val="0"/>
      <w:marRight w:val="0"/>
      <w:marTop w:val="0"/>
      <w:marBottom w:val="0"/>
      <w:divBdr>
        <w:top w:val="none" w:sz="0" w:space="0" w:color="auto"/>
        <w:left w:val="none" w:sz="0" w:space="0" w:color="auto"/>
        <w:bottom w:val="none" w:sz="0" w:space="0" w:color="auto"/>
        <w:right w:val="none" w:sz="0" w:space="0" w:color="auto"/>
      </w:divBdr>
    </w:div>
    <w:div w:id="352852274">
      <w:bodyDiv w:val="1"/>
      <w:marLeft w:val="0"/>
      <w:marRight w:val="0"/>
      <w:marTop w:val="0"/>
      <w:marBottom w:val="0"/>
      <w:divBdr>
        <w:top w:val="none" w:sz="0" w:space="0" w:color="auto"/>
        <w:left w:val="none" w:sz="0" w:space="0" w:color="auto"/>
        <w:bottom w:val="none" w:sz="0" w:space="0" w:color="auto"/>
        <w:right w:val="none" w:sz="0" w:space="0" w:color="auto"/>
      </w:divBdr>
    </w:div>
    <w:div w:id="354772300">
      <w:bodyDiv w:val="1"/>
      <w:marLeft w:val="0"/>
      <w:marRight w:val="0"/>
      <w:marTop w:val="0"/>
      <w:marBottom w:val="0"/>
      <w:divBdr>
        <w:top w:val="none" w:sz="0" w:space="0" w:color="auto"/>
        <w:left w:val="none" w:sz="0" w:space="0" w:color="auto"/>
        <w:bottom w:val="none" w:sz="0" w:space="0" w:color="auto"/>
        <w:right w:val="none" w:sz="0" w:space="0" w:color="auto"/>
      </w:divBdr>
      <w:divsChild>
        <w:div w:id="842280540">
          <w:marLeft w:val="0"/>
          <w:marRight w:val="0"/>
          <w:marTop w:val="0"/>
          <w:marBottom w:val="0"/>
          <w:divBdr>
            <w:top w:val="none" w:sz="0" w:space="0" w:color="auto"/>
            <w:left w:val="none" w:sz="0" w:space="0" w:color="auto"/>
            <w:bottom w:val="none" w:sz="0" w:space="0" w:color="auto"/>
            <w:right w:val="none" w:sz="0" w:space="0" w:color="auto"/>
          </w:divBdr>
          <w:divsChild>
            <w:div w:id="1420102511">
              <w:marLeft w:val="0"/>
              <w:marRight w:val="0"/>
              <w:marTop w:val="0"/>
              <w:marBottom w:val="0"/>
              <w:divBdr>
                <w:top w:val="none" w:sz="0" w:space="0" w:color="auto"/>
                <w:left w:val="none" w:sz="0" w:space="0" w:color="auto"/>
                <w:bottom w:val="none" w:sz="0" w:space="0" w:color="auto"/>
                <w:right w:val="none" w:sz="0" w:space="0" w:color="auto"/>
              </w:divBdr>
              <w:divsChild>
                <w:div w:id="404183839">
                  <w:marLeft w:val="0"/>
                  <w:marRight w:val="0"/>
                  <w:marTop w:val="0"/>
                  <w:marBottom w:val="0"/>
                  <w:divBdr>
                    <w:top w:val="none" w:sz="0" w:space="0" w:color="auto"/>
                    <w:left w:val="none" w:sz="0" w:space="0" w:color="auto"/>
                    <w:bottom w:val="none" w:sz="0" w:space="0" w:color="auto"/>
                    <w:right w:val="none" w:sz="0" w:space="0" w:color="auto"/>
                  </w:divBdr>
                  <w:divsChild>
                    <w:div w:id="69427217">
                      <w:marLeft w:val="0"/>
                      <w:marRight w:val="0"/>
                      <w:marTop w:val="0"/>
                      <w:marBottom w:val="0"/>
                      <w:divBdr>
                        <w:top w:val="none" w:sz="0" w:space="0" w:color="auto"/>
                        <w:left w:val="none" w:sz="0" w:space="0" w:color="auto"/>
                        <w:bottom w:val="none" w:sz="0" w:space="0" w:color="auto"/>
                        <w:right w:val="none" w:sz="0" w:space="0" w:color="auto"/>
                      </w:divBdr>
                      <w:divsChild>
                        <w:div w:id="2074768546">
                          <w:marLeft w:val="0"/>
                          <w:marRight w:val="0"/>
                          <w:marTop w:val="0"/>
                          <w:marBottom w:val="0"/>
                          <w:divBdr>
                            <w:top w:val="none" w:sz="0" w:space="0" w:color="auto"/>
                            <w:left w:val="none" w:sz="0" w:space="0" w:color="auto"/>
                            <w:bottom w:val="none" w:sz="0" w:space="0" w:color="auto"/>
                            <w:right w:val="none" w:sz="0" w:space="0" w:color="auto"/>
                          </w:divBdr>
                          <w:divsChild>
                            <w:div w:id="13341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08791">
      <w:bodyDiv w:val="1"/>
      <w:marLeft w:val="0"/>
      <w:marRight w:val="0"/>
      <w:marTop w:val="0"/>
      <w:marBottom w:val="0"/>
      <w:divBdr>
        <w:top w:val="none" w:sz="0" w:space="0" w:color="auto"/>
        <w:left w:val="none" w:sz="0" w:space="0" w:color="auto"/>
        <w:bottom w:val="none" w:sz="0" w:space="0" w:color="auto"/>
        <w:right w:val="none" w:sz="0" w:space="0" w:color="auto"/>
      </w:divBdr>
    </w:div>
    <w:div w:id="363797518">
      <w:bodyDiv w:val="1"/>
      <w:marLeft w:val="0"/>
      <w:marRight w:val="0"/>
      <w:marTop w:val="0"/>
      <w:marBottom w:val="0"/>
      <w:divBdr>
        <w:top w:val="none" w:sz="0" w:space="0" w:color="auto"/>
        <w:left w:val="none" w:sz="0" w:space="0" w:color="auto"/>
        <w:bottom w:val="none" w:sz="0" w:space="0" w:color="auto"/>
        <w:right w:val="none" w:sz="0" w:space="0" w:color="auto"/>
      </w:divBdr>
    </w:div>
    <w:div w:id="367612291">
      <w:bodyDiv w:val="1"/>
      <w:marLeft w:val="0"/>
      <w:marRight w:val="0"/>
      <w:marTop w:val="0"/>
      <w:marBottom w:val="0"/>
      <w:divBdr>
        <w:top w:val="none" w:sz="0" w:space="0" w:color="auto"/>
        <w:left w:val="none" w:sz="0" w:space="0" w:color="auto"/>
        <w:bottom w:val="none" w:sz="0" w:space="0" w:color="auto"/>
        <w:right w:val="none" w:sz="0" w:space="0" w:color="auto"/>
      </w:divBdr>
    </w:div>
    <w:div w:id="368262696">
      <w:bodyDiv w:val="1"/>
      <w:marLeft w:val="0"/>
      <w:marRight w:val="0"/>
      <w:marTop w:val="0"/>
      <w:marBottom w:val="0"/>
      <w:divBdr>
        <w:top w:val="none" w:sz="0" w:space="0" w:color="auto"/>
        <w:left w:val="none" w:sz="0" w:space="0" w:color="auto"/>
        <w:bottom w:val="none" w:sz="0" w:space="0" w:color="auto"/>
        <w:right w:val="none" w:sz="0" w:space="0" w:color="auto"/>
      </w:divBdr>
    </w:div>
    <w:div w:id="370619779">
      <w:bodyDiv w:val="1"/>
      <w:marLeft w:val="0"/>
      <w:marRight w:val="0"/>
      <w:marTop w:val="0"/>
      <w:marBottom w:val="0"/>
      <w:divBdr>
        <w:top w:val="none" w:sz="0" w:space="0" w:color="auto"/>
        <w:left w:val="none" w:sz="0" w:space="0" w:color="auto"/>
        <w:bottom w:val="none" w:sz="0" w:space="0" w:color="auto"/>
        <w:right w:val="none" w:sz="0" w:space="0" w:color="auto"/>
      </w:divBdr>
    </w:div>
    <w:div w:id="374431692">
      <w:bodyDiv w:val="1"/>
      <w:marLeft w:val="0"/>
      <w:marRight w:val="0"/>
      <w:marTop w:val="0"/>
      <w:marBottom w:val="0"/>
      <w:divBdr>
        <w:top w:val="none" w:sz="0" w:space="0" w:color="auto"/>
        <w:left w:val="none" w:sz="0" w:space="0" w:color="auto"/>
        <w:bottom w:val="none" w:sz="0" w:space="0" w:color="auto"/>
        <w:right w:val="none" w:sz="0" w:space="0" w:color="auto"/>
      </w:divBdr>
    </w:div>
    <w:div w:id="382484666">
      <w:bodyDiv w:val="1"/>
      <w:marLeft w:val="0"/>
      <w:marRight w:val="0"/>
      <w:marTop w:val="0"/>
      <w:marBottom w:val="0"/>
      <w:divBdr>
        <w:top w:val="none" w:sz="0" w:space="0" w:color="auto"/>
        <w:left w:val="none" w:sz="0" w:space="0" w:color="auto"/>
        <w:bottom w:val="none" w:sz="0" w:space="0" w:color="auto"/>
        <w:right w:val="none" w:sz="0" w:space="0" w:color="auto"/>
      </w:divBdr>
    </w:div>
    <w:div w:id="393087752">
      <w:bodyDiv w:val="1"/>
      <w:marLeft w:val="0"/>
      <w:marRight w:val="0"/>
      <w:marTop w:val="0"/>
      <w:marBottom w:val="0"/>
      <w:divBdr>
        <w:top w:val="none" w:sz="0" w:space="0" w:color="auto"/>
        <w:left w:val="none" w:sz="0" w:space="0" w:color="auto"/>
        <w:bottom w:val="none" w:sz="0" w:space="0" w:color="auto"/>
        <w:right w:val="none" w:sz="0" w:space="0" w:color="auto"/>
      </w:divBdr>
    </w:div>
    <w:div w:id="401367762">
      <w:bodyDiv w:val="1"/>
      <w:marLeft w:val="0"/>
      <w:marRight w:val="0"/>
      <w:marTop w:val="0"/>
      <w:marBottom w:val="0"/>
      <w:divBdr>
        <w:top w:val="none" w:sz="0" w:space="0" w:color="auto"/>
        <w:left w:val="none" w:sz="0" w:space="0" w:color="auto"/>
        <w:bottom w:val="none" w:sz="0" w:space="0" w:color="auto"/>
        <w:right w:val="none" w:sz="0" w:space="0" w:color="auto"/>
      </w:divBdr>
    </w:div>
    <w:div w:id="406223119">
      <w:bodyDiv w:val="1"/>
      <w:marLeft w:val="0"/>
      <w:marRight w:val="0"/>
      <w:marTop w:val="0"/>
      <w:marBottom w:val="0"/>
      <w:divBdr>
        <w:top w:val="none" w:sz="0" w:space="0" w:color="auto"/>
        <w:left w:val="none" w:sz="0" w:space="0" w:color="auto"/>
        <w:bottom w:val="none" w:sz="0" w:space="0" w:color="auto"/>
        <w:right w:val="none" w:sz="0" w:space="0" w:color="auto"/>
      </w:divBdr>
    </w:div>
    <w:div w:id="410006518">
      <w:bodyDiv w:val="1"/>
      <w:marLeft w:val="0"/>
      <w:marRight w:val="0"/>
      <w:marTop w:val="0"/>
      <w:marBottom w:val="0"/>
      <w:divBdr>
        <w:top w:val="none" w:sz="0" w:space="0" w:color="auto"/>
        <w:left w:val="none" w:sz="0" w:space="0" w:color="auto"/>
        <w:bottom w:val="none" w:sz="0" w:space="0" w:color="auto"/>
        <w:right w:val="none" w:sz="0" w:space="0" w:color="auto"/>
      </w:divBdr>
      <w:divsChild>
        <w:div w:id="80686577">
          <w:marLeft w:val="1699"/>
          <w:marRight w:val="0"/>
          <w:marTop w:val="0"/>
          <w:marBottom w:val="120"/>
          <w:divBdr>
            <w:top w:val="none" w:sz="0" w:space="0" w:color="auto"/>
            <w:left w:val="none" w:sz="0" w:space="0" w:color="auto"/>
            <w:bottom w:val="none" w:sz="0" w:space="0" w:color="auto"/>
            <w:right w:val="none" w:sz="0" w:space="0" w:color="auto"/>
          </w:divBdr>
        </w:div>
        <w:div w:id="432281810">
          <w:marLeft w:val="2376"/>
          <w:marRight w:val="0"/>
          <w:marTop w:val="0"/>
          <w:marBottom w:val="120"/>
          <w:divBdr>
            <w:top w:val="none" w:sz="0" w:space="0" w:color="auto"/>
            <w:left w:val="none" w:sz="0" w:space="0" w:color="auto"/>
            <w:bottom w:val="none" w:sz="0" w:space="0" w:color="auto"/>
            <w:right w:val="none" w:sz="0" w:space="0" w:color="auto"/>
          </w:divBdr>
        </w:div>
        <w:div w:id="463429360">
          <w:marLeft w:val="1699"/>
          <w:marRight w:val="0"/>
          <w:marTop w:val="0"/>
          <w:marBottom w:val="120"/>
          <w:divBdr>
            <w:top w:val="none" w:sz="0" w:space="0" w:color="auto"/>
            <w:left w:val="none" w:sz="0" w:space="0" w:color="auto"/>
            <w:bottom w:val="none" w:sz="0" w:space="0" w:color="auto"/>
            <w:right w:val="none" w:sz="0" w:space="0" w:color="auto"/>
          </w:divBdr>
        </w:div>
        <w:div w:id="803809567">
          <w:marLeft w:val="850"/>
          <w:marRight w:val="0"/>
          <w:marTop w:val="60"/>
          <w:marBottom w:val="120"/>
          <w:divBdr>
            <w:top w:val="none" w:sz="0" w:space="0" w:color="auto"/>
            <w:left w:val="none" w:sz="0" w:space="0" w:color="auto"/>
            <w:bottom w:val="none" w:sz="0" w:space="0" w:color="auto"/>
            <w:right w:val="none" w:sz="0" w:space="0" w:color="auto"/>
          </w:divBdr>
        </w:div>
        <w:div w:id="986520695">
          <w:marLeft w:val="2376"/>
          <w:marRight w:val="0"/>
          <w:marTop w:val="0"/>
          <w:marBottom w:val="120"/>
          <w:divBdr>
            <w:top w:val="none" w:sz="0" w:space="0" w:color="auto"/>
            <w:left w:val="none" w:sz="0" w:space="0" w:color="auto"/>
            <w:bottom w:val="none" w:sz="0" w:space="0" w:color="auto"/>
            <w:right w:val="none" w:sz="0" w:space="0" w:color="auto"/>
          </w:divBdr>
        </w:div>
        <w:div w:id="1168836321">
          <w:marLeft w:val="1699"/>
          <w:marRight w:val="0"/>
          <w:marTop w:val="0"/>
          <w:marBottom w:val="120"/>
          <w:divBdr>
            <w:top w:val="none" w:sz="0" w:space="0" w:color="auto"/>
            <w:left w:val="none" w:sz="0" w:space="0" w:color="auto"/>
            <w:bottom w:val="none" w:sz="0" w:space="0" w:color="auto"/>
            <w:right w:val="none" w:sz="0" w:space="0" w:color="auto"/>
          </w:divBdr>
        </w:div>
        <w:div w:id="2074961470">
          <w:marLeft w:val="2376"/>
          <w:marRight w:val="0"/>
          <w:marTop w:val="0"/>
          <w:marBottom w:val="120"/>
          <w:divBdr>
            <w:top w:val="none" w:sz="0" w:space="0" w:color="auto"/>
            <w:left w:val="none" w:sz="0" w:space="0" w:color="auto"/>
            <w:bottom w:val="none" w:sz="0" w:space="0" w:color="auto"/>
            <w:right w:val="none" w:sz="0" w:space="0" w:color="auto"/>
          </w:divBdr>
        </w:div>
        <w:div w:id="2138907945">
          <w:marLeft w:val="1699"/>
          <w:marRight w:val="0"/>
          <w:marTop w:val="0"/>
          <w:marBottom w:val="120"/>
          <w:divBdr>
            <w:top w:val="none" w:sz="0" w:space="0" w:color="auto"/>
            <w:left w:val="none" w:sz="0" w:space="0" w:color="auto"/>
            <w:bottom w:val="none" w:sz="0" w:space="0" w:color="auto"/>
            <w:right w:val="none" w:sz="0" w:space="0" w:color="auto"/>
          </w:divBdr>
        </w:div>
      </w:divsChild>
    </w:div>
    <w:div w:id="410465510">
      <w:bodyDiv w:val="1"/>
      <w:marLeft w:val="0"/>
      <w:marRight w:val="0"/>
      <w:marTop w:val="0"/>
      <w:marBottom w:val="0"/>
      <w:divBdr>
        <w:top w:val="none" w:sz="0" w:space="0" w:color="auto"/>
        <w:left w:val="none" w:sz="0" w:space="0" w:color="auto"/>
        <w:bottom w:val="none" w:sz="0" w:space="0" w:color="auto"/>
        <w:right w:val="none" w:sz="0" w:space="0" w:color="auto"/>
      </w:divBdr>
    </w:div>
    <w:div w:id="413209222">
      <w:bodyDiv w:val="1"/>
      <w:marLeft w:val="0"/>
      <w:marRight w:val="0"/>
      <w:marTop w:val="0"/>
      <w:marBottom w:val="0"/>
      <w:divBdr>
        <w:top w:val="none" w:sz="0" w:space="0" w:color="auto"/>
        <w:left w:val="none" w:sz="0" w:space="0" w:color="auto"/>
        <w:bottom w:val="none" w:sz="0" w:space="0" w:color="auto"/>
        <w:right w:val="none" w:sz="0" w:space="0" w:color="auto"/>
      </w:divBdr>
    </w:div>
    <w:div w:id="430325017">
      <w:bodyDiv w:val="1"/>
      <w:marLeft w:val="0"/>
      <w:marRight w:val="0"/>
      <w:marTop w:val="0"/>
      <w:marBottom w:val="0"/>
      <w:divBdr>
        <w:top w:val="none" w:sz="0" w:space="0" w:color="auto"/>
        <w:left w:val="none" w:sz="0" w:space="0" w:color="auto"/>
        <w:bottom w:val="none" w:sz="0" w:space="0" w:color="auto"/>
        <w:right w:val="none" w:sz="0" w:space="0" w:color="auto"/>
      </w:divBdr>
      <w:divsChild>
        <w:div w:id="1190335333">
          <w:marLeft w:val="0"/>
          <w:marRight w:val="0"/>
          <w:marTop w:val="0"/>
          <w:marBottom w:val="0"/>
          <w:divBdr>
            <w:top w:val="none" w:sz="0" w:space="0" w:color="auto"/>
            <w:left w:val="none" w:sz="0" w:space="0" w:color="auto"/>
            <w:bottom w:val="none" w:sz="0" w:space="0" w:color="auto"/>
            <w:right w:val="none" w:sz="0" w:space="0" w:color="auto"/>
          </w:divBdr>
          <w:divsChild>
            <w:div w:id="1017466841">
              <w:marLeft w:val="0"/>
              <w:marRight w:val="0"/>
              <w:marTop w:val="0"/>
              <w:marBottom w:val="0"/>
              <w:divBdr>
                <w:top w:val="none" w:sz="0" w:space="0" w:color="auto"/>
                <w:left w:val="none" w:sz="0" w:space="0" w:color="auto"/>
                <w:bottom w:val="none" w:sz="0" w:space="0" w:color="auto"/>
                <w:right w:val="none" w:sz="0" w:space="0" w:color="auto"/>
              </w:divBdr>
              <w:divsChild>
                <w:div w:id="2107076420">
                  <w:marLeft w:val="0"/>
                  <w:marRight w:val="0"/>
                  <w:marTop w:val="0"/>
                  <w:marBottom w:val="0"/>
                  <w:divBdr>
                    <w:top w:val="none" w:sz="0" w:space="0" w:color="auto"/>
                    <w:left w:val="none" w:sz="0" w:space="0" w:color="auto"/>
                    <w:bottom w:val="none" w:sz="0" w:space="0" w:color="auto"/>
                    <w:right w:val="none" w:sz="0" w:space="0" w:color="auto"/>
                  </w:divBdr>
                  <w:divsChild>
                    <w:div w:id="298151583">
                      <w:marLeft w:val="0"/>
                      <w:marRight w:val="0"/>
                      <w:marTop w:val="0"/>
                      <w:marBottom w:val="0"/>
                      <w:divBdr>
                        <w:top w:val="none" w:sz="0" w:space="0" w:color="auto"/>
                        <w:left w:val="none" w:sz="0" w:space="0" w:color="auto"/>
                        <w:bottom w:val="none" w:sz="0" w:space="0" w:color="auto"/>
                        <w:right w:val="none" w:sz="0" w:space="0" w:color="auto"/>
                      </w:divBdr>
                      <w:divsChild>
                        <w:div w:id="7636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597489">
      <w:bodyDiv w:val="1"/>
      <w:marLeft w:val="0"/>
      <w:marRight w:val="0"/>
      <w:marTop w:val="0"/>
      <w:marBottom w:val="0"/>
      <w:divBdr>
        <w:top w:val="none" w:sz="0" w:space="0" w:color="auto"/>
        <w:left w:val="none" w:sz="0" w:space="0" w:color="auto"/>
        <w:bottom w:val="none" w:sz="0" w:space="0" w:color="auto"/>
        <w:right w:val="none" w:sz="0" w:space="0" w:color="auto"/>
      </w:divBdr>
    </w:div>
    <w:div w:id="453595826">
      <w:bodyDiv w:val="1"/>
      <w:marLeft w:val="0"/>
      <w:marRight w:val="0"/>
      <w:marTop w:val="0"/>
      <w:marBottom w:val="0"/>
      <w:divBdr>
        <w:top w:val="none" w:sz="0" w:space="0" w:color="auto"/>
        <w:left w:val="none" w:sz="0" w:space="0" w:color="auto"/>
        <w:bottom w:val="none" w:sz="0" w:space="0" w:color="auto"/>
        <w:right w:val="none" w:sz="0" w:space="0" w:color="auto"/>
      </w:divBdr>
    </w:div>
    <w:div w:id="454637239">
      <w:bodyDiv w:val="1"/>
      <w:marLeft w:val="0"/>
      <w:marRight w:val="0"/>
      <w:marTop w:val="0"/>
      <w:marBottom w:val="0"/>
      <w:divBdr>
        <w:top w:val="none" w:sz="0" w:space="0" w:color="auto"/>
        <w:left w:val="none" w:sz="0" w:space="0" w:color="auto"/>
        <w:bottom w:val="none" w:sz="0" w:space="0" w:color="auto"/>
        <w:right w:val="none" w:sz="0" w:space="0" w:color="auto"/>
      </w:divBdr>
    </w:div>
    <w:div w:id="456796137">
      <w:bodyDiv w:val="1"/>
      <w:marLeft w:val="0"/>
      <w:marRight w:val="0"/>
      <w:marTop w:val="0"/>
      <w:marBottom w:val="0"/>
      <w:divBdr>
        <w:top w:val="none" w:sz="0" w:space="0" w:color="auto"/>
        <w:left w:val="none" w:sz="0" w:space="0" w:color="auto"/>
        <w:bottom w:val="none" w:sz="0" w:space="0" w:color="auto"/>
        <w:right w:val="none" w:sz="0" w:space="0" w:color="auto"/>
      </w:divBdr>
    </w:div>
    <w:div w:id="457529055">
      <w:bodyDiv w:val="1"/>
      <w:marLeft w:val="0"/>
      <w:marRight w:val="0"/>
      <w:marTop w:val="0"/>
      <w:marBottom w:val="0"/>
      <w:divBdr>
        <w:top w:val="none" w:sz="0" w:space="0" w:color="auto"/>
        <w:left w:val="none" w:sz="0" w:space="0" w:color="auto"/>
        <w:bottom w:val="none" w:sz="0" w:space="0" w:color="auto"/>
        <w:right w:val="none" w:sz="0" w:space="0" w:color="auto"/>
      </w:divBdr>
    </w:div>
    <w:div w:id="458911754">
      <w:bodyDiv w:val="1"/>
      <w:marLeft w:val="0"/>
      <w:marRight w:val="0"/>
      <w:marTop w:val="0"/>
      <w:marBottom w:val="0"/>
      <w:divBdr>
        <w:top w:val="none" w:sz="0" w:space="0" w:color="auto"/>
        <w:left w:val="none" w:sz="0" w:space="0" w:color="auto"/>
        <w:bottom w:val="none" w:sz="0" w:space="0" w:color="auto"/>
        <w:right w:val="none" w:sz="0" w:space="0" w:color="auto"/>
      </w:divBdr>
    </w:div>
    <w:div w:id="464586247">
      <w:bodyDiv w:val="1"/>
      <w:marLeft w:val="0"/>
      <w:marRight w:val="0"/>
      <w:marTop w:val="0"/>
      <w:marBottom w:val="0"/>
      <w:divBdr>
        <w:top w:val="none" w:sz="0" w:space="0" w:color="auto"/>
        <w:left w:val="none" w:sz="0" w:space="0" w:color="auto"/>
        <w:bottom w:val="none" w:sz="0" w:space="0" w:color="auto"/>
        <w:right w:val="none" w:sz="0" w:space="0" w:color="auto"/>
      </w:divBdr>
      <w:divsChild>
        <w:div w:id="427196345">
          <w:marLeft w:val="0"/>
          <w:marRight w:val="0"/>
          <w:marTop w:val="0"/>
          <w:marBottom w:val="0"/>
          <w:divBdr>
            <w:top w:val="none" w:sz="0" w:space="0" w:color="auto"/>
            <w:left w:val="none" w:sz="0" w:space="0" w:color="auto"/>
            <w:bottom w:val="none" w:sz="0" w:space="0" w:color="auto"/>
            <w:right w:val="none" w:sz="0" w:space="0" w:color="auto"/>
          </w:divBdr>
          <w:divsChild>
            <w:div w:id="119761534">
              <w:marLeft w:val="0"/>
              <w:marRight w:val="0"/>
              <w:marTop w:val="0"/>
              <w:marBottom w:val="0"/>
              <w:divBdr>
                <w:top w:val="none" w:sz="0" w:space="0" w:color="auto"/>
                <w:left w:val="none" w:sz="0" w:space="0" w:color="auto"/>
                <w:bottom w:val="none" w:sz="0" w:space="0" w:color="auto"/>
                <w:right w:val="none" w:sz="0" w:space="0" w:color="auto"/>
              </w:divBdr>
              <w:divsChild>
                <w:div w:id="237325941">
                  <w:marLeft w:val="0"/>
                  <w:marRight w:val="0"/>
                  <w:marTop w:val="0"/>
                  <w:marBottom w:val="0"/>
                  <w:divBdr>
                    <w:top w:val="none" w:sz="0" w:space="0" w:color="auto"/>
                    <w:left w:val="none" w:sz="0" w:space="0" w:color="auto"/>
                    <w:bottom w:val="none" w:sz="0" w:space="0" w:color="auto"/>
                    <w:right w:val="none" w:sz="0" w:space="0" w:color="auto"/>
                  </w:divBdr>
                  <w:divsChild>
                    <w:div w:id="1100182339">
                      <w:marLeft w:val="0"/>
                      <w:marRight w:val="0"/>
                      <w:marTop w:val="0"/>
                      <w:marBottom w:val="0"/>
                      <w:divBdr>
                        <w:top w:val="none" w:sz="0" w:space="0" w:color="auto"/>
                        <w:left w:val="none" w:sz="0" w:space="0" w:color="auto"/>
                        <w:bottom w:val="none" w:sz="0" w:space="0" w:color="auto"/>
                        <w:right w:val="none" w:sz="0" w:space="0" w:color="auto"/>
                      </w:divBdr>
                      <w:divsChild>
                        <w:div w:id="15639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945873">
      <w:bodyDiv w:val="1"/>
      <w:marLeft w:val="0"/>
      <w:marRight w:val="0"/>
      <w:marTop w:val="0"/>
      <w:marBottom w:val="0"/>
      <w:divBdr>
        <w:top w:val="none" w:sz="0" w:space="0" w:color="auto"/>
        <w:left w:val="none" w:sz="0" w:space="0" w:color="auto"/>
        <w:bottom w:val="none" w:sz="0" w:space="0" w:color="auto"/>
        <w:right w:val="none" w:sz="0" w:space="0" w:color="auto"/>
      </w:divBdr>
    </w:div>
    <w:div w:id="491264976">
      <w:bodyDiv w:val="1"/>
      <w:marLeft w:val="0"/>
      <w:marRight w:val="0"/>
      <w:marTop w:val="0"/>
      <w:marBottom w:val="0"/>
      <w:divBdr>
        <w:top w:val="none" w:sz="0" w:space="0" w:color="auto"/>
        <w:left w:val="none" w:sz="0" w:space="0" w:color="auto"/>
        <w:bottom w:val="none" w:sz="0" w:space="0" w:color="auto"/>
        <w:right w:val="none" w:sz="0" w:space="0" w:color="auto"/>
      </w:divBdr>
    </w:div>
    <w:div w:id="498539297">
      <w:bodyDiv w:val="1"/>
      <w:marLeft w:val="0"/>
      <w:marRight w:val="0"/>
      <w:marTop w:val="0"/>
      <w:marBottom w:val="0"/>
      <w:divBdr>
        <w:top w:val="none" w:sz="0" w:space="0" w:color="auto"/>
        <w:left w:val="none" w:sz="0" w:space="0" w:color="auto"/>
        <w:bottom w:val="none" w:sz="0" w:space="0" w:color="auto"/>
        <w:right w:val="none" w:sz="0" w:space="0" w:color="auto"/>
      </w:divBdr>
    </w:div>
    <w:div w:id="506790917">
      <w:bodyDiv w:val="1"/>
      <w:marLeft w:val="0"/>
      <w:marRight w:val="0"/>
      <w:marTop w:val="0"/>
      <w:marBottom w:val="0"/>
      <w:divBdr>
        <w:top w:val="none" w:sz="0" w:space="0" w:color="auto"/>
        <w:left w:val="none" w:sz="0" w:space="0" w:color="auto"/>
        <w:bottom w:val="none" w:sz="0" w:space="0" w:color="auto"/>
        <w:right w:val="none" w:sz="0" w:space="0" w:color="auto"/>
      </w:divBdr>
    </w:div>
    <w:div w:id="510265641">
      <w:bodyDiv w:val="1"/>
      <w:marLeft w:val="0"/>
      <w:marRight w:val="0"/>
      <w:marTop w:val="0"/>
      <w:marBottom w:val="0"/>
      <w:divBdr>
        <w:top w:val="none" w:sz="0" w:space="0" w:color="auto"/>
        <w:left w:val="none" w:sz="0" w:space="0" w:color="auto"/>
        <w:bottom w:val="none" w:sz="0" w:space="0" w:color="auto"/>
        <w:right w:val="none" w:sz="0" w:space="0" w:color="auto"/>
      </w:divBdr>
    </w:div>
    <w:div w:id="513500889">
      <w:bodyDiv w:val="1"/>
      <w:marLeft w:val="0"/>
      <w:marRight w:val="0"/>
      <w:marTop w:val="0"/>
      <w:marBottom w:val="0"/>
      <w:divBdr>
        <w:top w:val="none" w:sz="0" w:space="0" w:color="auto"/>
        <w:left w:val="none" w:sz="0" w:space="0" w:color="auto"/>
        <w:bottom w:val="none" w:sz="0" w:space="0" w:color="auto"/>
        <w:right w:val="none" w:sz="0" w:space="0" w:color="auto"/>
      </w:divBdr>
    </w:div>
    <w:div w:id="515584396">
      <w:bodyDiv w:val="1"/>
      <w:marLeft w:val="0"/>
      <w:marRight w:val="0"/>
      <w:marTop w:val="0"/>
      <w:marBottom w:val="0"/>
      <w:divBdr>
        <w:top w:val="none" w:sz="0" w:space="0" w:color="auto"/>
        <w:left w:val="none" w:sz="0" w:space="0" w:color="auto"/>
        <w:bottom w:val="none" w:sz="0" w:space="0" w:color="auto"/>
        <w:right w:val="none" w:sz="0" w:space="0" w:color="auto"/>
      </w:divBdr>
    </w:div>
    <w:div w:id="515852776">
      <w:bodyDiv w:val="1"/>
      <w:marLeft w:val="0"/>
      <w:marRight w:val="0"/>
      <w:marTop w:val="0"/>
      <w:marBottom w:val="0"/>
      <w:divBdr>
        <w:top w:val="none" w:sz="0" w:space="0" w:color="auto"/>
        <w:left w:val="none" w:sz="0" w:space="0" w:color="auto"/>
        <w:bottom w:val="none" w:sz="0" w:space="0" w:color="auto"/>
        <w:right w:val="none" w:sz="0" w:space="0" w:color="auto"/>
      </w:divBdr>
    </w:div>
    <w:div w:id="521943984">
      <w:bodyDiv w:val="1"/>
      <w:marLeft w:val="0"/>
      <w:marRight w:val="0"/>
      <w:marTop w:val="0"/>
      <w:marBottom w:val="0"/>
      <w:divBdr>
        <w:top w:val="none" w:sz="0" w:space="0" w:color="auto"/>
        <w:left w:val="none" w:sz="0" w:space="0" w:color="auto"/>
        <w:bottom w:val="none" w:sz="0" w:space="0" w:color="auto"/>
        <w:right w:val="none" w:sz="0" w:space="0" w:color="auto"/>
      </w:divBdr>
    </w:div>
    <w:div w:id="541937467">
      <w:bodyDiv w:val="1"/>
      <w:marLeft w:val="0"/>
      <w:marRight w:val="0"/>
      <w:marTop w:val="0"/>
      <w:marBottom w:val="0"/>
      <w:divBdr>
        <w:top w:val="none" w:sz="0" w:space="0" w:color="auto"/>
        <w:left w:val="none" w:sz="0" w:space="0" w:color="auto"/>
        <w:bottom w:val="none" w:sz="0" w:space="0" w:color="auto"/>
        <w:right w:val="none" w:sz="0" w:space="0" w:color="auto"/>
      </w:divBdr>
    </w:div>
    <w:div w:id="548415641">
      <w:bodyDiv w:val="1"/>
      <w:marLeft w:val="0"/>
      <w:marRight w:val="0"/>
      <w:marTop w:val="0"/>
      <w:marBottom w:val="0"/>
      <w:divBdr>
        <w:top w:val="none" w:sz="0" w:space="0" w:color="auto"/>
        <w:left w:val="none" w:sz="0" w:space="0" w:color="auto"/>
        <w:bottom w:val="none" w:sz="0" w:space="0" w:color="auto"/>
        <w:right w:val="none" w:sz="0" w:space="0" w:color="auto"/>
      </w:divBdr>
    </w:div>
    <w:div w:id="554465855">
      <w:bodyDiv w:val="1"/>
      <w:marLeft w:val="0"/>
      <w:marRight w:val="0"/>
      <w:marTop w:val="0"/>
      <w:marBottom w:val="0"/>
      <w:divBdr>
        <w:top w:val="none" w:sz="0" w:space="0" w:color="auto"/>
        <w:left w:val="none" w:sz="0" w:space="0" w:color="auto"/>
        <w:bottom w:val="none" w:sz="0" w:space="0" w:color="auto"/>
        <w:right w:val="none" w:sz="0" w:space="0" w:color="auto"/>
      </w:divBdr>
    </w:div>
    <w:div w:id="569004344">
      <w:bodyDiv w:val="1"/>
      <w:marLeft w:val="0"/>
      <w:marRight w:val="0"/>
      <w:marTop w:val="0"/>
      <w:marBottom w:val="0"/>
      <w:divBdr>
        <w:top w:val="none" w:sz="0" w:space="0" w:color="auto"/>
        <w:left w:val="none" w:sz="0" w:space="0" w:color="auto"/>
        <w:bottom w:val="none" w:sz="0" w:space="0" w:color="auto"/>
        <w:right w:val="none" w:sz="0" w:space="0" w:color="auto"/>
      </w:divBdr>
      <w:divsChild>
        <w:div w:id="558787179">
          <w:marLeft w:val="0"/>
          <w:marRight w:val="0"/>
          <w:marTop w:val="0"/>
          <w:marBottom w:val="0"/>
          <w:divBdr>
            <w:top w:val="none" w:sz="0" w:space="0" w:color="auto"/>
            <w:left w:val="none" w:sz="0" w:space="0" w:color="auto"/>
            <w:bottom w:val="none" w:sz="0" w:space="0" w:color="auto"/>
            <w:right w:val="none" w:sz="0" w:space="0" w:color="auto"/>
          </w:divBdr>
        </w:div>
      </w:divsChild>
    </w:div>
    <w:div w:id="576402653">
      <w:bodyDiv w:val="1"/>
      <w:marLeft w:val="0"/>
      <w:marRight w:val="0"/>
      <w:marTop w:val="0"/>
      <w:marBottom w:val="0"/>
      <w:divBdr>
        <w:top w:val="none" w:sz="0" w:space="0" w:color="auto"/>
        <w:left w:val="none" w:sz="0" w:space="0" w:color="auto"/>
        <w:bottom w:val="none" w:sz="0" w:space="0" w:color="auto"/>
        <w:right w:val="none" w:sz="0" w:space="0" w:color="auto"/>
      </w:divBdr>
    </w:div>
    <w:div w:id="579949657">
      <w:bodyDiv w:val="1"/>
      <w:marLeft w:val="0"/>
      <w:marRight w:val="0"/>
      <w:marTop w:val="0"/>
      <w:marBottom w:val="0"/>
      <w:divBdr>
        <w:top w:val="none" w:sz="0" w:space="0" w:color="auto"/>
        <w:left w:val="none" w:sz="0" w:space="0" w:color="auto"/>
        <w:bottom w:val="none" w:sz="0" w:space="0" w:color="auto"/>
        <w:right w:val="none" w:sz="0" w:space="0" w:color="auto"/>
      </w:divBdr>
    </w:div>
    <w:div w:id="582567370">
      <w:bodyDiv w:val="1"/>
      <w:marLeft w:val="0"/>
      <w:marRight w:val="0"/>
      <w:marTop w:val="0"/>
      <w:marBottom w:val="0"/>
      <w:divBdr>
        <w:top w:val="none" w:sz="0" w:space="0" w:color="auto"/>
        <w:left w:val="none" w:sz="0" w:space="0" w:color="auto"/>
        <w:bottom w:val="none" w:sz="0" w:space="0" w:color="auto"/>
        <w:right w:val="none" w:sz="0" w:space="0" w:color="auto"/>
      </w:divBdr>
    </w:div>
    <w:div w:id="584145164">
      <w:bodyDiv w:val="1"/>
      <w:marLeft w:val="0"/>
      <w:marRight w:val="0"/>
      <w:marTop w:val="0"/>
      <w:marBottom w:val="0"/>
      <w:divBdr>
        <w:top w:val="none" w:sz="0" w:space="0" w:color="auto"/>
        <w:left w:val="none" w:sz="0" w:space="0" w:color="auto"/>
        <w:bottom w:val="none" w:sz="0" w:space="0" w:color="auto"/>
        <w:right w:val="none" w:sz="0" w:space="0" w:color="auto"/>
      </w:divBdr>
    </w:div>
    <w:div w:id="594437485">
      <w:bodyDiv w:val="1"/>
      <w:marLeft w:val="0"/>
      <w:marRight w:val="0"/>
      <w:marTop w:val="0"/>
      <w:marBottom w:val="0"/>
      <w:divBdr>
        <w:top w:val="none" w:sz="0" w:space="0" w:color="auto"/>
        <w:left w:val="none" w:sz="0" w:space="0" w:color="auto"/>
        <w:bottom w:val="none" w:sz="0" w:space="0" w:color="auto"/>
        <w:right w:val="none" w:sz="0" w:space="0" w:color="auto"/>
      </w:divBdr>
    </w:div>
    <w:div w:id="608898976">
      <w:bodyDiv w:val="1"/>
      <w:marLeft w:val="0"/>
      <w:marRight w:val="0"/>
      <w:marTop w:val="0"/>
      <w:marBottom w:val="0"/>
      <w:divBdr>
        <w:top w:val="none" w:sz="0" w:space="0" w:color="auto"/>
        <w:left w:val="none" w:sz="0" w:space="0" w:color="auto"/>
        <w:bottom w:val="none" w:sz="0" w:space="0" w:color="auto"/>
        <w:right w:val="none" w:sz="0" w:space="0" w:color="auto"/>
      </w:divBdr>
    </w:div>
    <w:div w:id="609121001">
      <w:bodyDiv w:val="1"/>
      <w:marLeft w:val="0"/>
      <w:marRight w:val="0"/>
      <w:marTop w:val="0"/>
      <w:marBottom w:val="0"/>
      <w:divBdr>
        <w:top w:val="none" w:sz="0" w:space="0" w:color="auto"/>
        <w:left w:val="none" w:sz="0" w:space="0" w:color="auto"/>
        <w:bottom w:val="none" w:sz="0" w:space="0" w:color="auto"/>
        <w:right w:val="none" w:sz="0" w:space="0" w:color="auto"/>
      </w:divBdr>
    </w:div>
    <w:div w:id="617954770">
      <w:bodyDiv w:val="1"/>
      <w:marLeft w:val="0"/>
      <w:marRight w:val="0"/>
      <w:marTop w:val="0"/>
      <w:marBottom w:val="0"/>
      <w:divBdr>
        <w:top w:val="none" w:sz="0" w:space="0" w:color="auto"/>
        <w:left w:val="none" w:sz="0" w:space="0" w:color="auto"/>
        <w:bottom w:val="none" w:sz="0" w:space="0" w:color="auto"/>
        <w:right w:val="none" w:sz="0" w:space="0" w:color="auto"/>
      </w:divBdr>
      <w:divsChild>
        <w:div w:id="1691031835">
          <w:marLeft w:val="0"/>
          <w:marRight w:val="0"/>
          <w:marTop w:val="0"/>
          <w:marBottom w:val="0"/>
          <w:divBdr>
            <w:top w:val="none" w:sz="0" w:space="0" w:color="auto"/>
            <w:left w:val="none" w:sz="0" w:space="0" w:color="auto"/>
            <w:bottom w:val="none" w:sz="0" w:space="0" w:color="auto"/>
            <w:right w:val="none" w:sz="0" w:space="0" w:color="auto"/>
          </w:divBdr>
          <w:divsChild>
            <w:div w:id="1609191689">
              <w:marLeft w:val="0"/>
              <w:marRight w:val="0"/>
              <w:marTop w:val="0"/>
              <w:marBottom w:val="0"/>
              <w:divBdr>
                <w:top w:val="none" w:sz="0" w:space="0" w:color="auto"/>
                <w:left w:val="none" w:sz="0" w:space="0" w:color="auto"/>
                <w:bottom w:val="none" w:sz="0" w:space="0" w:color="auto"/>
                <w:right w:val="none" w:sz="0" w:space="0" w:color="auto"/>
              </w:divBdr>
              <w:divsChild>
                <w:div w:id="101533390">
                  <w:marLeft w:val="0"/>
                  <w:marRight w:val="0"/>
                  <w:marTop w:val="0"/>
                  <w:marBottom w:val="0"/>
                  <w:divBdr>
                    <w:top w:val="none" w:sz="0" w:space="0" w:color="auto"/>
                    <w:left w:val="none" w:sz="0" w:space="0" w:color="auto"/>
                    <w:bottom w:val="none" w:sz="0" w:space="0" w:color="auto"/>
                    <w:right w:val="none" w:sz="0" w:space="0" w:color="auto"/>
                  </w:divBdr>
                  <w:divsChild>
                    <w:div w:id="249895334">
                      <w:marLeft w:val="0"/>
                      <w:marRight w:val="0"/>
                      <w:marTop w:val="0"/>
                      <w:marBottom w:val="0"/>
                      <w:divBdr>
                        <w:top w:val="none" w:sz="0" w:space="0" w:color="auto"/>
                        <w:left w:val="none" w:sz="0" w:space="0" w:color="auto"/>
                        <w:bottom w:val="none" w:sz="0" w:space="0" w:color="auto"/>
                        <w:right w:val="none" w:sz="0" w:space="0" w:color="auto"/>
                      </w:divBdr>
                      <w:divsChild>
                        <w:div w:id="470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320940">
      <w:bodyDiv w:val="1"/>
      <w:marLeft w:val="0"/>
      <w:marRight w:val="0"/>
      <w:marTop w:val="0"/>
      <w:marBottom w:val="0"/>
      <w:divBdr>
        <w:top w:val="none" w:sz="0" w:space="0" w:color="auto"/>
        <w:left w:val="none" w:sz="0" w:space="0" w:color="auto"/>
        <w:bottom w:val="none" w:sz="0" w:space="0" w:color="auto"/>
        <w:right w:val="none" w:sz="0" w:space="0" w:color="auto"/>
      </w:divBdr>
    </w:div>
    <w:div w:id="663165524">
      <w:bodyDiv w:val="1"/>
      <w:marLeft w:val="0"/>
      <w:marRight w:val="0"/>
      <w:marTop w:val="0"/>
      <w:marBottom w:val="0"/>
      <w:divBdr>
        <w:top w:val="none" w:sz="0" w:space="0" w:color="auto"/>
        <w:left w:val="none" w:sz="0" w:space="0" w:color="auto"/>
        <w:bottom w:val="none" w:sz="0" w:space="0" w:color="auto"/>
        <w:right w:val="none" w:sz="0" w:space="0" w:color="auto"/>
      </w:divBdr>
    </w:div>
    <w:div w:id="663553864">
      <w:bodyDiv w:val="1"/>
      <w:marLeft w:val="0"/>
      <w:marRight w:val="0"/>
      <w:marTop w:val="0"/>
      <w:marBottom w:val="0"/>
      <w:divBdr>
        <w:top w:val="none" w:sz="0" w:space="0" w:color="auto"/>
        <w:left w:val="none" w:sz="0" w:space="0" w:color="auto"/>
        <w:bottom w:val="none" w:sz="0" w:space="0" w:color="auto"/>
        <w:right w:val="none" w:sz="0" w:space="0" w:color="auto"/>
      </w:divBdr>
    </w:div>
    <w:div w:id="704788224">
      <w:bodyDiv w:val="1"/>
      <w:marLeft w:val="0"/>
      <w:marRight w:val="0"/>
      <w:marTop w:val="0"/>
      <w:marBottom w:val="0"/>
      <w:divBdr>
        <w:top w:val="none" w:sz="0" w:space="0" w:color="auto"/>
        <w:left w:val="none" w:sz="0" w:space="0" w:color="auto"/>
        <w:bottom w:val="none" w:sz="0" w:space="0" w:color="auto"/>
        <w:right w:val="none" w:sz="0" w:space="0" w:color="auto"/>
      </w:divBdr>
    </w:div>
    <w:div w:id="720708993">
      <w:bodyDiv w:val="1"/>
      <w:marLeft w:val="0"/>
      <w:marRight w:val="0"/>
      <w:marTop w:val="0"/>
      <w:marBottom w:val="0"/>
      <w:divBdr>
        <w:top w:val="none" w:sz="0" w:space="0" w:color="auto"/>
        <w:left w:val="none" w:sz="0" w:space="0" w:color="auto"/>
        <w:bottom w:val="none" w:sz="0" w:space="0" w:color="auto"/>
        <w:right w:val="none" w:sz="0" w:space="0" w:color="auto"/>
      </w:divBdr>
    </w:div>
    <w:div w:id="726152950">
      <w:bodyDiv w:val="1"/>
      <w:marLeft w:val="0"/>
      <w:marRight w:val="0"/>
      <w:marTop w:val="0"/>
      <w:marBottom w:val="0"/>
      <w:divBdr>
        <w:top w:val="none" w:sz="0" w:space="0" w:color="auto"/>
        <w:left w:val="none" w:sz="0" w:space="0" w:color="auto"/>
        <w:bottom w:val="none" w:sz="0" w:space="0" w:color="auto"/>
        <w:right w:val="none" w:sz="0" w:space="0" w:color="auto"/>
      </w:divBdr>
    </w:div>
    <w:div w:id="730035250">
      <w:bodyDiv w:val="1"/>
      <w:marLeft w:val="0"/>
      <w:marRight w:val="0"/>
      <w:marTop w:val="0"/>
      <w:marBottom w:val="0"/>
      <w:divBdr>
        <w:top w:val="none" w:sz="0" w:space="0" w:color="auto"/>
        <w:left w:val="none" w:sz="0" w:space="0" w:color="auto"/>
        <w:bottom w:val="none" w:sz="0" w:space="0" w:color="auto"/>
        <w:right w:val="none" w:sz="0" w:space="0" w:color="auto"/>
      </w:divBdr>
      <w:divsChild>
        <w:div w:id="1162812606">
          <w:marLeft w:val="288"/>
          <w:marRight w:val="0"/>
          <w:marTop w:val="0"/>
          <w:marBottom w:val="120"/>
          <w:divBdr>
            <w:top w:val="none" w:sz="0" w:space="0" w:color="auto"/>
            <w:left w:val="none" w:sz="0" w:space="0" w:color="auto"/>
            <w:bottom w:val="none" w:sz="0" w:space="0" w:color="auto"/>
            <w:right w:val="none" w:sz="0" w:space="0" w:color="auto"/>
          </w:divBdr>
        </w:div>
      </w:divsChild>
    </w:div>
    <w:div w:id="730615126">
      <w:bodyDiv w:val="1"/>
      <w:marLeft w:val="0"/>
      <w:marRight w:val="0"/>
      <w:marTop w:val="0"/>
      <w:marBottom w:val="0"/>
      <w:divBdr>
        <w:top w:val="none" w:sz="0" w:space="0" w:color="auto"/>
        <w:left w:val="none" w:sz="0" w:space="0" w:color="auto"/>
        <w:bottom w:val="none" w:sz="0" w:space="0" w:color="auto"/>
        <w:right w:val="none" w:sz="0" w:space="0" w:color="auto"/>
      </w:divBdr>
    </w:div>
    <w:div w:id="730926547">
      <w:bodyDiv w:val="1"/>
      <w:marLeft w:val="0"/>
      <w:marRight w:val="0"/>
      <w:marTop w:val="0"/>
      <w:marBottom w:val="0"/>
      <w:divBdr>
        <w:top w:val="none" w:sz="0" w:space="0" w:color="auto"/>
        <w:left w:val="none" w:sz="0" w:space="0" w:color="auto"/>
        <w:bottom w:val="none" w:sz="0" w:space="0" w:color="auto"/>
        <w:right w:val="none" w:sz="0" w:space="0" w:color="auto"/>
      </w:divBdr>
    </w:div>
    <w:div w:id="735249125">
      <w:bodyDiv w:val="1"/>
      <w:marLeft w:val="0"/>
      <w:marRight w:val="0"/>
      <w:marTop w:val="0"/>
      <w:marBottom w:val="0"/>
      <w:divBdr>
        <w:top w:val="none" w:sz="0" w:space="0" w:color="auto"/>
        <w:left w:val="none" w:sz="0" w:space="0" w:color="auto"/>
        <w:bottom w:val="none" w:sz="0" w:space="0" w:color="auto"/>
        <w:right w:val="none" w:sz="0" w:space="0" w:color="auto"/>
      </w:divBdr>
    </w:div>
    <w:div w:id="737093611">
      <w:bodyDiv w:val="1"/>
      <w:marLeft w:val="0"/>
      <w:marRight w:val="0"/>
      <w:marTop w:val="0"/>
      <w:marBottom w:val="0"/>
      <w:divBdr>
        <w:top w:val="none" w:sz="0" w:space="0" w:color="auto"/>
        <w:left w:val="none" w:sz="0" w:space="0" w:color="auto"/>
        <w:bottom w:val="none" w:sz="0" w:space="0" w:color="auto"/>
        <w:right w:val="none" w:sz="0" w:space="0" w:color="auto"/>
      </w:divBdr>
    </w:div>
    <w:div w:id="744496890">
      <w:bodyDiv w:val="1"/>
      <w:marLeft w:val="0"/>
      <w:marRight w:val="0"/>
      <w:marTop w:val="0"/>
      <w:marBottom w:val="0"/>
      <w:divBdr>
        <w:top w:val="none" w:sz="0" w:space="0" w:color="auto"/>
        <w:left w:val="none" w:sz="0" w:space="0" w:color="auto"/>
        <w:bottom w:val="none" w:sz="0" w:space="0" w:color="auto"/>
        <w:right w:val="none" w:sz="0" w:space="0" w:color="auto"/>
      </w:divBdr>
    </w:div>
    <w:div w:id="752169824">
      <w:bodyDiv w:val="1"/>
      <w:marLeft w:val="0"/>
      <w:marRight w:val="0"/>
      <w:marTop w:val="0"/>
      <w:marBottom w:val="0"/>
      <w:divBdr>
        <w:top w:val="none" w:sz="0" w:space="0" w:color="auto"/>
        <w:left w:val="none" w:sz="0" w:space="0" w:color="auto"/>
        <w:bottom w:val="none" w:sz="0" w:space="0" w:color="auto"/>
        <w:right w:val="none" w:sz="0" w:space="0" w:color="auto"/>
      </w:divBdr>
    </w:div>
    <w:div w:id="772702027">
      <w:bodyDiv w:val="1"/>
      <w:marLeft w:val="0"/>
      <w:marRight w:val="0"/>
      <w:marTop w:val="0"/>
      <w:marBottom w:val="0"/>
      <w:divBdr>
        <w:top w:val="none" w:sz="0" w:space="0" w:color="auto"/>
        <w:left w:val="none" w:sz="0" w:space="0" w:color="auto"/>
        <w:bottom w:val="none" w:sz="0" w:space="0" w:color="auto"/>
        <w:right w:val="none" w:sz="0" w:space="0" w:color="auto"/>
      </w:divBdr>
    </w:div>
    <w:div w:id="772936832">
      <w:bodyDiv w:val="1"/>
      <w:marLeft w:val="0"/>
      <w:marRight w:val="0"/>
      <w:marTop w:val="0"/>
      <w:marBottom w:val="0"/>
      <w:divBdr>
        <w:top w:val="none" w:sz="0" w:space="0" w:color="auto"/>
        <w:left w:val="none" w:sz="0" w:space="0" w:color="auto"/>
        <w:bottom w:val="none" w:sz="0" w:space="0" w:color="auto"/>
        <w:right w:val="none" w:sz="0" w:space="0" w:color="auto"/>
      </w:divBdr>
    </w:div>
    <w:div w:id="774329911">
      <w:bodyDiv w:val="1"/>
      <w:marLeft w:val="0"/>
      <w:marRight w:val="0"/>
      <w:marTop w:val="0"/>
      <w:marBottom w:val="0"/>
      <w:divBdr>
        <w:top w:val="none" w:sz="0" w:space="0" w:color="auto"/>
        <w:left w:val="none" w:sz="0" w:space="0" w:color="auto"/>
        <w:bottom w:val="none" w:sz="0" w:space="0" w:color="auto"/>
        <w:right w:val="none" w:sz="0" w:space="0" w:color="auto"/>
      </w:divBdr>
    </w:div>
    <w:div w:id="790787616">
      <w:bodyDiv w:val="1"/>
      <w:marLeft w:val="0"/>
      <w:marRight w:val="0"/>
      <w:marTop w:val="0"/>
      <w:marBottom w:val="0"/>
      <w:divBdr>
        <w:top w:val="none" w:sz="0" w:space="0" w:color="auto"/>
        <w:left w:val="none" w:sz="0" w:space="0" w:color="auto"/>
        <w:bottom w:val="none" w:sz="0" w:space="0" w:color="auto"/>
        <w:right w:val="none" w:sz="0" w:space="0" w:color="auto"/>
      </w:divBdr>
    </w:div>
    <w:div w:id="792747122">
      <w:bodyDiv w:val="1"/>
      <w:marLeft w:val="0"/>
      <w:marRight w:val="0"/>
      <w:marTop w:val="0"/>
      <w:marBottom w:val="0"/>
      <w:divBdr>
        <w:top w:val="none" w:sz="0" w:space="0" w:color="auto"/>
        <w:left w:val="none" w:sz="0" w:space="0" w:color="auto"/>
        <w:bottom w:val="none" w:sz="0" w:space="0" w:color="auto"/>
        <w:right w:val="none" w:sz="0" w:space="0" w:color="auto"/>
      </w:divBdr>
    </w:div>
    <w:div w:id="798837929">
      <w:bodyDiv w:val="1"/>
      <w:marLeft w:val="0"/>
      <w:marRight w:val="0"/>
      <w:marTop w:val="0"/>
      <w:marBottom w:val="0"/>
      <w:divBdr>
        <w:top w:val="none" w:sz="0" w:space="0" w:color="auto"/>
        <w:left w:val="none" w:sz="0" w:space="0" w:color="auto"/>
        <w:bottom w:val="none" w:sz="0" w:space="0" w:color="auto"/>
        <w:right w:val="none" w:sz="0" w:space="0" w:color="auto"/>
      </w:divBdr>
    </w:div>
    <w:div w:id="805854364">
      <w:bodyDiv w:val="1"/>
      <w:marLeft w:val="0"/>
      <w:marRight w:val="0"/>
      <w:marTop w:val="0"/>
      <w:marBottom w:val="0"/>
      <w:divBdr>
        <w:top w:val="none" w:sz="0" w:space="0" w:color="auto"/>
        <w:left w:val="none" w:sz="0" w:space="0" w:color="auto"/>
        <w:bottom w:val="none" w:sz="0" w:space="0" w:color="auto"/>
        <w:right w:val="none" w:sz="0" w:space="0" w:color="auto"/>
      </w:divBdr>
      <w:divsChild>
        <w:div w:id="404495670">
          <w:marLeft w:val="288"/>
          <w:marRight w:val="0"/>
          <w:marTop w:val="0"/>
          <w:marBottom w:val="120"/>
          <w:divBdr>
            <w:top w:val="none" w:sz="0" w:space="0" w:color="auto"/>
            <w:left w:val="none" w:sz="0" w:space="0" w:color="auto"/>
            <w:bottom w:val="none" w:sz="0" w:space="0" w:color="auto"/>
            <w:right w:val="none" w:sz="0" w:space="0" w:color="auto"/>
          </w:divBdr>
        </w:div>
      </w:divsChild>
    </w:div>
    <w:div w:id="810244324">
      <w:bodyDiv w:val="1"/>
      <w:marLeft w:val="0"/>
      <w:marRight w:val="0"/>
      <w:marTop w:val="0"/>
      <w:marBottom w:val="0"/>
      <w:divBdr>
        <w:top w:val="none" w:sz="0" w:space="0" w:color="auto"/>
        <w:left w:val="none" w:sz="0" w:space="0" w:color="auto"/>
        <w:bottom w:val="none" w:sz="0" w:space="0" w:color="auto"/>
        <w:right w:val="none" w:sz="0" w:space="0" w:color="auto"/>
      </w:divBdr>
    </w:div>
    <w:div w:id="813568820">
      <w:bodyDiv w:val="1"/>
      <w:marLeft w:val="0"/>
      <w:marRight w:val="0"/>
      <w:marTop w:val="0"/>
      <w:marBottom w:val="0"/>
      <w:divBdr>
        <w:top w:val="none" w:sz="0" w:space="0" w:color="auto"/>
        <w:left w:val="none" w:sz="0" w:space="0" w:color="auto"/>
        <w:bottom w:val="none" w:sz="0" w:space="0" w:color="auto"/>
        <w:right w:val="none" w:sz="0" w:space="0" w:color="auto"/>
      </w:divBdr>
      <w:divsChild>
        <w:div w:id="267127770">
          <w:marLeft w:val="850"/>
          <w:marRight w:val="0"/>
          <w:marTop w:val="60"/>
          <w:marBottom w:val="120"/>
          <w:divBdr>
            <w:top w:val="none" w:sz="0" w:space="0" w:color="auto"/>
            <w:left w:val="none" w:sz="0" w:space="0" w:color="auto"/>
            <w:bottom w:val="none" w:sz="0" w:space="0" w:color="auto"/>
            <w:right w:val="none" w:sz="0" w:space="0" w:color="auto"/>
          </w:divBdr>
        </w:div>
        <w:div w:id="929116789">
          <w:marLeft w:val="1699"/>
          <w:marRight w:val="0"/>
          <w:marTop w:val="0"/>
          <w:marBottom w:val="120"/>
          <w:divBdr>
            <w:top w:val="none" w:sz="0" w:space="0" w:color="auto"/>
            <w:left w:val="none" w:sz="0" w:space="0" w:color="auto"/>
            <w:bottom w:val="none" w:sz="0" w:space="0" w:color="auto"/>
            <w:right w:val="none" w:sz="0" w:space="0" w:color="auto"/>
          </w:divBdr>
        </w:div>
        <w:div w:id="938755085">
          <w:marLeft w:val="850"/>
          <w:marRight w:val="0"/>
          <w:marTop w:val="60"/>
          <w:marBottom w:val="120"/>
          <w:divBdr>
            <w:top w:val="none" w:sz="0" w:space="0" w:color="auto"/>
            <w:left w:val="none" w:sz="0" w:space="0" w:color="auto"/>
            <w:bottom w:val="none" w:sz="0" w:space="0" w:color="auto"/>
            <w:right w:val="none" w:sz="0" w:space="0" w:color="auto"/>
          </w:divBdr>
        </w:div>
        <w:div w:id="1461343244">
          <w:marLeft w:val="1699"/>
          <w:marRight w:val="0"/>
          <w:marTop w:val="0"/>
          <w:marBottom w:val="120"/>
          <w:divBdr>
            <w:top w:val="none" w:sz="0" w:space="0" w:color="auto"/>
            <w:left w:val="none" w:sz="0" w:space="0" w:color="auto"/>
            <w:bottom w:val="none" w:sz="0" w:space="0" w:color="auto"/>
            <w:right w:val="none" w:sz="0" w:space="0" w:color="auto"/>
          </w:divBdr>
        </w:div>
        <w:div w:id="1718355518">
          <w:marLeft w:val="1699"/>
          <w:marRight w:val="0"/>
          <w:marTop w:val="0"/>
          <w:marBottom w:val="120"/>
          <w:divBdr>
            <w:top w:val="none" w:sz="0" w:space="0" w:color="auto"/>
            <w:left w:val="none" w:sz="0" w:space="0" w:color="auto"/>
            <w:bottom w:val="none" w:sz="0" w:space="0" w:color="auto"/>
            <w:right w:val="none" w:sz="0" w:space="0" w:color="auto"/>
          </w:divBdr>
        </w:div>
        <w:div w:id="1845708452">
          <w:marLeft w:val="1699"/>
          <w:marRight w:val="0"/>
          <w:marTop w:val="0"/>
          <w:marBottom w:val="120"/>
          <w:divBdr>
            <w:top w:val="none" w:sz="0" w:space="0" w:color="auto"/>
            <w:left w:val="none" w:sz="0" w:space="0" w:color="auto"/>
            <w:bottom w:val="none" w:sz="0" w:space="0" w:color="auto"/>
            <w:right w:val="none" w:sz="0" w:space="0" w:color="auto"/>
          </w:divBdr>
        </w:div>
        <w:div w:id="1873422471">
          <w:marLeft w:val="1699"/>
          <w:marRight w:val="0"/>
          <w:marTop w:val="0"/>
          <w:marBottom w:val="120"/>
          <w:divBdr>
            <w:top w:val="none" w:sz="0" w:space="0" w:color="auto"/>
            <w:left w:val="none" w:sz="0" w:space="0" w:color="auto"/>
            <w:bottom w:val="none" w:sz="0" w:space="0" w:color="auto"/>
            <w:right w:val="none" w:sz="0" w:space="0" w:color="auto"/>
          </w:divBdr>
        </w:div>
        <w:div w:id="2136828354">
          <w:marLeft w:val="1699"/>
          <w:marRight w:val="0"/>
          <w:marTop w:val="0"/>
          <w:marBottom w:val="120"/>
          <w:divBdr>
            <w:top w:val="none" w:sz="0" w:space="0" w:color="auto"/>
            <w:left w:val="none" w:sz="0" w:space="0" w:color="auto"/>
            <w:bottom w:val="none" w:sz="0" w:space="0" w:color="auto"/>
            <w:right w:val="none" w:sz="0" w:space="0" w:color="auto"/>
          </w:divBdr>
        </w:div>
      </w:divsChild>
    </w:div>
    <w:div w:id="820662290">
      <w:bodyDiv w:val="1"/>
      <w:marLeft w:val="0"/>
      <w:marRight w:val="0"/>
      <w:marTop w:val="0"/>
      <w:marBottom w:val="0"/>
      <w:divBdr>
        <w:top w:val="none" w:sz="0" w:space="0" w:color="auto"/>
        <w:left w:val="none" w:sz="0" w:space="0" w:color="auto"/>
        <w:bottom w:val="none" w:sz="0" w:space="0" w:color="auto"/>
        <w:right w:val="none" w:sz="0" w:space="0" w:color="auto"/>
      </w:divBdr>
    </w:div>
    <w:div w:id="833495115">
      <w:bodyDiv w:val="1"/>
      <w:marLeft w:val="0"/>
      <w:marRight w:val="0"/>
      <w:marTop w:val="0"/>
      <w:marBottom w:val="0"/>
      <w:divBdr>
        <w:top w:val="none" w:sz="0" w:space="0" w:color="auto"/>
        <w:left w:val="none" w:sz="0" w:space="0" w:color="auto"/>
        <w:bottom w:val="none" w:sz="0" w:space="0" w:color="auto"/>
        <w:right w:val="none" w:sz="0" w:space="0" w:color="auto"/>
      </w:divBdr>
    </w:div>
    <w:div w:id="834613322">
      <w:bodyDiv w:val="1"/>
      <w:marLeft w:val="0"/>
      <w:marRight w:val="0"/>
      <w:marTop w:val="0"/>
      <w:marBottom w:val="0"/>
      <w:divBdr>
        <w:top w:val="none" w:sz="0" w:space="0" w:color="auto"/>
        <w:left w:val="none" w:sz="0" w:space="0" w:color="auto"/>
        <w:bottom w:val="none" w:sz="0" w:space="0" w:color="auto"/>
        <w:right w:val="none" w:sz="0" w:space="0" w:color="auto"/>
      </w:divBdr>
      <w:divsChild>
        <w:div w:id="181212583">
          <w:marLeft w:val="0"/>
          <w:marRight w:val="0"/>
          <w:marTop w:val="0"/>
          <w:marBottom w:val="0"/>
          <w:divBdr>
            <w:top w:val="none" w:sz="0" w:space="0" w:color="auto"/>
            <w:left w:val="none" w:sz="0" w:space="0" w:color="auto"/>
            <w:bottom w:val="none" w:sz="0" w:space="0" w:color="auto"/>
            <w:right w:val="none" w:sz="0" w:space="0" w:color="auto"/>
          </w:divBdr>
        </w:div>
      </w:divsChild>
    </w:div>
    <w:div w:id="836336680">
      <w:bodyDiv w:val="1"/>
      <w:marLeft w:val="0"/>
      <w:marRight w:val="0"/>
      <w:marTop w:val="0"/>
      <w:marBottom w:val="0"/>
      <w:divBdr>
        <w:top w:val="none" w:sz="0" w:space="0" w:color="auto"/>
        <w:left w:val="none" w:sz="0" w:space="0" w:color="auto"/>
        <w:bottom w:val="none" w:sz="0" w:space="0" w:color="auto"/>
        <w:right w:val="none" w:sz="0" w:space="0" w:color="auto"/>
      </w:divBdr>
    </w:div>
    <w:div w:id="847403319">
      <w:bodyDiv w:val="1"/>
      <w:marLeft w:val="0"/>
      <w:marRight w:val="0"/>
      <w:marTop w:val="0"/>
      <w:marBottom w:val="0"/>
      <w:divBdr>
        <w:top w:val="none" w:sz="0" w:space="0" w:color="auto"/>
        <w:left w:val="none" w:sz="0" w:space="0" w:color="auto"/>
        <w:bottom w:val="none" w:sz="0" w:space="0" w:color="auto"/>
        <w:right w:val="none" w:sz="0" w:space="0" w:color="auto"/>
      </w:divBdr>
    </w:div>
    <w:div w:id="851532183">
      <w:bodyDiv w:val="1"/>
      <w:marLeft w:val="0"/>
      <w:marRight w:val="0"/>
      <w:marTop w:val="0"/>
      <w:marBottom w:val="0"/>
      <w:divBdr>
        <w:top w:val="none" w:sz="0" w:space="0" w:color="auto"/>
        <w:left w:val="none" w:sz="0" w:space="0" w:color="auto"/>
        <w:bottom w:val="none" w:sz="0" w:space="0" w:color="auto"/>
        <w:right w:val="none" w:sz="0" w:space="0" w:color="auto"/>
      </w:divBdr>
    </w:div>
    <w:div w:id="853037338">
      <w:bodyDiv w:val="1"/>
      <w:marLeft w:val="0"/>
      <w:marRight w:val="0"/>
      <w:marTop w:val="0"/>
      <w:marBottom w:val="0"/>
      <w:divBdr>
        <w:top w:val="none" w:sz="0" w:space="0" w:color="auto"/>
        <w:left w:val="none" w:sz="0" w:space="0" w:color="auto"/>
        <w:bottom w:val="none" w:sz="0" w:space="0" w:color="auto"/>
        <w:right w:val="none" w:sz="0" w:space="0" w:color="auto"/>
      </w:divBdr>
      <w:divsChild>
        <w:div w:id="1104300145">
          <w:marLeft w:val="288"/>
          <w:marRight w:val="0"/>
          <w:marTop w:val="0"/>
          <w:marBottom w:val="120"/>
          <w:divBdr>
            <w:top w:val="none" w:sz="0" w:space="0" w:color="auto"/>
            <w:left w:val="none" w:sz="0" w:space="0" w:color="auto"/>
            <w:bottom w:val="none" w:sz="0" w:space="0" w:color="auto"/>
            <w:right w:val="none" w:sz="0" w:space="0" w:color="auto"/>
          </w:divBdr>
        </w:div>
      </w:divsChild>
    </w:div>
    <w:div w:id="859465637">
      <w:bodyDiv w:val="1"/>
      <w:marLeft w:val="0"/>
      <w:marRight w:val="0"/>
      <w:marTop w:val="0"/>
      <w:marBottom w:val="0"/>
      <w:divBdr>
        <w:top w:val="none" w:sz="0" w:space="0" w:color="auto"/>
        <w:left w:val="none" w:sz="0" w:space="0" w:color="auto"/>
        <w:bottom w:val="none" w:sz="0" w:space="0" w:color="auto"/>
        <w:right w:val="none" w:sz="0" w:space="0" w:color="auto"/>
      </w:divBdr>
    </w:div>
    <w:div w:id="862403040">
      <w:bodyDiv w:val="1"/>
      <w:marLeft w:val="0"/>
      <w:marRight w:val="0"/>
      <w:marTop w:val="0"/>
      <w:marBottom w:val="0"/>
      <w:divBdr>
        <w:top w:val="none" w:sz="0" w:space="0" w:color="auto"/>
        <w:left w:val="none" w:sz="0" w:space="0" w:color="auto"/>
        <w:bottom w:val="none" w:sz="0" w:space="0" w:color="auto"/>
        <w:right w:val="none" w:sz="0" w:space="0" w:color="auto"/>
      </w:divBdr>
      <w:divsChild>
        <w:div w:id="1071081661">
          <w:marLeft w:val="288"/>
          <w:marRight w:val="0"/>
          <w:marTop w:val="100"/>
          <w:marBottom w:val="115"/>
          <w:divBdr>
            <w:top w:val="none" w:sz="0" w:space="0" w:color="auto"/>
            <w:left w:val="none" w:sz="0" w:space="0" w:color="auto"/>
            <w:bottom w:val="none" w:sz="0" w:space="0" w:color="auto"/>
            <w:right w:val="none" w:sz="0" w:space="0" w:color="auto"/>
          </w:divBdr>
        </w:div>
      </w:divsChild>
    </w:div>
    <w:div w:id="869496129">
      <w:bodyDiv w:val="1"/>
      <w:marLeft w:val="0"/>
      <w:marRight w:val="0"/>
      <w:marTop w:val="0"/>
      <w:marBottom w:val="0"/>
      <w:divBdr>
        <w:top w:val="none" w:sz="0" w:space="0" w:color="auto"/>
        <w:left w:val="none" w:sz="0" w:space="0" w:color="auto"/>
        <w:bottom w:val="none" w:sz="0" w:space="0" w:color="auto"/>
        <w:right w:val="none" w:sz="0" w:space="0" w:color="auto"/>
      </w:divBdr>
    </w:div>
    <w:div w:id="877280363">
      <w:bodyDiv w:val="1"/>
      <w:marLeft w:val="0"/>
      <w:marRight w:val="0"/>
      <w:marTop w:val="0"/>
      <w:marBottom w:val="0"/>
      <w:divBdr>
        <w:top w:val="none" w:sz="0" w:space="0" w:color="auto"/>
        <w:left w:val="none" w:sz="0" w:space="0" w:color="auto"/>
        <w:bottom w:val="none" w:sz="0" w:space="0" w:color="auto"/>
        <w:right w:val="none" w:sz="0" w:space="0" w:color="auto"/>
      </w:divBdr>
    </w:div>
    <w:div w:id="878275796">
      <w:bodyDiv w:val="1"/>
      <w:marLeft w:val="0"/>
      <w:marRight w:val="0"/>
      <w:marTop w:val="0"/>
      <w:marBottom w:val="0"/>
      <w:divBdr>
        <w:top w:val="none" w:sz="0" w:space="0" w:color="auto"/>
        <w:left w:val="none" w:sz="0" w:space="0" w:color="auto"/>
        <w:bottom w:val="none" w:sz="0" w:space="0" w:color="auto"/>
        <w:right w:val="none" w:sz="0" w:space="0" w:color="auto"/>
      </w:divBdr>
      <w:divsChild>
        <w:div w:id="1514033419">
          <w:marLeft w:val="0"/>
          <w:marRight w:val="0"/>
          <w:marTop w:val="0"/>
          <w:marBottom w:val="0"/>
          <w:divBdr>
            <w:top w:val="none" w:sz="0" w:space="0" w:color="auto"/>
            <w:left w:val="none" w:sz="0" w:space="0" w:color="auto"/>
            <w:bottom w:val="none" w:sz="0" w:space="0" w:color="auto"/>
            <w:right w:val="none" w:sz="0" w:space="0" w:color="auto"/>
          </w:divBdr>
          <w:divsChild>
            <w:div w:id="14785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8640">
      <w:bodyDiv w:val="1"/>
      <w:marLeft w:val="0"/>
      <w:marRight w:val="0"/>
      <w:marTop w:val="0"/>
      <w:marBottom w:val="0"/>
      <w:divBdr>
        <w:top w:val="none" w:sz="0" w:space="0" w:color="auto"/>
        <w:left w:val="none" w:sz="0" w:space="0" w:color="auto"/>
        <w:bottom w:val="none" w:sz="0" w:space="0" w:color="auto"/>
        <w:right w:val="none" w:sz="0" w:space="0" w:color="auto"/>
      </w:divBdr>
      <w:divsChild>
        <w:div w:id="541866291">
          <w:marLeft w:val="893"/>
          <w:marRight w:val="0"/>
          <w:marTop w:val="96"/>
          <w:marBottom w:val="0"/>
          <w:divBdr>
            <w:top w:val="none" w:sz="0" w:space="0" w:color="auto"/>
            <w:left w:val="none" w:sz="0" w:space="0" w:color="auto"/>
            <w:bottom w:val="none" w:sz="0" w:space="0" w:color="auto"/>
            <w:right w:val="none" w:sz="0" w:space="0" w:color="auto"/>
          </w:divBdr>
        </w:div>
        <w:div w:id="778792635">
          <w:marLeft w:val="893"/>
          <w:marRight w:val="0"/>
          <w:marTop w:val="96"/>
          <w:marBottom w:val="0"/>
          <w:divBdr>
            <w:top w:val="none" w:sz="0" w:space="0" w:color="auto"/>
            <w:left w:val="none" w:sz="0" w:space="0" w:color="auto"/>
            <w:bottom w:val="none" w:sz="0" w:space="0" w:color="auto"/>
            <w:right w:val="none" w:sz="0" w:space="0" w:color="auto"/>
          </w:divBdr>
        </w:div>
        <w:div w:id="1728185619">
          <w:marLeft w:val="893"/>
          <w:marRight w:val="0"/>
          <w:marTop w:val="96"/>
          <w:marBottom w:val="0"/>
          <w:divBdr>
            <w:top w:val="none" w:sz="0" w:space="0" w:color="auto"/>
            <w:left w:val="none" w:sz="0" w:space="0" w:color="auto"/>
            <w:bottom w:val="none" w:sz="0" w:space="0" w:color="auto"/>
            <w:right w:val="none" w:sz="0" w:space="0" w:color="auto"/>
          </w:divBdr>
        </w:div>
        <w:div w:id="2086493025">
          <w:marLeft w:val="317"/>
          <w:marRight w:val="0"/>
          <w:marTop w:val="115"/>
          <w:marBottom w:val="0"/>
          <w:divBdr>
            <w:top w:val="none" w:sz="0" w:space="0" w:color="auto"/>
            <w:left w:val="none" w:sz="0" w:space="0" w:color="auto"/>
            <w:bottom w:val="none" w:sz="0" w:space="0" w:color="auto"/>
            <w:right w:val="none" w:sz="0" w:space="0" w:color="auto"/>
          </w:divBdr>
        </w:div>
      </w:divsChild>
    </w:div>
    <w:div w:id="888801543">
      <w:bodyDiv w:val="1"/>
      <w:marLeft w:val="0"/>
      <w:marRight w:val="0"/>
      <w:marTop w:val="0"/>
      <w:marBottom w:val="0"/>
      <w:divBdr>
        <w:top w:val="none" w:sz="0" w:space="0" w:color="auto"/>
        <w:left w:val="none" w:sz="0" w:space="0" w:color="auto"/>
        <w:bottom w:val="none" w:sz="0" w:space="0" w:color="auto"/>
        <w:right w:val="none" w:sz="0" w:space="0" w:color="auto"/>
      </w:divBdr>
    </w:div>
    <w:div w:id="890264619">
      <w:bodyDiv w:val="1"/>
      <w:marLeft w:val="0"/>
      <w:marRight w:val="0"/>
      <w:marTop w:val="0"/>
      <w:marBottom w:val="0"/>
      <w:divBdr>
        <w:top w:val="none" w:sz="0" w:space="0" w:color="auto"/>
        <w:left w:val="none" w:sz="0" w:space="0" w:color="auto"/>
        <w:bottom w:val="none" w:sz="0" w:space="0" w:color="auto"/>
        <w:right w:val="none" w:sz="0" w:space="0" w:color="auto"/>
      </w:divBdr>
    </w:div>
    <w:div w:id="897858437">
      <w:bodyDiv w:val="1"/>
      <w:marLeft w:val="0"/>
      <w:marRight w:val="0"/>
      <w:marTop w:val="0"/>
      <w:marBottom w:val="0"/>
      <w:divBdr>
        <w:top w:val="none" w:sz="0" w:space="0" w:color="auto"/>
        <w:left w:val="none" w:sz="0" w:space="0" w:color="auto"/>
        <w:bottom w:val="none" w:sz="0" w:space="0" w:color="auto"/>
        <w:right w:val="none" w:sz="0" w:space="0" w:color="auto"/>
      </w:divBdr>
    </w:div>
    <w:div w:id="903611924">
      <w:bodyDiv w:val="1"/>
      <w:marLeft w:val="0"/>
      <w:marRight w:val="0"/>
      <w:marTop w:val="0"/>
      <w:marBottom w:val="0"/>
      <w:divBdr>
        <w:top w:val="none" w:sz="0" w:space="0" w:color="auto"/>
        <w:left w:val="none" w:sz="0" w:space="0" w:color="auto"/>
        <w:bottom w:val="none" w:sz="0" w:space="0" w:color="auto"/>
        <w:right w:val="none" w:sz="0" w:space="0" w:color="auto"/>
      </w:divBdr>
      <w:divsChild>
        <w:div w:id="552890782">
          <w:marLeft w:val="317"/>
          <w:marRight w:val="0"/>
          <w:marTop w:val="115"/>
          <w:marBottom w:val="0"/>
          <w:divBdr>
            <w:top w:val="none" w:sz="0" w:space="0" w:color="auto"/>
            <w:left w:val="none" w:sz="0" w:space="0" w:color="auto"/>
            <w:bottom w:val="none" w:sz="0" w:space="0" w:color="auto"/>
            <w:right w:val="none" w:sz="0" w:space="0" w:color="auto"/>
          </w:divBdr>
        </w:div>
        <w:div w:id="1397164097">
          <w:marLeft w:val="893"/>
          <w:marRight w:val="0"/>
          <w:marTop w:val="96"/>
          <w:marBottom w:val="0"/>
          <w:divBdr>
            <w:top w:val="none" w:sz="0" w:space="0" w:color="auto"/>
            <w:left w:val="none" w:sz="0" w:space="0" w:color="auto"/>
            <w:bottom w:val="none" w:sz="0" w:space="0" w:color="auto"/>
            <w:right w:val="none" w:sz="0" w:space="0" w:color="auto"/>
          </w:divBdr>
        </w:div>
      </w:divsChild>
    </w:div>
    <w:div w:id="915164839">
      <w:bodyDiv w:val="1"/>
      <w:marLeft w:val="0"/>
      <w:marRight w:val="0"/>
      <w:marTop w:val="0"/>
      <w:marBottom w:val="0"/>
      <w:divBdr>
        <w:top w:val="none" w:sz="0" w:space="0" w:color="auto"/>
        <w:left w:val="none" w:sz="0" w:space="0" w:color="auto"/>
        <w:bottom w:val="none" w:sz="0" w:space="0" w:color="auto"/>
        <w:right w:val="none" w:sz="0" w:space="0" w:color="auto"/>
      </w:divBdr>
    </w:div>
    <w:div w:id="920680458">
      <w:bodyDiv w:val="1"/>
      <w:marLeft w:val="0"/>
      <w:marRight w:val="0"/>
      <w:marTop w:val="0"/>
      <w:marBottom w:val="0"/>
      <w:divBdr>
        <w:top w:val="none" w:sz="0" w:space="0" w:color="auto"/>
        <w:left w:val="none" w:sz="0" w:space="0" w:color="auto"/>
        <w:bottom w:val="none" w:sz="0" w:space="0" w:color="auto"/>
        <w:right w:val="none" w:sz="0" w:space="0" w:color="auto"/>
      </w:divBdr>
    </w:div>
    <w:div w:id="922495773">
      <w:bodyDiv w:val="1"/>
      <w:marLeft w:val="0"/>
      <w:marRight w:val="0"/>
      <w:marTop w:val="0"/>
      <w:marBottom w:val="0"/>
      <w:divBdr>
        <w:top w:val="none" w:sz="0" w:space="0" w:color="auto"/>
        <w:left w:val="none" w:sz="0" w:space="0" w:color="auto"/>
        <w:bottom w:val="none" w:sz="0" w:space="0" w:color="auto"/>
        <w:right w:val="none" w:sz="0" w:space="0" w:color="auto"/>
      </w:divBdr>
    </w:div>
    <w:div w:id="941642526">
      <w:bodyDiv w:val="1"/>
      <w:marLeft w:val="0"/>
      <w:marRight w:val="0"/>
      <w:marTop w:val="0"/>
      <w:marBottom w:val="0"/>
      <w:divBdr>
        <w:top w:val="none" w:sz="0" w:space="0" w:color="auto"/>
        <w:left w:val="none" w:sz="0" w:space="0" w:color="auto"/>
        <w:bottom w:val="none" w:sz="0" w:space="0" w:color="auto"/>
        <w:right w:val="none" w:sz="0" w:space="0" w:color="auto"/>
      </w:divBdr>
    </w:div>
    <w:div w:id="942110564">
      <w:bodyDiv w:val="1"/>
      <w:marLeft w:val="0"/>
      <w:marRight w:val="0"/>
      <w:marTop w:val="0"/>
      <w:marBottom w:val="0"/>
      <w:divBdr>
        <w:top w:val="none" w:sz="0" w:space="0" w:color="auto"/>
        <w:left w:val="none" w:sz="0" w:space="0" w:color="auto"/>
        <w:bottom w:val="none" w:sz="0" w:space="0" w:color="auto"/>
        <w:right w:val="none" w:sz="0" w:space="0" w:color="auto"/>
      </w:divBdr>
      <w:divsChild>
        <w:div w:id="851261499">
          <w:marLeft w:val="0"/>
          <w:marRight w:val="0"/>
          <w:marTop w:val="0"/>
          <w:marBottom w:val="0"/>
          <w:divBdr>
            <w:top w:val="none" w:sz="0" w:space="0" w:color="auto"/>
            <w:left w:val="none" w:sz="0" w:space="0" w:color="auto"/>
            <w:bottom w:val="none" w:sz="0" w:space="0" w:color="auto"/>
            <w:right w:val="none" w:sz="0" w:space="0" w:color="auto"/>
          </w:divBdr>
          <w:divsChild>
            <w:div w:id="242882206">
              <w:marLeft w:val="2692"/>
              <w:marRight w:val="0"/>
              <w:marTop w:val="0"/>
              <w:marBottom w:val="0"/>
              <w:divBdr>
                <w:top w:val="none" w:sz="0" w:space="0" w:color="auto"/>
                <w:left w:val="none" w:sz="0" w:space="0" w:color="auto"/>
                <w:bottom w:val="none" w:sz="0" w:space="0" w:color="auto"/>
                <w:right w:val="none" w:sz="0" w:space="0" w:color="auto"/>
              </w:divBdr>
              <w:divsChild>
                <w:div w:id="1828282985">
                  <w:marLeft w:val="75"/>
                  <w:marRight w:val="0"/>
                  <w:marTop w:val="0"/>
                  <w:marBottom w:val="0"/>
                  <w:divBdr>
                    <w:top w:val="single" w:sz="4" w:space="0" w:color="EEEEEE"/>
                    <w:left w:val="none" w:sz="0" w:space="0" w:color="auto"/>
                    <w:bottom w:val="none" w:sz="0" w:space="0" w:color="auto"/>
                    <w:right w:val="none" w:sz="0" w:space="0" w:color="auto"/>
                  </w:divBdr>
                  <w:divsChild>
                    <w:div w:id="883639504">
                      <w:marLeft w:val="0"/>
                      <w:marRight w:val="0"/>
                      <w:marTop w:val="0"/>
                      <w:marBottom w:val="0"/>
                      <w:divBdr>
                        <w:top w:val="none" w:sz="0" w:space="0" w:color="auto"/>
                        <w:left w:val="none" w:sz="0" w:space="0" w:color="auto"/>
                        <w:bottom w:val="none" w:sz="0" w:space="0" w:color="auto"/>
                        <w:right w:val="none" w:sz="0" w:space="0" w:color="auto"/>
                      </w:divBdr>
                      <w:divsChild>
                        <w:div w:id="13300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21569">
      <w:bodyDiv w:val="1"/>
      <w:marLeft w:val="0"/>
      <w:marRight w:val="0"/>
      <w:marTop w:val="0"/>
      <w:marBottom w:val="0"/>
      <w:divBdr>
        <w:top w:val="none" w:sz="0" w:space="0" w:color="auto"/>
        <w:left w:val="none" w:sz="0" w:space="0" w:color="auto"/>
        <w:bottom w:val="none" w:sz="0" w:space="0" w:color="auto"/>
        <w:right w:val="none" w:sz="0" w:space="0" w:color="auto"/>
      </w:divBdr>
    </w:div>
    <w:div w:id="957419801">
      <w:bodyDiv w:val="1"/>
      <w:marLeft w:val="0"/>
      <w:marRight w:val="0"/>
      <w:marTop w:val="0"/>
      <w:marBottom w:val="0"/>
      <w:divBdr>
        <w:top w:val="none" w:sz="0" w:space="0" w:color="auto"/>
        <w:left w:val="none" w:sz="0" w:space="0" w:color="auto"/>
        <w:bottom w:val="none" w:sz="0" w:space="0" w:color="auto"/>
        <w:right w:val="none" w:sz="0" w:space="0" w:color="auto"/>
      </w:divBdr>
    </w:div>
    <w:div w:id="961960745">
      <w:bodyDiv w:val="1"/>
      <w:marLeft w:val="0"/>
      <w:marRight w:val="0"/>
      <w:marTop w:val="0"/>
      <w:marBottom w:val="0"/>
      <w:divBdr>
        <w:top w:val="none" w:sz="0" w:space="0" w:color="auto"/>
        <w:left w:val="none" w:sz="0" w:space="0" w:color="auto"/>
        <w:bottom w:val="none" w:sz="0" w:space="0" w:color="auto"/>
        <w:right w:val="none" w:sz="0" w:space="0" w:color="auto"/>
      </w:divBdr>
      <w:divsChild>
        <w:div w:id="1619608469">
          <w:marLeft w:val="0"/>
          <w:marRight w:val="0"/>
          <w:marTop w:val="0"/>
          <w:marBottom w:val="0"/>
          <w:divBdr>
            <w:top w:val="none" w:sz="0" w:space="0" w:color="auto"/>
            <w:left w:val="none" w:sz="0" w:space="0" w:color="auto"/>
            <w:bottom w:val="none" w:sz="0" w:space="0" w:color="auto"/>
            <w:right w:val="none" w:sz="0" w:space="0" w:color="auto"/>
          </w:divBdr>
        </w:div>
      </w:divsChild>
    </w:div>
    <w:div w:id="967007308">
      <w:bodyDiv w:val="1"/>
      <w:marLeft w:val="0"/>
      <w:marRight w:val="0"/>
      <w:marTop w:val="0"/>
      <w:marBottom w:val="0"/>
      <w:divBdr>
        <w:top w:val="none" w:sz="0" w:space="0" w:color="auto"/>
        <w:left w:val="none" w:sz="0" w:space="0" w:color="auto"/>
        <w:bottom w:val="none" w:sz="0" w:space="0" w:color="auto"/>
        <w:right w:val="none" w:sz="0" w:space="0" w:color="auto"/>
      </w:divBdr>
    </w:div>
    <w:div w:id="977296416">
      <w:bodyDiv w:val="1"/>
      <w:marLeft w:val="0"/>
      <w:marRight w:val="0"/>
      <w:marTop w:val="0"/>
      <w:marBottom w:val="0"/>
      <w:divBdr>
        <w:top w:val="none" w:sz="0" w:space="0" w:color="auto"/>
        <w:left w:val="none" w:sz="0" w:space="0" w:color="auto"/>
        <w:bottom w:val="none" w:sz="0" w:space="0" w:color="auto"/>
        <w:right w:val="none" w:sz="0" w:space="0" w:color="auto"/>
      </w:divBdr>
    </w:div>
    <w:div w:id="982386748">
      <w:bodyDiv w:val="1"/>
      <w:marLeft w:val="0"/>
      <w:marRight w:val="0"/>
      <w:marTop w:val="0"/>
      <w:marBottom w:val="0"/>
      <w:divBdr>
        <w:top w:val="none" w:sz="0" w:space="0" w:color="auto"/>
        <w:left w:val="none" w:sz="0" w:space="0" w:color="auto"/>
        <w:bottom w:val="none" w:sz="0" w:space="0" w:color="auto"/>
        <w:right w:val="none" w:sz="0" w:space="0" w:color="auto"/>
      </w:divBdr>
    </w:div>
    <w:div w:id="988746522">
      <w:bodyDiv w:val="1"/>
      <w:marLeft w:val="0"/>
      <w:marRight w:val="0"/>
      <w:marTop w:val="0"/>
      <w:marBottom w:val="0"/>
      <w:divBdr>
        <w:top w:val="none" w:sz="0" w:space="0" w:color="auto"/>
        <w:left w:val="none" w:sz="0" w:space="0" w:color="auto"/>
        <w:bottom w:val="none" w:sz="0" w:space="0" w:color="auto"/>
        <w:right w:val="none" w:sz="0" w:space="0" w:color="auto"/>
      </w:divBdr>
    </w:div>
    <w:div w:id="990252182">
      <w:bodyDiv w:val="1"/>
      <w:marLeft w:val="0"/>
      <w:marRight w:val="0"/>
      <w:marTop w:val="0"/>
      <w:marBottom w:val="0"/>
      <w:divBdr>
        <w:top w:val="none" w:sz="0" w:space="0" w:color="auto"/>
        <w:left w:val="none" w:sz="0" w:space="0" w:color="auto"/>
        <w:bottom w:val="none" w:sz="0" w:space="0" w:color="auto"/>
        <w:right w:val="none" w:sz="0" w:space="0" w:color="auto"/>
      </w:divBdr>
    </w:div>
    <w:div w:id="1000156130">
      <w:bodyDiv w:val="1"/>
      <w:marLeft w:val="0"/>
      <w:marRight w:val="0"/>
      <w:marTop w:val="0"/>
      <w:marBottom w:val="0"/>
      <w:divBdr>
        <w:top w:val="none" w:sz="0" w:space="0" w:color="auto"/>
        <w:left w:val="none" w:sz="0" w:space="0" w:color="auto"/>
        <w:bottom w:val="none" w:sz="0" w:space="0" w:color="auto"/>
        <w:right w:val="none" w:sz="0" w:space="0" w:color="auto"/>
      </w:divBdr>
    </w:div>
    <w:div w:id="1009915316">
      <w:bodyDiv w:val="1"/>
      <w:marLeft w:val="0"/>
      <w:marRight w:val="0"/>
      <w:marTop w:val="0"/>
      <w:marBottom w:val="0"/>
      <w:divBdr>
        <w:top w:val="none" w:sz="0" w:space="0" w:color="auto"/>
        <w:left w:val="none" w:sz="0" w:space="0" w:color="auto"/>
        <w:bottom w:val="none" w:sz="0" w:space="0" w:color="auto"/>
        <w:right w:val="none" w:sz="0" w:space="0" w:color="auto"/>
      </w:divBdr>
    </w:div>
    <w:div w:id="1016662818">
      <w:bodyDiv w:val="1"/>
      <w:marLeft w:val="0"/>
      <w:marRight w:val="0"/>
      <w:marTop w:val="0"/>
      <w:marBottom w:val="0"/>
      <w:divBdr>
        <w:top w:val="none" w:sz="0" w:space="0" w:color="auto"/>
        <w:left w:val="none" w:sz="0" w:space="0" w:color="auto"/>
        <w:bottom w:val="none" w:sz="0" w:space="0" w:color="auto"/>
        <w:right w:val="none" w:sz="0" w:space="0" w:color="auto"/>
      </w:divBdr>
    </w:div>
    <w:div w:id="1019426548">
      <w:bodyDiv w:val="1"/>
      <w:marLeft w:val="0"/>
      <w:marRight w:val="0"/>
      <w:marTop w:val="0"/>
      <w:marBottom w:val="0"/>
      <w:divBdr>
        <w:top w:val="none" w:sz="0" w:space="0" w:color="auto"/>
        <w:left w:val="none" w:sz="0" w:space="0" w:color="auto"/>
        <w:bottom w:val="none" w:sz="0" w:space="0" w:color="auto"/>
        <w:right w:val="none" w:sz="0" w:space="0" w:color="auto"/>
      </w:divBdr>
    </w:div>
    <w:div w:id="1023675805">
      <w:bodyDiv w:val="1"/>
      <w:marLeft w:val="0"/>
      <w:marRight w:val="0"/>
      <w:marTop w:val="0"/>
      <w:marBottom w:val="0"/>
      <w:divBdr>
        <w:top w:val="none" w:sz="0" w:space="0" w:color="auto"/>
        <w:left w:val="none" w:sz="0" w:space="0" w:color="auto"/>
        <w:bottom w:val="none" w:sz="0" w:space="0" w:color="auto"/>
        <w:right w:val="none" w:sz="0" w:space="0" w:color="auto"/>
      </w:divBdr>
    </w:div>
    <w:div w:id="1035498030">
      <w:bodyDiv w:val="1"/>
      <w:marLeft w:val="0"/>
      <w:marRight w:val="0"/>
      <w:marTop w:val="0"/>
      <w:marBottom w:val="0"/>
      <w:divBdr>
        <w:top w:val="none" w:sz="0" w:space="0" w:color="auto"/>
        <w:left w:val="none" w:sz="0" w:space="0" w:color="auto"/>
        <w:bottom w:val="none" w:sz="0" w:space="0" w:color="auto"/>
        <w:right w:val="none" w:sz="0" w:space="0" w:color="auto"/>
      </w:divBdr>
    </w:div>
    <w:div w:id="1041590930">
      <w:bodyDiv w:val="1"/>
      <w:marLeft w:val="0"/>
      <w:marRight w:val="0"/>
      <w:marTop w:val="0"/>
      <w:marBottom w:val="0"/>
      <w:divBdr>
        <w:top w:val="none" w:sz="0" w:space="0" w:color="auto"/>
        <w:left w:val="none" w:sz="0" w:space="0" w:color="auto"/>
        <w:bottom w:val="none" w:sz="0" w:space="0" w:color="auto"/>
        <w:right w:val="none" w:sz="0" w:space="0" w:color="auto"/>
      </w:divBdr>
    </w:div>
    <w:div w:id="1063210498">
      <w:bodyDiv w:val="1"/>
      <w:marLeft w:val="0"/>
      <w:marRight w:val="0"/>
      <w:marTop w:val="0"/>
      <w:marBottom w:val="0"/>
      <w:divBdr>
        <w:top w:val="none" w:sz="0" w:space="0" w:color="auto"/>
        <w:left w:val="none" w:sz="0" w:space="0" w:color="auto"/>
        <w:bottom w:val="none" w:sz="0" w:space="0" w:color="auto"/>
        <w:right w:val="none" w:sz="0" w:space="0" w:color="auto"/>
      </w:divBdr>
      <w:divsChild>
        <w:div w:id="1546865180">
          <w:marLeft w:val="288"/>
          <w:marRight w:val="0"/>
          <w:marTop w:val="100"/>
          <w:marBottom w:val="115"/>
          <w:divBdr>
            <w:top w:val="none" w:sz="0" w:space="0" w:color="auto"/>
            <w:left w:val="none" w:sz="0" w:space="0" w:color="auto"/>
            <w:bottom w:val="none" w:sz="0" w:space="0" w:color="auto"/>
            <w:right w:val="none" w:sz="0" w:space="0" w:color="auto"/>
          </w:divBdr>
        </w:div>
      </w:divsChild>
    </w:div>
    <w:div w:id="1064331280">
      <w:bodyDiv w:val="1"/>
      <w:marLeft w:val="0"/>
      <w:marRight w:val="0"/>
      <w:marTop w:val="0"/>
      <w:marBottom w:val="0"/>
      <w:divBdr>
        <w:top w:val="none" w:sz="0" w:space="0" w:color="auto"/>
        <w:left w:val="none" w:sz="0" w:space="0" w:color="auto"/>
        <w:bottom w:val="none" w:sz="0" w:space="0" w:color="auto"/>
        <w:right w:val="none" w:sz="0" w:space="0" w:color="auto"/>
      </w:divBdr>
    </w:div>
    <w:div w:id="1068645965">
      <w:bodyDiv w:val="1"/>
      <w:marLeft w:val="0"/>
      <w:marRight w:val="0"/>
      <w:marTop w:val="0"/>
      <w:marBottom w:val="0"/>
      <w:divBdr>
        <w:top w:val="none" w:sz="0" w:space="0" w:color="auto"/>
        <w:left w:val="none" w:sz="0" w:space="0" w:color="auto"/>
        <w:bottom w:val="none" w:sz="0" w:space="0" w:color="auto"/>
        <w:right w:val="none" w:sz="0" w:space="0" w:color="auto"/>
      </w:divBdr>
    </w:div>
    <w:div w:id="1077365731">
      <w:bodyDiv w:val="1"/>
      <w:marLeft w:val="0"/>
      <w:marRight w:val="0"/>
      <w:marTop w:val="0"/>
      <w:marBottom w:val="0"/>
      <w:divBdr>
        <w:top w:val="none" w:sz="0" w:space="0" w:color="auto"/>
        <w:left w:val="none" w:sz="0" w:space="0" w:color="auto"/>
        <w:bottom w:val="none" w:sz="0" w:space="0" w:color="auto"/>
        <w:right w:val="none" w:sz="0" w:space="0" w:color="auto"/>
      </w:divBdr>
      <w:divsChild>
        <w:div w:id="823007519">
          <w:marLeft w:val="0"/>
          <w:marRight w:val="0"/>
          <w:marTop w:val="0"/>
          <w:marBottom w:val="0"/>
          <w:divBdr>
            <w:top w:val="none" w:sz="0" w:space="0" w:color="auto"/>
            <w:left w:val="none" w:sz="0" w:space="0" w:color="auto"/>
            <w:bottom w:val="none" w:sz="0" w:space="0" w:color="auto"/>
            <w:right w:val="none" w:sz="0" w:space="0" w:color="auto"/>
          </w:divBdr>
          <w:divsChild>
            <w:div w:id="2033608162">
              <w:marLeft w:val="0"/>
              <w:marRight w:val="0"/>
              <w:marTop w:val="41"/>
              <w:marBottom w:val="0"/>
              <w:divBdr>
                <w:top w:val="none" w:sz="0" w:space="0" w:color="auto"/>
                <w:left w:val="none" w:sz="0" w:space="0" w:color="auto"/>
                <w:bottom w:val="none" w:sz="0" w:space="0" w:color="auto"/>
                <w:right w:val="none" w:sz="0" w:space="0" w:color="auto"/>
              </w:divBdr>
              <w:divsChild>
                <w:div w:id="800073243">
                  <w:marLeft w:val="68"/>
                  <w:marRight w:val="68"/>
                  <w:marTop w:val="68"/>
                  <w:marBottom w:val="68"/>
                  <w:divBdr>
                    <w:top w:val="none" w:sz="0" w:space="0" w:color="auto"/>
                    <w:left w:val="none" w:sz="0" w:space="0" w:color="auto"/>
                    <w:bottom w:val="none" w:sz="0" w:space="0" w:color="auto"/>
                    <w:right w:val="none" w:sz="0" w:space="0" w:color="auto"/>
                  </w:divBdr>
                  <w:divsChild>
                    <w:div w:id="504592584">
                      <w:marLeft w:val="0"/>
                      <w:marRight w:val="0"/>
                      <w:marTop w:val="0"/>
                      <w:marBottom w:val="0"/>
                      <w:divBdr>
                        <w:top w:val="none" w:sz="0" w:space="0" w:color="auto"/>
                        <w:left w:val="none" w:sz="0" w:space="0" w:color="auto"/>
                        <w:bottom w:val="none" w:sz="0" w:space="0" w:color="auto"/>
                        <w:right w:val="none" w:sz="0" w:space="0" w:color="auto"/>
                      </w:divBdr>
                      <w:divsChild>
                        <w:div w:id="1327637624">
                          <w:marLeft w:val="0"/>
                          <w:marRight w:val="0"/>
                          <w:marTop w:val="0"/>
                          <w:marBottom w:val="0"/>
                          <w:divBdr>
                            <w:top w:val="none" w:sz="0" w:space="0" w:color="auto"/>
                            <w:left w:val="none" w:sz="0" w:space="0" w:color="auto"/>
                            <w:bottom w:val="none" w:sz="0" w:space="0" w:color="auto"/>
                            <w:right w:val="none" w:sz="0" w:space="0" w:color="auto"/>
                          </w:divBdr>
                          <w:divsChild>
                            <w:div w:id="1234699093">
                              <w:marLeft w:val="27"/>
                              <w:marRight w:val="27"/>
                              <w:marTop w:val="27"/>
                              <w:marBottom w:val="27"/>
                              <w:divBdr>
                                <w:top w:val="none" w:sz="0" w:space="0" w:color="auto"/>
                                <w:left w:val="none" w:sz="0" w:space="0" w:color="auto"/>
                                <w:bottom w:val="none" w:sz="0" w:space="0" w:color="auto"/>
                                <w:right w:val="none" w:sz="0" w:space="0" w:color="auto"/>
                              </w:divBdr>
                              <w:divsChild>
                                <w:div w:id="21328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181273">
      <w:bodyDiv w:val="1"/>
      <w:marLeft w:val="0"/>
      <w:marRight w:val="0"/>
      <w:marTop w:val="0"/>
      <w:marBottom w:val="0"/>
      <w:divBdr>
        <w:top w:val="none" w:sz="0" w:space="0" w:color="auto"/>
        <w:left w:val="none" w:sz="0" w:space="0" w:color="auto"/>
        <w:bottom w:val="none" w:sz="0" w:space="0" w:color="auto"/>
        <w:right w:val="none" w:sz="0" w:space="0" w:color="auto"/>
      </w:divBdr>
    </w:div>
    <w:div w:id="1101728691">
      <w:bodyDiv w:val="1"/>
      <w:marLeft w:val="0"/>
      <w:marRight w:val="0"/>
      <w:marTop w:val="0"/>
      <w:marBottom w:val="0"/>
      <w:divBdr>
        <w:top w:val="none" w:sz="0" w:space="0" w:color="auto"/>
        <w:left w:val="none" w:sz="0" w:space="0" w:color="auto"/>
        <w:bottom w:val="none" w:sz="0" w:space="0" w:color="auto"/>
        <w:right w:val="none" w:sz="0" w:space="0" w:color="auto"/>
      </w:divBdr>
    </w:div>
    <w:div w:id="1125152069">
      <w:bodyDiv w:val="1"/>
      <w:marLeft w:val="0"/>
      <w:marRight w:val="0"/>
      <w:marTop w:val="0"/>
      <w:marBottom w:val="0"/>
      <w:divBdr>
        <w:top w:val="none" w:sz="0" w:space="0" w:color="auto"/>
        <w:left w:val="none" w:sz="0" w:space="0" w:color="auto"/>
        <w:bottom w:val="none" w:sz="0" w:space="0" w:color="auto"/>
        <w:right w:val="none" w:sz="0" w:space="0" w:color="auto"/>
      </w:divBdr>
    </w:div>
    <w:div w:id="1126973755">
      <w:bodyDiv w:val="1"/>
      <w:marLeft w:val="0"/>
      <w:marRight w:val="0"/>
      <w:marTop w:val="0"/>
      <w:marBottom w:val="0"/>
      <w:divBdr>
        <w:top w:val="none" w:sz="0" w:space="0" w:color="auto"/>
        <w:left w:val="none" w:sz="0" w:space="0" w:color="auto"/>
        <w:bottom w:val="none" w:sz="0" w:space="0" w:color="auto"/>
        <w:right w:val="none" w:sz="0" w:space="0" w:color="auto"/>
      </w:divBdr>
    </w:div>
    <w:div w:id="1127355206">
      <w:bodyDiv w:val="1"/>
      <w:marLeft w:val="0"/>
      <w:marRight w:val="0"/>
      <w:marTop w:val="0"/>
      <w:marBottom w:val="0"/>
      <w:divBdr>
        <w:top w:val="none" w:sz="0" w:space="0" w:color="auto"/>
        <w:left w:val="none" w:sz="0" w:space="0" w:color="auto"/>
        <w:bottom w:val="none" w:sz="0" w:space="0" w:color="auto"/>
        <w:right w:val="none" w:sz="0" w:space="0" w:color="auto"/>
      </w:divBdr>
      <w:divsChild>
        <w:div w:id="28845367">
          <w:marLeft w:val="288"/>
          <w:marRight w:val="0"/>
          <w:marTop w:val="40"/>
          <w:marBottom w:val="120"/>
          <w:divBdr>
            <w:top w:val="none" w:sz="0" w:space="0" w:color="auto"/>
            <w:left w:val="none" w:sz="0" w:space="0" w:color="auto"/>
            <w:bottom w:val="none" w:sz="0" w:space="0" w:color="auto"/>
            <w:right w:val="none" w:sz="0" w:space="0" w:color="auto"/>
          </w:divBdr>
        </w:div>
      </w:divsChild>
    </w:div>
    <w:div w:id="1138257277">
      <w:bodyDiv w:val="1"/>
      <w:marLeft w:val="0"/>
      <w:marRight w:val="0"/>
      <w:marTop w:val="0"/>
      <w:marBottom w:val="0"/>
      <w:divBdr>
        <w:top w:val="none" w:sz="0" w:space="0" w:color="auto"/>
        <w:left w:val="none" w:sz="0" w:space="0" w:color="auto"/>
        <w:bottom w:val="none" w:sz="0" w:space="0" w:color="auto"/>
        <w:right w:val="none" w:sz="0" w:space="0" w:color="auto"/>
      </w:divBdr>
    </w:div>
    <w:div w:id="1143352889">
      <w:bodyDiv w:val="1"/>
      <w:marLeft w:val="0"/>
      <w:marRight w:val="0"/>
      <w:marTop w:val="0"/>
      <w:marBottom w:val="0"/>
      <w:divBdr>
        <w:top w:val="none" w:sz="0" w:space="0" w:color="auto"/>
        <w:left w:val="none" w:sz="0" w:space="0" w:color="auto"/>
        <w:bottom w:val="none" w:sz="0" w:space="0" w:color="auto"/>
        <w:right w:val="none" w:sz="0" w:space="0" w:color="auto"/>
      </w:divBdr>
    </w:div>
    <w:div w:id="1150441883">
      <w:bodyDiv w:val="1"/>
      <w:marLeft w:val="0"/>
      <w:marRight w:val="0"/>
      <w:marTop w:val="0"/>
      <w:marBottom w:val="0"/>
      <w:divBdr>
        <w:top w:val="none" w:sz="0" w:space="0" w:color="auto"/>
        <w:left w:val="none" w:sz="0" w:space="0" w:color="auto"/>
        <w:bottom w:val="none" w:sz="0" w:space="0" w:color="auto"/>
        <w:right w:val="none" w:sz="0" w:space="0" w:color="auto"/>
      </w:divBdr>
    </w:div>
    <w:div w:id="1195650826">
      <w:bodyDiv w:val="1"/>
      <w:marLeft w:val="0"/>
      <w:marRight w:val="0"/>
      <w:marTop w:val="0"/>
      <w:marBottom w:val="0"/>
      <w:divBdr>
        <w:top w:val="none" w:sz="0" w:space="0" w:color="auto"/>
        <w:left w:val="none" w:sz="0" w:space="0" w:color="auto"/>
        <w:bottom w:val="none" w:sz="0" w:space="0" w:color="auto"/>
        <w:right w:val="none" w:sz="0" w:space="0" w:color="auto"/>
      </w:divBdr>
    </w:div>
    <w:div w:id="1196847728">
      <w:bodyDiv w:val="1"/>
      <w:marLeft w:val="0"/>
      <w:marRight w:val="0"/>
      <w:marTop w:val="0"/>
      <w:marBottom w:val="0"/>
      <w:divBdr>
        <w:top w:val="none" w:sz="0" w:space="0" w:color="auto"/>
        <w:left w:val="none" w:sz="0" w:space="0" w:color="auto"/>
        <w:bottom w:val="none" w:sz="0" w:space="0" w:color="auto"/>
        <w:right w:val="none" w:sz="0" w:space="0" w:color="auto"/>
      </w:divBdr>
    </w:div>
    <w:div w:id="1202593740">
      <w:bodyDiv w:val="1"/>
      <w:marLeft w:val="0"/>
      <w:marRight w:val="0"/>
      <w:marTop w:val="0"/>
      <w:marBottom w:val="0"/>
      <w:divBdr>
        <w:top w:val="none" w:sz="0" w:space="0" w:color="auto"/>
        <w:left w:val="none" w:sz="0" w:space="0" w:color="auto"/>
        <w:bottom w:val="none" w:sz="0" w:space="0" w:color="auto"/>
        <w:right w:val="none" w:sz="0" w:space="0" w:color="auto"/>
      </w:divBdr>
    </w:div>
    <w:div w:id="1204516863">
      <w:bodyDiv w:val="1"/>
      <w:marLeft w:val="0"/>
      <w:marRight w:val="0"/>
      <w:marTop w:val="0"/>
      <w:marBottom w:val="0"/>
      <w:divBdr>
        <w:top w:val="none" w:sz="0" w:space="0" w:color="auto"/>
        <w:left w:val="none" w:sz="0" w:space="0" w:color="auto"/>
        <w:bottom w:val="none" w:sz="0" w:space="0" w:color="auto"/>
        <w:right w:val="none" w:sz="0" w:space="0" w:color="auto"/>
      </w:divBdr>
    </w:div>
    <w:div w:id="1209874368">
      <w:bodyDiv w:val="1"/>
      <w:marLeft w:val="0"/>
      <w:marRight w:val="0"/>
      <w:marTop w:val="0"/>
      <w:marBottom w:val="0"/>
      <w:divBdr>
        <w:top w:val="none" w:sz="0" w:space="0" w:color="auto"/>
        <w:left w:val="none" w:sz="0" w:space="0" w:color="auto"/>
        <w:bottom w:val="none" w:sz="0" w:space="0" w:color="auto"/>
        <w:right w:val="none" w:sz="0" w:space="0" w:color="auto"/>
      </w:divBdr>
    </w:div>
    <w:div w:id="1210260661">
      <w:bodyDiv w:val="1"/>
      <w:marLeft w:val="0"/>
      <w:marRight w:val="0"/>
      <w:marTop w:val="0"/>
      <w:marBottom w:val="0"/>
      <w:divBdr>
        <w:top w:val="none" w:sz="0" w:space="0" w:color="auto"/>
        <w:left w:val="none" w:sz="0" w:space="0" w:color="auto"/>
        <w:bottom w:val="none" w:sz="0" w:space="0" w:color="auto"/>
        <w:right w:val="none" w:sz="0" w:space="0" w:color="auto"/>
      </w:divBdr>
    </w:div>
    <w:div w:id="1225024489">
      <w:bodyDiv w:val="1"/>
      <w:marLeft w:val="0"/>
      <w:marRight w:val="0"/>
      <w:marTop w:val="0"/>
      <w:marBottom w:val="0"/>
      <w:divBdr>
        <w:top w:val="none" w:sz="0" w:space="0" w:color="auto"/>
        <w:left w:val="none" w:sz="0" w:space="0" w:color="auto"/>
        <w:bottom w:val="none" w:sz="0" w:space="0" w:color="auto"/>
        <w:right w:val="none" w:sz="0" w:space="0" w:color="auto"/>
      </w:divBdr>
    </w:div>
    <w:div w:id="1226842252">
      <w:bodyDiv w:val="1"/>
      <w:marLeft w:val="0"/>
      <w:marRight w:val="0"/>
      <w:marTop w:val="0"/>
      <w:marBottom w:val="0"/>
      <w:divBdr>
        <w:top w:val="none" w:sz="0" w:space="0" w:color="auto"/>
        <w:left w:val="none" w:sz="0" w:space="0" w:color="auto"/>
        <w:bottom w:val="none" w:sz="0" w:space="0" w:color="auto"/>
        <w:right w:val="none" w:sz="0" w:space="0" w:color="auto"/>
      </w:divBdr>
    </w:div>
    <w:div w:id="1248921176">
      <w:bodyDiv w:val="1"/>
      <w:marLeft w:val="0"/>
      <w:marRight w:val="0"/>
      <w:marTop w:val="0"/>
      <w:marBottom w:val="0"/>
      <w:divBdr>
        <w:top w:val="none" w:sz="0" w:space="0" w:color="auto"/>
        <w:left w:val="none" w:sz="0" w:space="0" w:color="auto"/>
        <w:bottom w:val="none" w:sz="0" w:space="0" w:color="auto"/>
        <w:right w:val="none" w:sz="0" w:space="0" w:color="auto"/>
      </w:divBdr>
    </w:div>
    <w:div w:id="1255895089">
      <w:bodyDiv w:val="1"/>
      <w:marLeft w:val="0"/>
      <w:marRight w:val="0"/>
      <w:marTop w:val="0"/>
      <w:marBottom w:val="0"/>
      <w:divBdr>
        <w:top w:val="none" w:sz="0" w:space="0" w:color="auto"/>
        <w:left w:val="none" w:sz="0" w:space="0" w:color="auto"/>
        <w:bottom w:val="none" w:sz="0" w:space="0" w:color="auto"/>
        <w:right w:val="none" w:sz="0" w:space="0" w:color="auto"/>
      </w:divBdr>
    </w:div>
    <w:div w:id="1262643534">
      <w:bodyDiv w:val="1"/>
      <w:marLeft w:val="0"/>
      <w:marRight w:val="0"/>
      <w:marTop w:val="0"/>
      <w:marBottom w:val="0"/>
      <w:divBdr>
        <w:top w:val="none" w:sz="0" w:space="0" w:color="auto"/>
        <w:left w:val="none" w:sz="0" w:space="0" w:color="auto"/>
        <w:bottom w:val="none" w:sz="0" w:space="0" w:color="auto"/>
        <w:right w:val="none" w:sz="0" w:space="0" w:color="auto"/>
      </w:divBdr>
      <w:divsChild>
        <w:div w:id="348877734">
          <w:marLeft w:val="0"/>
          <w:marRight w:val="0"/>
          <w:marTop w:val="0"/>
          <w:marBottom w:val="0"/>
          <w:divBdr>
            <w:top w:val="none" w:sz="0" w:space="0" w:color="auto"/>
            <w:left w:val="none" w:sz="0" w:space="0" w:color="auto"/>
            <w:bottom w:val="none" w:sz="0" w:space="0" w:color="auto"/>
            <w:right w:val="none" w:sz="0" w:space="0" w:color="auto"/>
          </w:divBdr>
          <w:divsChild>
            <w:div w:id="11482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381">
      <w:bodyDiv w:val="1"/>
      <w:marLeft w:val="0"/>
      <w:marRight w:val="0"/>
      <w:marTop w:val="0"/>
      <w:marBottom w:val="0"/>
      <w:divBdr>
        <w:top w:val="none" w:sz="0" w:space="0" w:color="auto"/>
        <w:left w:val="none" w:sz="0" w:space="0" w:color="auto"/>
        <w:bottom w:val="none" w:sz="0" w:space="0" w:color="auto"/>
        <w:right w:val="none" w:sz="0" w:space="0" w:color="auto"/>
      </w:divBdr>
    </w:div>
    <w:div w:id="1276905904">
      <w:bodyDiv w:val="1"/>
      <w:marLeft w:val="0"/>
      <w:marRight w:val="0"/>
      <w:marTop w:val="0"/>
      <w:marBottom w:val="0"/>
      <w:divBdr>
        <w:top w:val="none" w:sz="0" w:space="0" w:color="auto"/>
        <w:left w:val="none" w:sz="0" w:space="0" w:color="auto"/>
        <w:bottom w:val="none" w:sz="0" w:space="0" w:color="auto"/>
        <w:right w:val="none" w:sz="0" w:space="0" w:color="auto"/>
      </w:divBdr>
      <w:divsChild>
        <w:div w:id="1968898504">
          <w:marLeft w:val="0"/>
          <w:marRight w:val="0"/>
          <w:marTop w:val="0"/>
          <w:marBottom w:val="0"/>
          <w:divBdr>
            <w:top w:val="none" w:sz="0" w:space="0" w:color="auto"/>
            <w:left w:val="none" w:sz="0" w:space="0" w:color="auto"/>
            <w:bottom w:val="none" w:sz="0" w:space="0" w:color="auto"/>
            <w:right w:val="none" w:sz="0" w:space="0" w:color="auto"/>
          </w:divBdr>
          <w:divsChild>
            <w:div w:id="2142529583">
              <w:marLeft w:val="0"/>
              <w:marRight w:val="0"/>
              <w:marTop w:val="0"/>
              <w:marBottom w:val="0"/>
              <w:divBdr>
                <w:top w:val="none" w:sz="0" w:space="0" w:color="auto"/>
                <w:left w:val="none" w:sz="0" w:space="0" w:color="auto"/>
                <w:bottom w:val="none" w:sz="0" w:space="0" w:color="auto"/>
                <w:right w:val="none" w:sz="0" w:space="0" w:color="auto"/>
              </w:divBdr>
              <w:divsChild>
                <w:div w:id="1882128631">
                  <w:marLeft w:val="0"/>
                  <w:marRight w:val="0"/>
                  <w:marTop w:val="0"/>
                  <w:marBottom w:val="0"/>
                  <w:divBdr>
                    <w:top w:val="none" w:sz="0" w:space="0" w:color="auto"/>
                    <w:left w:val="none" w:sz="0" w:space="0" w:color="auto"/>
                    <w:bottom w:val="none" w:sz="0" w:space="0" w:color="auto"/>
                    <w:right w:val="none" w:sz="0" w:space="0" w:color="auto"/>
                  </w:divBdr>
                  <w:divsChild>
                    <w:div w:id="910236326">
                      <w:marLeft w:val="0"/>
                      <w:marRight w:val="0"/>
                      <w:marTop w:val="0"/>
                      <w:marBottom w:val="0"/>
                      <w:divBdr>
                        <w:top w:val="none" w:sz="0" w:space="0" w:color="auto"/>
                        <w:left w:val="none" w:sz="0" w:space="0" w:color="auto"/>
                        <w:bottom w:val="none" w:sz="0" w:space="0" w:color="auto"/>
                        <w:right w:val="none" w:sz="0" w:space="0" w:color="auto"/>
                      </w:divBdr>
                      <w:divsChild>
                        <w:div w:id="584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588723">
      <w:bodyDiv w:val="1"/>
      <w:marLeft w:val="0"/>
      <w:marRight w:val="0"/>
      <w:marTop w:val="0"/>
      <w:marBottom w:val="0"/>
      <w:divBdr>
        <w:top w:val="none" w:sz="0" w:space="0" w:color="auto"/>
        <w:left w:val="none" w:sz="0" w:space="0" w:color="auto"/>
        <w:bottom w:val="none" w:sz="0" w:space="0" w:color="auto"/>
        <w:right w:val="none" w:sz="0" w:space="0" w:color="auto"/>
      </w:divBdr>
    </w:div>
    <w:div w:id="1287741544">
      <w:bodyDiv w:val="1"/>
      <w:marLeft w:val="0"/>
      <w:marRight w:val="0"/>
      <w:marTop w:val="0"/>
      <w:marBottom w:val="0"/>
      <w:divBdr>
        <w:top w:val="none" w:sz="0" w:space="0" w:color="auto"/>
        <w:left w:val="none" w:sz="0" w:space="0" w:color="auto"/>
        <w:bottom w:val="none" w:sz="0" w:space="0" w:color="auto"/>
        <w:right w:val="none" w:sz="0" w:space="0" w:color="auto"/>
      </w:divBdr>
    </w:div>
    <w:div w:id="1288587028">
      <w:bodyDiv w:val="1"/>
      <w:marLeft w:val="0"/>
      <w:marRight w:val="0"/>
      <w:marTop w:val="0"/>
      <w:marBottom w:val="0"/>
      <w:divBdr>
        <w:top w:val="none" w:sz="0" w:space="0" w:color="auto"/>
        <w:left w:val="none" w:sz="0" w:space="0" w:color="auto"/>
        <w:bottom w:val="none" w:sz="0" w:space="0" w:color="auto"/>
        <w:right w:val="none" w:sz="0" w:space="0" w:color="auto"/>
      </w:divBdr>
    </w:div>
    <w:div w:id="1306012853">
      <w:bodyDiv w:val="1"/>
      <w:marLeft w:val="0"/>
      <w:marRight w:val="0"/>
      <w:marTop w:val="0"/>
      <w:marBottom w:val="0"/>
      <w:divBdr>
        <w:top w:val="none" w:sz="0" w:space="0" w:color="auto"/>
        <w:left w:val="none" w:sz="0" w:space="0" w:color="auto"/>
        <w:bottom w:val="none" w:sz="0" w:space="0" w:color="auto"/>
        <w:right w:val="none" w:sz="0" w:space="0" w:color="auto"/>
      </w:divBdr>
    </w:div>
    <w:div w:id="1310861021">
      <w:bodyDiv w:val="1"/>
      <w:marLeft w:val="0"/>
      <w:marRight w:val="0"/>
      <w:marTop w:val="0"/>
      <w:marBottom w:val="0"/>
      <w:divBdr>
        <w:top w:val="none" w:sz="0" w:space="0" w:color="auto"/>
        <w:left w:val="none" w:sz="0" w:space="0" w:color="auto"/>
        <w:bottom w:val="none" w:sz="0" w:space="0" w:color="auto"/>
        <w:right w:val="none" w:sz="0" w:space="0" w:color="auto"/>
      </w:divBdr>
    </w:div>
    <w:div w:id="1317226169">
      <w:bodyDiv w:val="1"/>
      <w:marLeft w:val="0"/>
      <w:marRight w:val="0"/>
      <w:marTop w:val="0"/>
      <w:marBottom w:val="0"/>
      <w:divBdr>
        <w:top w:val="none" w:sz="0" w:space="0" w:color="auto"/>
        <w:left w:val="none" w:sz="0" w:space="0" w:color="auto"/>
        <w:bottom w:val="none" w:sz="0" w:space="0" w:color="auto"/>
        <w:right w:val="none" w:sz="0" w:space="0" w:color="auto"/>
      </w:divBdr>
    </w:div>
    <w:div w:id="1319725068">
      <w:bodyDiv w:val="1"/>
      <w:marLeft w:val="0"/>
      <w:marRight w:val="0"/>
      <w:marTop w:val="0"/>
      <w:marBottom w:val="0"/>
      <w:divBdr>
        <w:top w:val="none" w:sz="0" w:space="0" w:color="auto"/>
        <w:left w:val="none" w:sz="0" w:space="0" w:color="auto"/>
        <w:bottom w:val="none" w:sz="0" w:space="0" w:color="auto"/>
        <w:right w:val="none" w:sz="0" w:space="0" w:color="auto"/>
      </w:divBdr>
      <w:divsChild>
        <w:div w:id="1063599070">
          <w:marLeft w:val="0"/>
          <w:marRight w:val="0"/>
          <w:marTop w:val="0"/>
          <w:marBottom w:val="0"/>
          <w:divBdr>
            <w:top w:val="none" w:sz="0" w:space="0" w:color="auto"/>
            <w:left w:val="none" w:sz="0" w:space="0" w:color="auto"/>
            <w:bottom w:val="none" w:sz="0" w:space="0" w:color="auto"/>
            <w:right w:val="none" w:sz="0" w:space="0" w:color="auto"/>
          </w:divBdr>
        </w:div>
      </w:divsChild>
    </w:div>
    <w:div w:id="1322781658">
      <w:bodyDiv w:val="1"/>
      <w:marLeft w:val="0"/>
      <w:marRight w:val="0"/>
      <w:marTop w:val="0"/>
      <w:marBottom w:val="0"/>
      <w:divBdr>
        <w:top w:val="none" w:sz="0" w:space="0" w:color="auto"/>
        <w:left w:val="none" w:sz="0" w:space="0" w:color="auto"/>
        <w:bottom w:val="none" w:sz="0" w:space="0" w:color="auto"/>
        <w:right w:val="none" w:sz="0" w:space="0" w:color="auto"/>
      </w:divBdr>
    </w:div>
    <w:div w:id="1339312099">
      <w:bodyDiv w:val="1"/>
      <w:marLeft w:val="0"/>
      <w:marRight w:val="0"/>
      <w:marTop w:val="0"/>
      <w:marBottom w:val="0"/>
      <w:divBdr>
        <w:top w:val="none" w:sz="0" w:space="0" w:color="auto"/>
        <w:left w:val="none" w:sz="0" w:space="0" w:color="auto"/>
        <w:bottom w:val="none" w:sz="0" w:space="0" w:color="auto"/>
        <w:right w:val="none" w:sz="0" w:space="0" w:color="auto"/>
      </w:divBdr>
      <w:divsChild>
        <w:div w:id="836071364">
          <w:marLeft w:val="0"/>
          <w:marRight w:val="0"/>
          <w:marTop w:val="0"/>
          <w:marBottom w:val="0"/>
          <w:divBdr>
            <w:top w:val="none" w:sz="0" w:space="0" w:color="auto"/>
            <w:left w:val="none" w:sz="0" w:space="0" w:color="auto"/>
            <w:bottom w:val="none" w:sz="0" w:space="0" w:color="auto"/>
            <w:right w:val="none" w:sz="0" w:space="0" w:color="auto"/>
          </w:divBdr>
          <w:divsChild>
            <w:div w:id="558829010">
              <w:marLeft w:val="0"/>
              <w:marRight w:val="0"/>
              <w:marTop w:val="0"/>
              <w:marBottom w:val="0"/>
              <w:divBdr>
                <w:top w:val="none" w:sz="0" w:space="0" w:color="auto"/>
                <w:left w:val="none" w:sz="0" w:space="0" w:color="auto"/>
                <w:bottom w:val="none" w:sz="0" w:space="0" w:color="auto"/>
                <w:right w:val="none" w:sz="0" w:space="0" w:color="auto"/>
              </w:divBdr>
              <w:divsChild>
                <w:div w:id="1769613973">
                  <w:marLeft w:val="0"/>
                  <w:marRight w:val="0"/>
                  <w:marTop w:val="0"/>
                  <w:marBottom w:val="0"/>
                  <w:divBdr>
                    <w:top w:val="none" w:sz="0" w:space="0" w:color="auto"/>
                    <w:left w:val="none" w:sz="0" w:space="0" w:color="auto"/>
                    <w:bottom w:val="none" w:sz="0" w:space="0" w:color="auto"/>
                    <w:right w:val="none" w:sz="0" w:space="0" w:color="auto"/>
                  </w:divBdr>
                  <w:divsChild>
                    <w:div w:id="1392077874">
                      <w:marLeft w:val="0"/>
                      <w:marRight w:val="0"/>
                      <w:marTop w:val="0"/>
                      <w:marBottom w:val="0"/>
                      <w:divBdr>
                        <w:top w:val="none" w:sz="0" w:space="0" w:color="auto"/>
                        <w:left w:val="none" w:sz="0" w:space="0" w:color="auto"/>
                        <w:bottom w:val="none" w:sz="0" w:space="0" w:color="auto"/>
                        <w:right w:val="none" w:sz="0" w:space="0" w:color="auto"/>
                      </w:divBdr>
                      <w:divsChild>
                        <w:div w:id="17718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3248">
      <w:bodyDiv w:val="1"/>
      <w:marLeft w:val="0"/>
      <w:marRight w:val="0"/>
      <w:marTop w:val="0"/>
      <w:marBottom w:val="0"/>
      <w:divBdr>
        <w:top w:val="none" w:sz="0" w:space="0" w:color="auto"/>
        <w:left w:val="none" w:sz="0" w:space="0" w:color="auto"/>
        <w:bottom w:val="none" w:sz="0" w:space="0" w:color="auto"/>
        <w:right w:val="none" w:sz="0" w:space="0" w:color="auto"/>
      </w:divBdr>
    </w:div>
    <w:div w:id="1374503770">
      <w:bodyDiv w:val="1"/>
      <w:marLeft w:val="0"/>
      <w:marRight w:val="0"/>
      <w:marTop w:val="0"/>
      <w:marBottom w:val="0"/>
      <w:divBdr>
        <w:top w:val="none" w:sz="0" w:space="0" w:color="auto"/>
        <w:left w:val="none" w:sz="0" w:space="0" w:color="auto"/>
        <w:bottom w:val="none" w:sz="0" w:space="0" w:color="auto"/>
        <w:right w:val="none" w:sz="0" w:space="0" w:color="auto"/>
      </w:divBdr>
      <w:divsChild>
        <w:div w:id="2078160835">
          <w:marLeft w:val="0"/>
          <w:marRight w:val="0"/>
          <w:marTop w:val="0"/>
          <w:marBottom w:val="0"/>
          <w:divBdr>
            <w:top w:val="none" w:sz="0" w:space="0" w:color="auto"/>
            <w:left w:val="none" w:sz="0" w:space="0" w:color="auto"/>
            <w:bottom w:val="none" w:sz="0" w:space="0" w:color="auto"/>
            <w:right w:val="none" w:sz="0" w:space="0" w:color="auto"/>
          </w:divBdr>
        </w:div>
      </w:divsChild>
    </w:div>
    <w:div w:id="1377435977">
      <w:bodyDiv w:val="1"/>
      <w:marLeft w:val="0"/>
      <w:marRight w:val="0"/>
      <w:marTop w:val="0"/>
      <w:marBottom w:val="0"/>
      <w:divBdr>
        <w:top w:val="none" w:sz="0" w:space="0" w:color="auto"/>
        <w:left w:val="none" w:sz="0" w:space="0" w:color="auto"/>
        <w:bottom w:val="none" w:sz="0" w:space="0" w:color="auto"/>
        <w:right w:val="none" w:sz="0" w:space="0" w:color="auto"/>
      </w:divBdr>
      <w:divsChild>
        <w:div w:id="358748130">
          <w:marLeft w:val="418"/>
          <w:marRight w:val="0"/>
          <w:marTop w:val="67"/>
          <w:marBottom w:val="0"/>
          <w:divBdr>
            <w:top w:val="none" w:sz="0" w:space="0" w:color="auto"/>
            <w:left w:val="none" w:sz="0" w:space="0" w:color="auto"/>
            <w:bottom w:val="none" w:sz="0" w:space="0" w:color="auto"/>
            <w:right w:val="none" w:sz="0" w:space="0" w:color="auto"/>
          </w:divBdr>
        </w:div>
      </w:divsChild>
    </w:div>
    <w:div w:id="1378318140">
      <w:bodyDiv w:val="1"/>
      <w:marLeft w:val="0"/>
      <w:marRight w:val="0"/>
      <w:marTop w:val="0"/>
      <w:marBottom w:val="0"/>
      <w:divBdr>
        <w:top w:val="none" w:sz="0" w:space="0" w:color="auto"/>
        <w:left w:val="none" w:sz="0" w:space="0" w:color="auto"/>
        <w:bottom w:val="none" w:sz="0" w:space="0" w:color="auto"/>
        <w:right w:val="none" w:sz="0" w:space="0" w:color="auto"/>
      </w:divBdr>
    </w:div>
    <w:div w:id="1382632755">
      <w:bodyDiv w:val="1"/>
      <w:marLeft w:val="0"/>
      <w:marRight w:val="0"/>
      <w:marTop w:val="0"/>
      <w:marBottom w:val="0"/>
      <w:divBdr>
        <w:top w:val="none" w:sz="0" w:space="0" w:color="auto"/>
        <w:left w:val="none" w:sz="0" w:space="0" w:color="auto"/>
        <w:bottom w:val="none" w:sz="0" w:space="0" w:color="auto"/>
        <w:right w:val="none" w:sz="0" w:space="0" w:color="auto"/>
      </w:divBdr>
    </w:div>
    <w:div w:id="1386291754">
      <w:bodyDiv w:val="1"/>
      <w:marLeft w:val="0"/>
      <w:marRight w:val="0"/>
      <w:marTop w:val="0"/>
      <w:marBottom w:val="0"/>
      <w:divBdr>
        <w:top w:val="none" w:sz="0" w:space="0" w:color="auto"/>
        <w:left w:val="none" w:sz="0" w:space="0" w:color="auto"/>
        <w:bottom w:val="none" w:sz="0" w:space="0" w:color="auto"/>
        <w:right w:val="none" w:sz="0" w:space="0" w:color="auto"/>
      </w:divBdr>
    </w:div>
    <w:div w:id="1392381779">
      <w:bodyDiv w:val="1"/>
      <w:marLeft w:val="0"/>
      <w:marRight w:val="0"/>
      <w:marTop w:val="0"/>
      <w:marBottom w:val="0"/>
      <w:divBdr>
        <w:top w:val="none" w:sz="0" w:space="0" w:color="auto"/>
        <w:left w:val="none" w:sz="0" w:space="0" w:color="auto"/>
        <w:bottom w:val="none" w:sz="0" w:space="0" w:color="auto"/>
        <w:right w:val="none" w:sz="0" w:space="0" w:color="auto"/>
      </w:divBdr>
    </w:div>
    <w:div w:id="1400327323">
      <w:bodyDiv w:val="1"/>
      <w:marLeft w:val="0"/>
      <w:marRight w:val="0"/>
      <w:marTop w:val="0"/>
      <w:marBottom w:val="0"/>
      <w:divBdr>
        <w:top w:val="none" w:sz="0" w:space="0" w:color="auto"/>
        <w:left w:val="none" w:sz="0" w:space="0" w:color="auto"/>
        <w:bottom w:val="none" w:sz="0" w:space="0" w:color="auto"/>
        <w:right w:val="none" w:sz="0" w:space="0" w:color="auto"/>
      </w:divBdr>
    </w:div>
    <w:div w:id="1403261037">
      <w:bodyDiv w:val="1"/>
      <w:marLeft w:val="0"/>
      <w:marRight w:val="0"/>
      <w:marTop w:val="0"/>
      <w:marBottom w:val="0"/>
      <w:divBdr>
        <w:top w:val="none" w:sz="0" w:space="0" w:color="auto"/>
        <w:left w:val="none" w:sz="0" w:space="0" w:color="auto"/>
        <w:bottom w:val="none" w:sz="0" w:space="0" w:color="auto"/>
        <w:right w:val="none" w:sz="0" w:space="0" w:color="auto"/>
      </w:divBdr>
    </w:div>
    <w:div w:id="1408652406">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24956400">
      <w:bodyDiv w:val="1"/>
      <w:marLeft w:val="0"/>
      <w:marRight w:val="0"/>
      <w:marTop w:val="0"/>
      <w:marBottom w:val="0"/>
      <w:divBdr>
        <w:top w:val="none" w:sz="0" w:space="0" w:color="auto"/>
        <w:left w:val="none" w:sz="0" w:space="0" w:color="auto"/>
        <w:bottom w:val="none" w:sz="0" w:space="0" w:color="auto"/>
        <w:right w:val="none" w:sz="0" w:space="0" w:color="auto"/>
      </w:divBdr>
    </w:div>
    <w:div w:id="1429891972">
      <w:bodyDiv w:val="1"/>
      <w:marLeft w:val="0"/>
      <w:marRight w:val="0"/>
      <w:marTop w:val="0"/>
      <w:marBottom w:val="0"/>
      <w:divBdr>
        <w:top w:val="none" w:sz="0" w:space="0" w:color="auto"/>
        <w:left w:val="none" w:sz="0" w:space="0" w:color="auto"/>
        <w:bottom w:val="none" w:sz="0" w:space="0" w:color="auto"/>
        <w:right w:val="none" w:sz="0" w:space="0" w:color="auto"/>
      </w:divBdr>
      <w:divsChild>
        <w:div w:id="1522276543">
          <w:marLeft w:val="288"/>
          <w:marRight w:val="0"/>
          <w:marTop w:val="0"/>
          <w:marBottom w:val="120"/>
          <w:divBdr>
            <w:top w:val="none" w:sz="0" w:space="0" w:color="auto"/>
            <w:left w:val="none" w:sz="0" w:space="0" w:color="auto"/>
            <w:bottom w:val="none" w:sz="0" w:space="0" w:color="auto"/>
            <w:right w:val="none" w:sz="0" w:space="0" w:color="auto"/>
          </w:divBdr>
        </w:div>
      </w:divsChild>
    </w:div>
    <w:div w:id="1440102555">
      <w:bodyDiv w:val="1"/>
      <w:marLeft w:val="0"/>
      <w:marRight w:val="0"/>
      <w:marTop w:val="0"/>
      <w:marBottom w:val="0"/>
      <w:divBdr>
        <w:top w:val="none" w:sz="0" w:space="0" w:color="auto"/>
        <w:left w:val="none" w:sz="0" w:space="0" w:color="auto"/>
        <w:bottom w:val="none" w:sz="0" w:space="0" w:color="auto"/>
        <w:right w:val="none" w:sz="0" w:space="0" w:color="auto"/>
      </w:divBdr>
    </w:div>
    <w:div w:id="1441605315">
      <w:bodyDiv w:val="1"/>
      <w:marLeft w:val="0"/>
      <w:marRight w:val="0"/>
      <w:marTop w:val="0"/>
      <w:marBottom w:val="0"/>
      <w:divBdr>
        <w:top w:val="none" w:sz="0" w:space="0" w:color="auto"/>
        <w:left w:val="none" w:sz="0" w:space="0" w:color="auto"/>
        <w:bottom w:val="none" w:sz="0" w:space="0" w:color="auto"/>
        <w:right w:val="none" w:sz="0" w:space="0" w:color="auto"/>
      </w:divBdr>
    </w:div>
    <w:div w:id="1447772252">
      <w:bodyDiv w:val="1"/>
      <w:marLeft w:val="0"/>
      <w:marRight w:val="0"/>
      <w:marTop w:val="0"/>
      <w:marBottom w:val="0"/>
      <w:divBdr>
        <w:top w:val="none" w:sz="0" w:space="0" w:color="auto"/>
        <w:left w:val="none" w:sz="0" w:space="0" w:color="auto"/>
        <w:bottom w:val="none" w:sz="0" w:space="0" w:color="auto"/>
        <w:right w:val="none" w:sz="0" w:space="0" w:color="auto"/>
      </w:divBdr>
    </w:div>
    <w:div w:id="1457987709">
      <w:bodyDiv w:val="1"/>
      <w:marLeft w:val="0"/>
      <w:marRight w:val="0"/>
      <w:marTop w:val="0"/>
      <w:marBottom w:val="0"/>
      <w:divBdr>
        <w:top w:val="none" w:sz="0" w:space="0" w:color="auto"/>
        <w:left w:val="none" w:sz="0" w:space="0" w:color="auto"/>
        <w:bottom w:val="none" w:sz="0" w:space="0" w:color="auto"/>
        <w:right w:val="none" w:sz="0" w:space="0" w:color="auto"/>
      </w:divBdr>
      <w:divsChild>
        <w:div w:id="54663539">
          <w:marLeft w:val="288"/>
          <w:marRight w:val="0"/>
          <w:marTop w:val="100"/>
          <w:marBottom w:val="115"/>
          <w:divBdr>
            <w:top w:val="none" w:sz="0" w:space="0" w:color="auto"/>
            <w:left w:val="none" w:sz="0" w:space="0" w:color="auto"/>
            <w:bottom w:val="none" w:sz="0" w:space="0" w:color="auto"/>
            <w:right w:val="none" w:sz="0" w:space="0" w:color="auto"/>
          </w:divBdr>
        </w:div>
      </w:divsChild>
    </w:div>
    <w:div w:id="1469207473">
      <w:bodyDiv w:val="1"/>
      <w:marLeft w:val="0"/>
      <w:marRight w:val="0"/>
      <w:marTop w:val="0"/>
      <w:marBottom w:val="0"/>
      <w:divBdr>
        <w:top w:val="none" w:sz="0" w:space="0" w:color="auto"/>
        <w:left w:val="none" w:sz="0" w:space="0" w:color="auto"/>
        <w:bottom w:val="none" w:sz="0" w:space="0" w:color="auto"/>
        <w:right w:val="none" w:sz="0" w:space="0" w:color="auto"/>
      </w:divBdr>
    </w:div>
    <w:div w:id="1470397190">
      <w:bodyDiv w:val="1"/>
      <w:marLeft w:val="0"/>
      <w:marRight w:val="0"/>
      <w:marTop w:val="0"/>
      <w:marBottom w:val="0"/>
      <w:divBdr>
        <w:top w:val="none" w:sz="0" w:space="0" w:color="auto"/>
        <w:left w:val="none" w:sz="0" w:space="0" w:color="auto"/>
        <w:bottom w:val="none" w:sz="0" w:space="0" w:color="auto"/>
        <w:right w:val="none" w:sz="0" w:space="0" w:color="auto"/>
      </w:divBdr>
    </w:div>
    <w:div w:id="1472938282">
      <w:bodyDiv w:val="1"/>
      <w:marLeft w:val="0"/>
      <w:marRight w:val="0"/>
      <w:marTop w:val="0"/>
      <w:marBottom w:val="0"/>
      <w:divBdr>
        <w:top w:val="none" w:sz="0" w:space="0" w:color="auto"/>
        <w:left w:val="none" w:sz="0" w:space="0" w:color="auto"/>
        <w:bottom w:val="none" w:sz="0" w:space="0" w:color="auto"/>
        <w:right w:val="none" w:sz="0" w:space="0" w:color="auto"/>
      </w:divBdr>
    </w:div>
    <w:div w:id="1480607354">
      <w:bodyDiv w:val="1"/>
      <w:marLeft w:val="0"/>
      <w:marRight w:val="0"/>
      <w:marTop w:val="0"/>
      <w:marBottom w:val="0"/>
      <w:divBdr>
        <w:top w:val="none" w:sz="0" w:space="0" w:color="auto"/>
        <w:left w:val="none" w:sz="0" w:space="0" w:color="auto"/>
        <w:bottom w:val="none" w:sz="0" w:space="0" w:color="auto"/>
        <w:right w:val="none" w:sz="0" w:space="0" w:color="auto"/>
      </w:divBdr>
    </w:div>
    <w:div w:id="1480881526">
      <w:bodyDiv w:val="1"/>
      <w:marLeft w:val="0"/>
      <w:marRight w:val="0"/>
      <w:marTop w:val="0"/>
      <w:marBottom w:val="0"/>
      <w:divBdr>
        <w:top w:val="none" w:sz="0" w:space="0" w:color="auto"/>
        <w:left w:val="none" w:sz="0" w:space="0" w:color="auto"/>
        <w:bottom w:val="none" w:sz="0" w:space="0" w:color="auto"/>
        <w:right w:val="none" w:sz="0" w:space="0" w:color="auto"/>
      </w:divBdr>
    </w:div>
    <w:div w:id="1483960989">
      <w:bodyDiv w:val="1"/>
      <w:marLeft w:val="0"/>
      <w:marRight w:val="0"/>
      <w:marTop w:val="0"/>
      <w:marBottom w:val="0"/>
      <w:divBdr>
        <w:top w:val="none" w:sz="0" w:space="0" w:color="auto"/>
        <w:left w:val="none" w:sz="0" w:space="0" w:color="auto"/>
        <w:bottom w:val="none" w:sz="0" w:space="0" w:color="auto"/>
        <w:right w:val="none" w:sz="0" w:space="0" w:color="auto"/>
      </w:divBdr>
    </w:div>
    <w:div w:id="1492525362">
      <w:bodyDiv w:val="1"/>
      <w:marLeft w:val="0"/>
      <w:marRight w:val="0"/>
      <w:marTop w:val="0"/>
      <w:marBottom w:val="0"/>
      <w:divBdr>
        <w:top w:val="none" w:sz="0" w:space="0" w:color="auto"/>
        <w:left w:val="none" w:sz="0" w:space="0" w:color="auto"/>
        <w:bottom w:val="none" w:sz="0" w:space="0" w:color="auto"/>
        <w:right w:val="none" w:sz="0" w:space="0" w:color="auto"/>
      </w:divBdr>
      <w:divsChild>
        <w:div w:id="1110514272">
          <w:marLeft w:val="418"/>
          <w:marRight w:val="0"/>
          <w:marTop w:val="67"/>
          <w:marBottom w:val="0"/>
          <w:divBdr>
            <w:top w:val="none" w:sz="0" w:space="0" w:color="auto"/>
            <w:left w:val="none" w:sz="0" w:space="0" w:color="auto"/>
            <w:bottom w:val="none" w:sz="0" w:space="0" w:color="auto"/>
            <w:right w:val="none" w:sz="0" w:space="0" w:color="auto"/>
          </w:divBdr>
        </w:div>
      </w:divsChild>
    </w:div>
    <w:div w:id="1496384804">
      <w:bodyDiv w:val="1"/>
      <w:marLeft w:val="0"/>
      <w:marRight w:val="0"/>
      <w:marTop w:val="0"/>
      <w:marBottom w:val="0"/>
      <w:divBdr>
        <w:top w:val="none" w:sz="0" w:space="0" w:color="auto"/>
        <w:left w:val="none" w:sz="0" w:space="0" w:color="auto"/>
        <w:bottom w:val="none" w:sz="0" w:space="0" w:color="auto"/>
        <w:right w:val="none" w:sz="0" w:space="0" w:color="auto"/>
      </w:divBdr>
    </w:div>
    <w:div w:id="1496920856">
      <w:bodyDiv w:val="1"/>
      <w:marLeft w:val="0"/>
      <w:marRight w:val="0"/>
      <w:marTop w:val="0"/>
      <w:marBottom w:val="0"/>
      <w:divBdr>
        <w:top w:val="none" w:sz="0" w:space="0" w:color="auto"/>
        <w:left w:val="none" w:sz="0" w:space="0" w:color="auto"/>
        <w:bottom w:val="none" w:sz="0" w:space="0" w:color="auto"/>
        <w:right w:val="none" w:sz="0" w:space="0" w:color="auto"/>
      </w:divBdr>
    </w:div>
    <w:div w:id="1497184886">
      <w:bodyDiv w:val="1"/>
      <w:marLeft w:val="0"/>
      <w:marRight w:val="0"/>
      <w:marTop w:val="0"/>
      <w:marBottom w:val="0"/>
      <w:divBdr>
        <w:top w:val="none" w:sz="0" w:space="0" w:color="auto"/>
        <w:left w:val="none" w:sz="0" w:space="0" w:color="auto"/>
        <w:bottom w:val="none" w:sz="0" w:space="0" w:color="auto"/>
        <w:right w:val="none" w:sz="0" w:space="0" w:color="auto"/>
      </w:divBdr>
    </w:div>
    <w:div w:id="1497720409">
      <w:bodyDiv w:val="1"/>
      <w:marLeft w:val="0"/>
      <w:marRight w:val="0"/>
      <w:marTop w:val="0"/>
      <w:marBottom w:val="0"/>
      <w:divBdr>
        <w:top w:val="none" w:sz="0" w:space="0" w:color="auto"/>
        <w:left w:val="none" w:sz="0" w:space="0" w:color="auto"/>
        <w:bottom w:val="none" w:sz="0" w:space="0" w:color="auto"/>
        <w:right w:val="none" w:sz="0" w:space="0" w:color="auto"/>
      </w:divBdr>
    </w:div>
    <w:div w:id="1499803666">
      <w:bodyDiv w:val="1"/>
      <w:marLeft w:val="0"/>
      <w:marRight w:val="0"/>
      <w:marTop w:val="0"/>
      <w:marBottom w:val="0"/>
      <w:divBdr>
        <w:top w:val="none" w:sz="0" w:space="0" w:color="auto"/>
        <w:left w:val="none" w:sz="0" w:space="0" w:color="auto"/>
        <w:bottom w:val="none" w:sz="0" w:space="0" w:color="auto"/>
        <w:right w:val="none" w:sz="0" w:space="0" w:color="auto"/>
      </w:divBdr>
    </w:div>
    <w:div w:id="1507741979">
      <w:bodyDiv w:val="1"/>
      <w:marLeft w:val="0"/>
      <w:marRight w:val="0"/>
      <w:marTop w:val="0"/>
      <w:marBottom w:val="0"/>
      <w:divBdr>
        <w:top w:val="none" w:sz="0" w:space="0" w:color="auto"/>
        <w:left w:val="none" w:sz="0" w:space="0" w:color="auto"/>
        <w:bottom w:val="none" w:sz="0" w:space="0" w:color="auto"/>
        <w:right w:val="none" w:sz="0" w:space="0" w:color="auto"/>
      </w:divBdr>
      <w:divsChild>
        <w:div w:id="2070495666">
          <w:marLeft w:val="288"/>
          <w:marRight w:val="0"/>
          <w:marTop w:val="40"/>
          <w:marBottom w:val="120"/>
          <w:divBdr>
            <w:top w:val="none" w:sz="0" w:space="0" w:color="auto"/>
            <w:left w:val="none" w:sz="0" w:space="0" w:color="auto"/>
            <w:bottom w:val="none" w:sz="0" w:space="0" w:color="auto"/>
            <w:right w:val="none" w:sz="0" w:space="0" w:color="auto"/>
          </w:divBdr>
        </w:div>
      </w:divsChild>
    </w:div>
    <w:div w:id="1518612933">
      <w:bodyDiv w:val="1"/>
      <w:marLeft w:val="0"/>
      <w:marRight w:val="0"/>
      <w:marTop w:val="0"/>
      <w:marBottom w:val="0"/>
      <w:divBdr>
        <w:top w:val="none" w:sz="0" w:space="0" w:color="auto"/>
        <w:left w:val="none" w:sz="0" w:space="0" w:color="auto"/>
        <w:bottom w:val="none" w:sz="0" w:space="0" w:color="auto"/>
        <w:right w:val="none" w:sz="0" w:space="0" w:color="auto"/>
      </w:divBdr>
    </w:div>
    <w:div w:id="1532499633">
      <w:bodyDiv w:val="1"/>
      <w:marLeft w:val="0"/>
      <w:marRight w:val="0"/>
      <w:marTop w:val="0"/>
      <w:marBottom w:val="0"/>
      <w:divBdr>
        <w:top w:val="none" w:sz="0" w:space="0" w:color="auto"/>
        <w:left w:val="none" w:sz="0" w:space="0" w:color="auto"/>
        <w:bottom w:val="none" w:sz="0" w:space="0" w:color="auto"/>
        <w:right w:val="none" w:sz="0" w:space="0" w:color="auto"/>
      </w:divBdr>
    </w:div>
    <w:div w:id="1534921803">
      <w:bodyDiv w:val="1"/>
      <w:marLeft w:val="0"/>
      <w:marRight w:val="0"/>
      <w:marTop w:val="0"/>
      <w:marBottom w:val="0"/>
      <w:divBdr>
        <w:top w:val="none" w:sz="0" w:space="0" w:color="auto"/>
        <w:left w:val="none" w:sz="0" w:space="0" w:color="auto"/>
        <w:bottom w:val="none" w:sz="0" w:space="0" w:color="auto"/>
        <w:right w:val="none" w:sz="0" w:space="0" w:color="auto"/>
      </w:divBdr>
    </w:div>
    <w:div w:id="1535535866">
      <w:bodyDiv w:val="1"/>
      <w:marLeft w:val="0"/>
      <w:marRight w:val="0"/>
      <w:marTop w:val="0"/>
      <w:marBottom w:val="0"/>
      <w:divBdr>
        <w:top w:val="none" w:sz="0" w:space="0" w:color="auto"/>
        <w:left w:val="none" w:sz="0" w:space="0" w:color="auto"/>
        <w:bottom w:val="none" w:sz="0" w:space="0" w:color="auto"/>
        <w:right w:val="none" w:sz="0" w:space="0" w:color="auto"/>
      </w:divBdr>
    </w:div>
    <w:div w:id="1537737706">
      <w:bodyDiv w:val="1"/>
      <w:marLeft w:val="0"/>
      <w:marRight w:val="0"/>
      <w:marTop w:val="0"/>
      <w:marBottom w:val="0"/>
      <w:divBdr>
        <w:top w:val="none" w:sz="0" w:space="0" w:color="auto"/>
        <w:left w:val="none" w:sz="0" w:space="0" w:color="auto"/>
        <w:bottom w:val="none" w:sz="0" w:space="0" w:color="auto"/>
        <w:right w:val="none" w:sz="0" w:space="0" w:color="auto"/>
      </w:divBdr>
    </w:div>
    <w:div w:id="1545681468">
      <w:bodyDiv w:val="1"/>
      <w:marLeft w:val="0"/>
      <w:marRight w:val="0"/>
      <w:marTop w:val="0"/>
      <w:marBottom w:val="0"/>
      <w:divBdr>
        <w:top w:val="none" w:sz="0" w:space="0" w:color="auto"/>
        <w:left w:val="none" w:sz="0" w:space="0" w:color="auto"/>
        <w:bottom w:val="none" w:sz="0" w:space="0" w:color="auto"/>
        <w:right w:val="none" w:sz="0" w:space="0" w:color="auto"/>
      </w:divBdr>
    </w:div>
    <w:div w:id="1554266502">
      <w:bodyDiv w:val="1"/>
      <w:marLeft w:val="0"/>
      <w:marRight w:val="0"/>
      <w:marTop w:val="0"/>
      <w:marBottom w:val="0"/>
      <w:divBdr>
        <w:top w:val="none" w:sz="0" w:space="0" w:color="auto"/>
        <w:left w:val="none" w:sz="0" w:space="0" w:color="auto"/>
        <w:bottom w:val="none" w:sz="0" w:space="0" w:color="auto"/>
        <w:right w:val="none" w:sz="0" w:space="0" w:color="auto"/>
      </w:divBdr>
    </w:div>
    <w:div w:id="1554661967">
      <w:bodyDiv w:val="1"/>
      <w:marLeft w:val="0"/>
      <w:marRight w:val="0"/>
      <w:marTop w:val="0"/>
      <w:marBottom w:val="0"/>
      <w:divBdr>
        <w:top w:val="none" w:sz="0" w:space="0" w:color="auto"/>
        <w:left w:val="none" w:sz="0" w:space="0" w:color="auto"/>
        <w:bottom w:val="none" w:sz="0" w:space="0" w:color="auto"/>
        <w:right w:val="none" w:sz="0" w:space="0" w:color="auto"/>
      </w:divBdr>
    </w:div>
    <w:div w:id="1581064812">
      <w:bodyDiv w:val="1"/>
      <w:marLeft w:val="0"/>
      <w:marRight w:val="0"/>
      <w:marTop w:val="0"/>
      <w:marBottom w:val="0"/>
      <w:divBdr>
        <w:top w:val="none" w:sz="0" w:space="0" w:color="auto"/>
        <w:left w:val="none" w:sz="0" w:space="0" w:color="auto"/>
        <w:bottom w:val="none" w:sz="0" w:space="0" w:color="auto"/>
        <w:right w:val="none" w:sz="0" w:space="0" w:color="auto"/>
      </w:divBdr>
      <w:divsChild>
        <w:div w:id="1006130341">
          <w:marLeft w:val="850"/>
          <w:marRight w:val="0"/>
          <w:marTop w:val="60"/>
          <w:marBottom w:val="120"/>
          <w:divBdr>
            <w:top w:val="none" w:sz="0" w:space="0" w:color="auto"/>
            <w:left w:val="none" w:sz="0" w:space="0" w:color="auto"/>
            <w:bottom w:val="none" w:sz="0" w:space="0" w:color="auto"/>
            <w:right w:val="none" w:sz="0" w:space="0" w:color="auto"/>
          </w:divBdr>
        </w:div>
      </w:divsChild>
    </w:div>
    <w:div w:id="1597640660">
      <w:bodyDiv w:val="1"/>
      <w:marLeft w:val="0"/>
      <w:marRight w:val="0"/>
      <w:marTop w:val="0"/>
      <w:marBottom w:val="0"/>
      <w:divBdr>
        <w:top w:val="none" w:sz="0" w:space="0" w:color="auto"/>
        <w:left w:val="none" w:sz="0" w:space="0" w:color="auto"/>
        <w:bottom w:val="none" w:sz="0" w:space="0" w:color="auto"/>
        <w:right w:val="none" w:sz="0" w:space="0" w:color="auto"/>
      </w:divBdr>
    </w:div>
    <w:div w:id="1599100251">
      <w:bodyDiv w:val="1"/>
      <w:marLeft w:val="0"/>
      <w:marRight w:val="0"/>
      <w:marTop w:val="0"/>
      <w:marBottom w:val="0"/>
      <w:divBdr>
        <w:top w:val="none" w:sz="0" w:space="0" w:color="auto"/>
        <w:left w:val="none" w:sz="0" w:space="0" w:color="auto"/>
        <w:bottom w:val="none" w:sz="0" w:space="0" w:color="auto"/>
        <w:right w:val="none" w:sz="0" w:space="0" w:color="auto"/>
      </w:divBdr>
      <w:divsChild>
        <w:div w:id="1510876005">
          <w:marLeft w:val="288"/>
          <w:marRight w:val="0"/>
          <w:marTop w:val="100"/>
          <w:marBottom w:val="115"/>
          <w:divBdr>
            <w:top w:val="none" w:sz="0" w:space="0" w:color="auto"/>
            <w:left w:val="none" w:sz="0" w:space="0" w:color="auto"/>
            <w:bottom w:val="none" w:sz="0" w:space="0" w:color="auto"/>
            <w:right w:val="none" w:sz="0" w:space="0" w:color="auto"/>
          </w:divBdr>
        </w:div>
      </w:divsChild>
    </w:div>
    <w:div w:id="1600914597">
      <w:bodyDiv w:val="1"/>
      <w:marLeft w:val="0"/>
      <w:marRight w:val="0"/>
      <w:marTop w:val="0"/>
      <w:marBottom w:val="0"/>
      <w:divBdr>
        <w:top w:val="none" w:sz="0" w:space="0" w:color="auto"/>
        <w:left w:val="none" w:sz="0" w:space="0" w:color="auto"/>
        <w:bottom w:val="none" w:sz="0" w:space="0" w:color="auto"/>
        <w:right w:val="none" w:sz="0" w:space="0" w:color="auto"/>
      </w:divBdr>
    </w:div>
    <w:div w:id="1603757313">
      <w:bodyDiv w:val="1"/>
      <w:marLeft w:val="0"/>
      <w:marRight w:val="0"/>
      <w:marTop w:val="0"/>
      <w:marBottom w:val="0"/>
      <w:divBdr>
        <w:top w:val="none" w:sz="0" w:space="0" w:color="auto"/>
        <w:left w:val="none" w:sz="0" w:space="0" w:color="auto"/>
        <w:bottom w:val="none" w:sz="0" w:space="0" w:color="auto"/>
        <w:right w:val="none" w:sz="0" w:space="0" w:color="auto"/>
      </w:divBdr>
    </w:div>
    <w:div w:id="1604337460">
      <w:bodyDiv w:val="1"/>
      <w:marLeft w:val="0"/>
      <w:marRight w:val="0"/>
      <w:marTop w:val="0"/>
      <w:marBottom w:val="0"/>
      <w:divBdr>
        <w:top w:val="none" w:sz="0" w:space="0" w:color="auto"/>
        <w:left w:val="none" w:sz="0" w:space="0" w:color="auto"/>
        <w:bottom w:val="none" w:sz="0" w:space="0" w:color="auto"/>
        <w:right w:val="none" w:sz="0" w:space="0" w:color="auto"/>
      </w:divBdr>
    </w:div>
    <w:div w:id="1609973313">
      <w:bodyDiv w:val="1"/>
      <w:marLeft w:val="0"/>
      <w:marRight w:val="0"/>
      <w:marTop w:val="0"/>
      <w:marBottom w:val="0"/>
      <w:divBdr>
        <w:top w:val="none" w:sz="0" w:space="0" w:color="auto"/>
        <w:left w:val="none" w:sz="0" w:space="0" w:color="auto"/>
        <w:bottom w:val="none" w:sz="0" w:space="0" w:color="auto"/>
        <w:right w:val="none" w:sz="0" w:space="0" w:color="auto"/>
      </w:divBdr>
      <w:divsChild>
        <w:div w:id="151339611">
          <w:marLeft w:val="1699"/>
          <w:marRight w:val="0"/>
          <w:marTop w:val="0"/>
          <w:marBottom w:val="120"/>
          <w:divBdr>
            <w:top w:val="none" w:sz="0" w:space="0" w:color="auto"/>
            <w:left w:val="none" w:sz="0" w:space="0" w:color="auto"/>
            <w:bottom w:val="none" w:sz="0" w:space="0" w:color="auto"/>
            <w:right w:val="none" w:sz="0" w:space="0" w:color="auto"/>
          </w:divBdr>
        </w:div>
        <w:div w:id="431053817">
          <w:marLeft w:val="2376"/>
          <w:marRight w:val="0"/>
          <w:marTop w:val="0"/>
          <w:marBottom w:val="120"/>
          <w:divBdr>
            <w:top w:val="none" w:sz="0" w:space="0" w:color="auto"/>
            <w:left w:val="none" w:sz="0" w:space="0" w:color="auto"/>
            <w:bottom w:val="none" w:sz="0" w:space="0" w:color="auto"/>
            <w:right w:val="none" w:sz="0" w:space="0" w:color="auto"/>
          </w:divBdr>
        </w:div>
        <w:div w:id="692657986">
          <w:marLeft w:val="2376"/>
          <w:marRight w:val="0"/>
          <w:marTop w:val="0"/>
          <w:marBottom w:val="120"/>
          <w:divBdr>
            <w:top w:val="none" w:sz="0" w:space="0" w:color="auto"/>
            <w:left w:val="none" w:sz="0" w:space="0" w:color="auto"/>
            <w:bottom w:val="none" w:sz="0" w:space="0" w:color="auto"/>
            <w:right w:val="none" w:sz="0" w:space="0" w:color="auto"/>
          </w:divBdr>
        </w:div>
        <w:div w:id="1082995364">
          <w:marLeft w:val="850"/>
          <w:marRight w:val="0"/>
          <w:marTop w:val="60"/>
          <w:marBottom w:val="120"/>
          <w:divBdr>
            <w:top w:val="none" w:sz="0" w:space="0" w:color="auto"/>
            <w:left w:val="none" w:sz="0" w:space="0" w:color="auto"/>
            <w:bottom w:val="none" w:sz="0" w:space="0" w:color="auto"/>
            <w:right w:val="none" w:sz="0" w:space="0" w:color="auto"/>
          </w:divBdr>
        </w:div>
        <w:div w:id="1133210351">
          <w:marLeft w:val="1699"/>
          <w:marRight w:val="0"/>
          <w:marTop w:val="0"/>
          <w:marBottom w:val="120"/>
          <w:divBdr>
            <w:top w:val="none" w:sz="0" w:space="0" w:color="auto"/>
            <w:left w:val="none" w:sz="0" w:space="0" w:color="auto"/>
            <w:bottom w:val="none" w:sz="0" w:space="0" w:color="auto"/>
            <w:right w:val="none" w:sz="0" w:space="0" w:color="auto"/>
          </w:divBdr>
        </w:div>
        <w:div w:id="1477263677">
          <w:marLeft w:val="1699"/>
          <w:marRight w:val="0"/>
          <w:marTop w:val="0"/>
          <w:marBottom w:val="120"/>
          <w:divBdr>
            <w:top w:val="none" w:sz="0" w:space="0" w:color="auto"/>
            <w:left w:val="none" w:sz="0" w:space="0" w:color="auto"/>
            <w:bottom w:val="none" w:sz="0" w:space="0" w:color="auto"/>
            <w:right w:val="none" w:sz="0" w:space="0" w:color="auto"/>
          </w:divBdr>
        </w:div>
        <w:div w:id="1517453148">
          <w:marLeft w:val="1699"/>
          <w:marRight w:val="0"/>
          <w:marTop w:val="0"/>
          <w:marBottom w:val="120"/>
          <w:divBdr>
            <w:top w:val="none" w:sz="0" w:space="0" w:color="auto"/>
            <w:left w:val="none" w:sz="0" w:space="0" w:color="auto"/>
            <w:bottom w:val="none" w:sz="0" w:space="0" w:color="auto"/>
            <w:right w:val="none" w:sz="0" w:space="0" w:color="auto"/>
          </w:divBdr>
        </w:div>
        <w:div w:id="2110155152">
          <w:marLeft w:val="2376"/>
          <w:marRight w:val="0"/>
          <w:marTop w:val="0"/>
          <w:marBottom w:val="120"/>
          <w:divBdr>
            <w:top w:val="none" w:sz="0" w:space="0" w:color="auto"/>
            <w:left w:val="none" w:sz="0" w:space="0" w:color="auto"/>
            <w:bottom w:val="none" w:sz="0" w:space="0" w:color="auto"/>
            <w:right w:val="none" w:sz="0" w:space="0" w:color="auto"/>
          </w:divBdr>
        </w:div>
      </w:divsChild>
    </w:div>
    <w:div w:id="1612280943">
      <w:bodyDiv w:val="1"/>
      <w:marLeft w:val="0"/>
      <w:marRight w:val="0"/>
      <w:marTop w:val="0"/>
      <w:marBottom w:val="0"/>
      <w:divBdr>
        <w:top w:val="none" w:sz="0" w:space="0" w:color="auto"/>
        <w:left w:val="none" w:sz="0" w:space="0" w:color="auto"/>
        <w:bottom w:val="none" w:sz="0" w:space="0" w:color="auto"/>
        <w:right w:val="none" w:sz="0" w:space="0" w:color="auto"/>
      </w:divBdr>
    </w:div>
    <w:div w:id="1616525046">
      <w:bodyDiv w:val="1"/>
      <w:marLeft w:val="0"/>
      <w:marRight w:val="0"/>
      <w:marTop w:val="0"/>
      <w:marBottom w:val="0"/>
      <w:divBdr>
        <w:top w:val="none" w:sz="0" w:space="0" w:color="auto"/>
        <w:left w:val="none" w:sz="0" w:space="0" w:color="auto"/>
        <w:bottom w:val="none" w:sz="0" w:space="0" w:color="auto"/>
        <w:right w:val="none" w:sz="0" w:space="0" w:color="auto"/>
      </w:divBdr>
      <w:divsChild>
        <w:div w:id="1935363510">
          <w:marLeft w:val="1008"/>
          <w:marRight w:val="0"/>
          <w:marTop w:val="0"/>
          <w:marBottom w:val="0"/>
          <w:divBdr>
            <w:top w:val="none" w:sz="0" w:space="0" w:color="auto"/>
            <w:left w:val="none" w:sz="0" w:space="0" w:color="auto"/>
            <w:bottom w:val="none" w:sz="0" w:space="0" w:color="auto"/>
            <w:right w:val="none" w:sz="0" w:space="0" w:color="auto"/>
          </w:divBdr>
        </w:div>
        <w:div w:id="1542014717">
          <w:marLeft w:val="1008"/>
          <w:marRight w:val="0"/>
          <w:marTop w:val="0"/>
          <w:marBottom w:val="0"/>
          <w:divBdr>
            <w:top w:val="none" w:sz="0" w:space="0" w:color="auto"/>
            <w:left w:val="none" w:sz="0" w:space="0" w:color="auto"/>
            <w:bottom w:val="none" w:sz="0" w:space="0" w:color="auto"/>
            <w:right w:val="none" w:sz="0" w:space="0" w:color="auto"/>
          </w:divBdr>
        </w:div>
        <w:div w:id="1643146870">
          <w:marLeft w:val="1008"/>
          <w:marRight w:val="0"/>
          <w:marTop w:val="0"/>
          <w:marBottom w:val="0"/>
          <w:divBdr>
            <w:top w:val="none" w:sz="0" w:space="0" w:color="auto"/>
            <w:left w:val="none" w:sz="0" w:space="0" w:color="auto"/>
            <w:bottom w:val="none" w:sz="0" w:space="0" w:color="auto"/>
            <w:right w:val="none" w:sz="0" w:space="0" w:color="auto"/>
          </w:divBdr>
        </w:div>
      </w:divsChild>
    </w:div>
    <w:div w:id="1626615735">
      <w:bodyDiv w:val="1"/>
      <w:marLeft w:val="0"/>
      <w:marRight w:val="0"/>
      <w:marTop w:val="0"/>
      <w:marBottom w:val="0"/>
      <w:divBdr>
        <w:top w:val="none" w:sz="0" w:space="0" w:color="auto"/>
        <w:left w:val="none" w:sz="0" w:space="0" w:color="auto"/>
        <w:bottom w:val="none" w:sz="0" w:space="0" w:color="auto"/>
        <w:right w:val="none" w:sz="0" w:space="0" w:color="auto"/>
      </w:divBdr>
      <w:divsChild>
        <w:div w:id="664479552">
          <w:marLeft w:val="274"/>
          <w:marRight w:val="0"/>
          <w:marTop w:val="132"/>
          <w:marBottom w:val="0"/>
          <w:divBdr>
            <w:top w:val="none" w:sz="0" w:space="0" w:color="auto"/>
            <w:left w:val="none" w:sz="0" w:space="0" w:color="auto"/>
            <w:bottom w:val="none" w:sz="0" w:space="0" w:color="auto"/>
            <w:right w:val="none" w:sz="0" w:space="0" w:color="auto"/>
          </w:divBdr>
        </w:div>
      </w:divsChild>
    </w:div>
    <w:div w:id="1628311555">
      <w:bodyDiv w:val="1"/>
      <w:marLeft w:val="0"/>
      <w:marRight w:val="0"/>
      <w:marTop w:val="0"/>
      <w:marBottom w:val="0"/>
      <w:divBdr>
        <w:top w:val="none" w:sz="0" w:space="0" w:color="auto"/>
        <w:left w:val="none" w:sz="0" w:space="0" w:color="auto"/>
        <w:bottom w:val="none" w:sz="0" w:space="0" w:color="auto"/>
        <w:right w:val="none" w:sz="0" w:space="0" w:color="auto"/>
      </w:divBdr>
    </w:div>
    <w:div w:id="1637295569">
      <w:bodyDiv w:val="1"/>
      <w:marLeft w:val="0"/>
      <w:marRight w:val="0"/>
      <w:marTop w:val="0"/>
      <w:marBottom w:val="0"/>
      <w:divBdr>
        <w:top w:val="none" w:sz="0" w:space="0" w:color="auto"/>
        <w:left w:val="none" w:sz="0" w:space="0" w:color="auto"/>
        <w:bottom w:val="none" w:sz="0" w:space="0" w:color="auto"/>
        <w:right w:val="none" w:sz="0" w:space="0" w:color="auto"/>
      </w:divBdr>
    </w:div>
    <w:div w:id="1655337152">
      <w:bodyDiv w:val="1"/>
      <w:marLeft w:val="0"/>
      <w:marRight w:val="0"/>
      <w:marTop w:val="0"/>
      <w:marBottom w:val="0"/>
      <w:divBdr>
        <w:top w:val="none" w:sz="0" w:space="0" w:color="auto"/>
        <w:left w:val="none" w:sz="0" w:space="0" w:color="auto"/>
        <w:bottom w:val="none" w:sz="0" w:space="0" w:color="auto"/>
        <w:right w:val="none" w:sz="0" w:space="0" w:color="auto"/>
      </w:divBdr>
    </w:div>
    <w:div w:id="1663124777">
      <w:bodyDiv w:val="1"/>
      <w:marLeft w:val="0"/>
      <w:marRight w:val="0"/>
      <w:marTop w:val="0"/>
      <w:marBottom w:val="0"/>
      <w:divBdr>
        <w:top w:val="none" w:sz="0" w:space="0" w:color="auto"/>
        <w:left w:val="none" w:sz="0" w:space="0" w:color="auto"/>
        <w:bottom w:val="none" w:sz="0" w:space="0" w:color="auto"/>
        <w:right w:val="none" w:sz="0" w:space="0" w:color="auto"/>
      </w:divBdr>
    </w:div>
    <w:div w:id="1664965691">
      <w:bodyDiv w:val="1"/>
      <w:marLeft w:val="0"/>
      <w:marRight w:val="0"/>
      <w:marTop w:val="0"/>
      <w:marBottom w:val="0"/>
      <w:divBdr>
        <w:top w:val="none" w:sz="0" w:space="0" w:color="auto"/>
        <w:left w:val="none" w:sz="0" w:space="0" w:color="auto"/>
        <w:bottom w:val="none" w:sz="0" w:space="0" w:color="auto"/>
        <w:right w:val="none" w:sz="0" w:space="0" w:color="auto"/>
      </w:divBdr>
    </w:div>
    <w:div w:id="1681545841">
      <w:bodyDiv w:val="1"/>
      <w:marLeft w:val="0"/>
      <w:marRight w:val="0"/>
      <w:marTop w:val="0"/>
      <w:marBottom w:val="0"/>
      <w:divBdr>
        <w:top w:val="none" w:sz="0" w:space="0" w:color="auto"/>
        <w:left w:val="none" w:sz="0" w:space="0" w:color="auto"/>
        <w:bottom w:val="none" w:sz="0" w:space="0" w:color="auto"/>
        <w:right w:val="none" w:sz="0" w:space="0" w:color="auto"/>
      </w:divBdr>
    </w:div>
    <w:div w:id="1688748235">
      <w:bodyDiv w:val="1"/>
      <w:marLeft w:val="0"/>
      <w:marRight w:val="0"/>
      <w:marTop w:val="0"/>
      <w:marBottom w:val="0"/>
      <w:divBdr>
        <w:top w:val="none" w:sz="0" w:space="0" w:color="auto"/>
        <w:left w:val="none" w:sz="0" w:space="0" w:color="auto"/>
        <w:bottom w:val="none" w:sz="0" w:space="0" w:color="auto"/>
        <w:right w:val="none" w:sz="0" w:space="0" w:color="auto"/>
      </w:divBdr>
      <w:divsChild>
        <w:div w:id="1241794965">
          <w:marLeft w:val="850"/>
          <w:marRight w:val="0"/>
          <w:marTop w:val="60"/>
          <w:marBottom w:val="120"/>
          <w:divBdr>
            <w:top w:val="none" w:sz="0" w:space="0" w:color="auto"/>
            <w:left w:val="none" w:sz="0" w:space="0" w:color="auto"/>
            <w:bottom w:val="none" w:sz="0" w:space="0" w:color="auto"/>
            <w:right w:val="none" w:sz="0" w:space="0" w:color="auto"/>
          </w:divBdr>
        </w:div>
        <w:div w:id="2006855012">
          <w:marLeft w:val="1699"/>
          <w:marRight w:val="0"/>
          <w:marTop w:val="0"/>
          <w:marBottom w:val="120"/>
          <w:divBdr>
            <w:top w:val="none" w:sz="0" w:space="0" w:color="auto"/>
            <w:left w:val="none" w:sz="0" w:space="0" w:color="auto"/>
            <w:bottom w:val="none" w:sz="0" w:space="0" w:color="auto"/>
            <w:right w:val="none" w:sz="0" w:space="0" w:color="auto"/>
          </w:divBdr>
        </w:div>
        <w:div w:id="2030139426">
          <w:marLeft w:val="1699"/>
          <w:marRight w:val="0"/>
          <w:marTop w:val="0"/>
          <w:marBottom w:val="120"/>
          <w:divBdr>
            <w:top w:val="none" w:sz="0" w:space="0" w:color="auto"/>
            <w:left w:val="none" w:sz="0" w:space="0" w:color="auto"/>
            <w:bottom w:val="none" w:sz="0" w:space="0" w:color="auto"/>
            <w:right w:val="none" w:sz="0" w:space="0" w:color="auto"/>
          </w:divBdr>
        </w:div>
      </w:divsChild>
    </w:div>
    <w:div w:id="1704817782">
      <w:bodyDiv w:val="1"/>
      <w:marLeft w:val="0"/>
      <w:marRight w:val="0"/>
      <w:marTop w:val="0"/>
      <w:marBottom w:val="0"/>
      <w:divBdr>
        <w:top w:val="none" w:sz="0" w:space="0" w:color="auto"/>
        <w:left w:val="none" w:sz="0" w:space="0" w:color="auto"/>
        <w:bottom w:val="none" w:sz="0" w:space="0" w:color="auto"/>
        <w:right w:val="none" w:sz="0" w:space="0" w:color="auto"/>
      </w:divBdr>
    </w:div>
    <w:div w:id="1711226972">
      <w:bodyDiv w:val="1"/>
      <w:marLeft w:val="0"/>
      <w:marRight w:val="0"/>
      <w:marTop w:val="0"/>
      <w:marBottom w:val="0"/>
      <w:divBdr>
        <w:top w:val="none" w:sz="0" w:space="0" w:color="auto"/>
        <w:left w:val="none" w:sz="0" w:space="0" w:color="auto"/>
        <w:bottom w:val="none" w:sz="0" w:space="0" w:color="auto"/>
        <w:right w:val="none" w:sz="0" w:space="0" w:color="auto"/>
      </w:divBdr>
    </w:div>
    <w:div w:id="1716343442">
      <w:bodyDiv w:val="1"/>
      <w:marLeft w:val="0"/>
      <w:marRight w:val="0"/>
      <w:marTop w:val="0"/>
      <w:marBottom w:val="0"/>
      <w:divBdr>
        <w:top w:val="none" w:sz="0" w:space="0" w:color="auto"/>
        <w:left w:val="none" w:sz="0" w:space="0" w:color="auto"/>
        <w:bottom w:val="none" w:sz="0" w:space="0" w:color="auto"/>
        <w:right w:val="none" w:sz="0" w:space="0" w:color="auto"/>
      </w:divBdr>
    </w:div>
    <w:div w:id="1727217695">
      <w:bodyDiv w:val="1"/>
      <w:marLeft w:val="0"/>
      <w:marRight w:val="0"/>
      <w:marTop w:val="0"/>
      <w:marBottom w:val="0"/>
      <w:divBdr>
        <w:top w:val="none" w:sz="0" w:space="0" w:color="auto"/>
        <w:left w:val="none" w:sz="0" w:space="0" w:color="auto"/>
        <w:bottom w:val="none" w:sz="0" w:space="0" w:color="auto"/>
        <w:right w:val="none" w:sz="0" w:space="0" w:color="auto"/>
      </w:divBdr>
    </w:div>
    <w:div w:id="1731731261">
      <w:bodyDiv w:val="1"/>
      <w:marLeft w:val="0"/>
      <w:marRight w:val="0"/>
      <w:marTop w:val="0"/>
      <w:marBottom w:val="0"/>
      <w:divBdr>
        <w:top w:val="none" w:sz="0" w:space="0" w:color="auto"/>
        <w:left w:val="none" w:sz="0" w:space="0" w:color="auto"/>
        <w:bottom w:val="none" w:sz="0" w:space="0" w:color="auto"/>
        <w:right w:val="none" w:sz="0" w:space="0" w:color="auto"/>
      </w:divBdr>
    </w:div>
    <w:div w:id="1732532719">
      <w:bodyDiv w:val="1"/>
      <w:marLeft w:val="0"/>
      <w:marRight w:val="0"/>
      <w:marTop w:val="0"/>
      <w:marBottom w:val="0"/>
      <w:divBdr>
        <w:top w:val="none" w:sz="0" w:space="0" w:color="auto"/>
        <w:left w:val="none" w:sz="0" w:space="0" w:color="auto"/>
        <w:bottom w:val="none" w:sz="0" w:space="0" w:color="auto"/>
        <w:right w:val="none" w:sz="0" w:space="0" w:color="auto"/>
      </w:divBdr>
      <w:divsChild>
        <w:div w:id="351997501">
          <w:marLeft w:val="274"/>
          <w:marRight w:val="0"/>
          <w:marTop w:val="0"/>
          <w:marBottom w:val="0"/>
          <w:divBdr>
            <w:top w:val="none" w:sz="0" w:space="0" w:color="auto"/>
            <w:left w:val="none" w:sz="0" w:space="0" w:color="auto"/>
            <w:bottom w:val="none" w:sz="0" w:space="0" w:color="auto"/>
            <w:right w:val="none" w:sz="0" w:space="0" w:color="auto"/>
          </w:divBdr>
        </w:div>
        <w:div w:id="1004285764">
          <w:marLeft w:val="274"/>
          <w:marRight w:val="0"/>
          <w:marTop w:val="0"/>
          <w:marBottom w:val="0"/>
          <w:divBdr>
            <w:top w:val="none" w:sz="0" w:space="0" w:color="auto"/>
            <w:left w:val="none" w:sz="0" w:space="0" w:color="auto"/>
            <w:bottom w:val="none" w:sz="0" w:space="0" w:color="auto"/>
            <w:right w:val="none" w:sz="0" w:space="0" w:color="auto"/>
          </w:divBdr>
        </w:div>
        <w:div w:id="1012755330">
          <w:marLeft w:val="274"/>
          <w:marRight w:val="0"/>
          <w:marTop w:val="0"/>
          <w:marBottom w:val="0"/>
          <w:divBdr>
            <w:top w:val="none" w:sz="0" w:space="0" w:color="auto"/>
            <w:left w:val="none" w:sz="0" w:space="0" w:color="auto"/>
            <w:bottom w:val="none" w:sz="0" w:space="0" w:color="auto"/>
            <w:right w:val="none" w:sz="0" w:space="0" w:color="auto"/>
          </w:divBdr>
        </w:div>
        <w:div w:id="1572426177">
          <w:marLeft w:val="274"/>
          <w:marRight w:val="0"/>
          <w:marTop w:val="0"/>
          <w:marBottom w:val="0"/>
          <w:divBdr>
            <w:top w:val="none" w:sz="0" w:space="0" w:color="auto"/>
            <w:left w:val="none" w:sz="0" w:space="0" w:color="auto"/>
            <w:bottom w:val="none" w:sz="0" w:space="0" w:color="auto"/>
            <w:right w:val="none" w:sz="0" w:space="0" w:color="auto"/>
          </w:divBdr>
        </w:div>
        <w:div w:id="1834107126">
          <w:marLeft w:val="274"/>
          <w:marRight w:val="0"/>
          <w:marTop w:val="0"/>
          <w:marBottom w:val="0"/>
          <w:divBdr>
            <w:top w:val="none" w:sz="0" w:space="0" w:color="auto"/>
            <w:left w:val="none" w:sz="0" w:space="0" w:color="auto"/>
            <w:bottom w:val="none" w:sz="0" w:space="0" w:color="auto"/>
            <w:right w:val="none" w:sz="0" w:space="0" w:color="auto"/>
          </w:divBdr>
        </w:div>
      </w:divsChild>
    </w:div>
    <w:div w:id="1736973114">
      <w:bodyDiv w:val="1"/>
      <w:marLeft w:val="0"/>
      <w:marRight w:val="0"/>
      <w:marTop w:val="0"/>
      <w:marBottom w:val="0"/>
      <w:divBdr>
        <w:top w:val="none" w:sz="0" w:space="0" w:color="auto"/>
        <w:left w:val="none" w:sz="0" w:space="0" w:color="auto"/>
        <w:bottom w:val="none" w:sz="0" w:space="0" w:color="auto"/>
        <w:right w:val="none" w:sz="0" w:space="0" w:color="auto"/>
      </w:divBdr>
    </w:div>
    <w:div w:id="1752581063">
      <w:bodyDiv w:val="1"/>
      <w:marLeft w:val="0"/>
      <w:marRight w:val="0"/>
      <w:marTop w:val="0"/>
      <w:marBottom w:val="0"/>
      <w:divBdr>
        <w:top w:val="none" w:sz="0" w:space="0" w:color="auto"/>
        <w:left w:val="none" w:sz="0" w:space="0" w:color="auto"/>
        <w:bottom w:val="none" w:sz="0" w:space="0" w:color="auto"/>
        <w:right w:val="none" w:sz="0" w:space="0" w:color="auto"/>
      </w:divBdr>
    </w:div>
    <w:div w:id="1753502486">
      <w:bodyDiv w:val="1"/>
      <w:marLeft w:val="0"/>
      <w:marRight w:val="0"/>
      <w:marTop w:val="0"/>
      <w:marBottom w:val="0"/>
      <w:divBdr>
        <w:top w:val="none" w:sz="0" w:space="0" w:color="auto"/>
        <w:left w:val="none" w:sz="0" w:space="0" w:color="auto"/>
        <w:bottom w:val="none" w:sz="0" w:space="0" w:color="auto"/>
        <w:right w:val="none" w:sz="0" w:space="0" w:color="auto"/>
      </w:divBdr>
    </w:div>
    <w:div w:id="1756441449">
      <w:bodyDiv w:val="1"/>
      <w:marLeft w:val="0"/>
      <w:marRight w:val="0"/>
      <w:marTop w:val="0"/>
      <w:marBottom w:val="0"/>
      <w:divBdr>
        <w:top w:val="none" w:sz="0" w:space="0" w:color="auto"/>
        <w:left w:val="none" w:sz="0" w:space="0" w:color="auto"/>
        <w:bottom w:val="none" w:sz="0" w:space="0" w:color="auto"/>
        <w:right w:val="none" w:sz="0" w:space="0" w:color="auto"/>
      </w:divBdr>
      <w:divsChild>
        <w:div w:id="321663699">
          <w:marLeft w:val="0"/>
          <w:marRight w:val="0"/>
          <w:marTop w:val="0"/>
          <w:marBottom w:val="0"/>
          <w:divBdr>
            <w:top w:val="none" w:sz="0" w:space="0" w:color="auto"/>
            <w:left w:val="none" w:sz="0" w:space="0" w:color="auto"/>
            <w:bottom w:val="none" w:sz="0" w:space="0" w:color="auto"/>
            <w:right w:val="none" w:sz="0" w:space="0" w:color="auto"/>
          </w:divBdr>
        </w:div>
      </w:divsChild>
    </w:div>
    <w:div w:id="1756901393">
      <w:bodyDiv w:val="1"/>
      <w:marLeft w:val="0"/>
      <w:marRight w:val="0"/>
      <w:marTop w:val="0"/>
      <w:marBottom w:val="0"/>
      <w:divBdr>
        <w:top w:val="none" w:sz="0" w:space="0" w:color="auto"/>
        <w:left w:val="none" w:sz="0" w:space="0" w:color="auto"/>
        <w:bottom w:val="none" w:sz="0" w:space="0" w:color="auto"/>
        <w:right w:val="none" w:sz="0" w:space="0" w:color="auto"/>
      </w:divBdr>
    </w:div>
    <w:div w:id="1786849376">
      <w:bodyDiv w:val="1"/>
      <w:marLeft w:val="0"/>
      <w:marRight w:val="0"/>
      <w:marTop w:val="0"/>
      <w:marBottom w:val="0"/>
      <w:divBdr>
        <w:top w:val="none" w:sz="0" w:space="0" w:color="auto"/>
        <w:left w:val="none" w:sz="0" w:space="0" w:color="auto"/>
        <w:bottom w:val="none" w:sz="0" w:space="0" w:color="auto"/>
        <w:right w:val="none" w:sz="0" w:space="0" w:color="auto"/>
      </w:divBdr>
    </w:div>
    <w:div w:id="1787263031">
      <w:bodyDiv w:val="1"/>
      <w:marLeft w:val="0"/>
      <w:marRight w:val="0"/>
      <w:marTop w:val="0"/>
      <w:marBottom w:val="0"/>
      <w:divBdr>
        <w:top w:val="none" w:sz="0" w:space="0" w:color="auto"/>
        <w:left w:val="none" w:sz="0" w:space="0" w:color="auto"/>
        <w:bottom w:val="none" w:sz="0" w:space="0" w:color="auto"/>
        <w:right w:val="none" w:sz="0" w:space="0" w:color="auto"/>
      </w:divBdr>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sChild>
        <w:div w:id="245460489">
          <w:marLeft w:val="0"/>
          <w:marRight w:val="0"/>
          <w:marTop w:val="0"/>
          <w:marBottom w:val="0"/>
          <w:divBdr>
            <w:top w:val="none" w:sz="0" w:space="0" w:color="auto"/>
            <w:left w:val="none" w:sz="0" w:space="0" w:color="auto"/>
            <w:bottom w:val="none" w:sz="0" w:space="0" w:color="auto"/>
            <w:right w:val="none" w:sz="0" w:space="0" w:color="auto"/>
          </w:divBdr>
        </w:div>
      </w:divsChild>
    </w:div>
    <w:div w:id="1801264952">
      <w:bodyDiv w:val="1"/>
      <w:marLeft w:val="0"/>
      <w:marRight w:val="0"/>
      <w:marTop w:val="0"/>
      <w:marBottom w:val="0"/>
      <w:divBdr>
        <w:top w:val="none" w:sz="0" w:space="0" w:color="auto"/>
        <w:left w:val="none" w:sz="0" w:space="0" w:color="auto"/>
        <w:bottom w:val="none" w:sz="0" w:space="0" w:color="auto"/>
        <w:right w:val="none" w:sz="0" w:space="0" w:color="auto"/>
      </w:divBdr>
    </w:div>
    <w:div w:id="1817604963">
      <w:bodyDiv w:val="1"/>
      <w:marLeft w:val="0"/>
      <w:marRight w:val="0"/>
      <w:marTop w:val="0"/>
      <w:marBottom w:val="0"/>
      <w:divBdr>
        <w:top w:val="none" w:sz="0" w:space="0" w:color="auto"/>
        <w:left w:val="none" w:sz="0" w:space="0" w:color="auto"/>
        <w:bottom w:val="none" w:sz="0" w:space="0" w:color="auto"/>
        <w:right w:val="none" w:sz="0" w:space="0" w:color="auto"/>
      </w:divBdr>
    </w:div>
    <w:div w:id="1833372928">
      <w:bodyDiv w:val="1"/>
      <w:marLeft w:val="0"/>
      <w:marRight w:val="0"/>
      <w:marTop w:val="0"/>
      <w:marBottom w:val="0"/>
      <w:divBdr>
        <w:top w:val="none" w:sz="0" w:space="0" w:color="auto"/>
        <w:left w:val="none" w:sz="0" w:space="0" w:color="auto"/>
        <w:bottom w:val="none" w:sz="0" w:space="0" w:color="auto"/>
        <w:right w:val="none" w:sz="0" w:space="0" w:color="auto"/>
      </w:divBdr>
    </w:div>
    <w:div w:id="1839687911">
      <w:bodyDiv w:val="1"/>
      <w:marLeft w:val="0"/>
      <w:marRight w:val="0"/>
      <w:marTop w:val="0"/>
      <w:marBottom w:val="0"/>
      <w:divBdr>
        <w:top w:val="none" w:sz="0" w:space="0" w:color="auto"/>
        <w:left w:val="none" w:sz="0" w:space="0" w:color="auto"/>
        <w:bottom w:val="none" w:sz="0" w:space="0" w:color="auto"/>
        <w:right w:val="none" w:sz="0" w:space="0" w:color="auto"/>
      </w:divBdr>
    </w:div>
    <w:div w:id="1851946256">
      <w:bodyDiv w:val="1"/>
      <w:marLeft w:val="0"/>
      <w:marRight w:val="0"/>
      <w:marTop w:val="0"/>
      <w:marBottom w:val="0"/>
      <w:divBdr>
        <w:top w:val="none" w:sz="0" w:space="0" w:color="auto"/>
        <w:left w:val="none" w:sz="0" w:space="0" w:color="auto"/>
        <w:bottom w:val="none" w:sz="0" w:space="0" w:color="auto"/>
        <w:right w:val="none" w:sz="0" w:space="0" w:color="auto"/>
      </w:divBdr>
      <w:divsChild>
        <w:div w:id="1308244925">
          <w:marLeft w:val="288"/>
          <w:marRight w:val="0"/>
          <w:marTop w:val="100"/>
          <w:marBottom w:val="115"/>
          <w:divBdr>
            <w:top w:val="none" w:sz="0" w:space="0" w:color="auto"/>
            <w:left w:val="none" w:sz="0" w:space="0" w:color="auto"/>
            <w:bottom w:val="none" w:sz="0" w:space="0" w:color="auto"/>
            <w:right w:val="none" w:sz="0" w:space="0" w:color="auto"/>
          </w:divBdr>
        </w:div>
      </w:divsChild>
    </w:div>
    <w:div w:id="1852912708">
      <w:bodyDiv w:val="1"/>
      <w:marLeft w:val="0"/>
      <w:marRight w:val="0"/>
      <w:marTop w:val="0"/>
      <w:marBottom w:val="0"/>
      <w:divBdr>
        <w:top w:val="none" w:sz="0" w:space="0" w:color="auto"/>
        <w:left w:val="none" w:sz="0" w:space="0" w:color="auto"/>
        <w:bottom w:val="none" w:sz="0" w:space="0" w:color="auto"/>
        <w:right w:val="none" w:sz="0" w:space="0" w:color="auto"/>
      </w:divBdr>
    </w:div>
    <w:div w:id="1855997114">
      <w:bodyDiv w:val="1"/>
      <w:marLeft w:val="0"/>
      <w:marRight w:val="0"/>
      <w:marTop w:val="0"/>
      <w:marBottom w:val="0"/>
      <w:divBdr>
        <w:top w:val="none" w:sz="0" w:space="0" w:color="auto"/>
        <w:left w:val="none" w:sz="0" w:space="0" w:color="auto"/>
        <w:bottom w:val="none" w:sz="0" w:space="0" w:color="auto"/>
        <w:right w:val="none" w:sz="0" w:space="0" w:color="auto"/>
      </w:divBdr>
    </w:div>
    <w:div w:id="1863320353">
      <w:bodyDiv w:val="1"/>
      <w:marLeft w:val="0"/>
      <w:marRight w:val="0"/>
      <w:marTop w:val="0"/>
      <w:marBottom w:val="0"/>
      <w:divBdr>
        <w:top w:val="none" w:sz="0" w:space="0" w:color="auto"/>
        <w:left w:val="none" w:sz="0" w:space="0" w:color="auto"/>
        <w:bottom w:val="none" w:sz="0" w:space="0" w:color="auto"/>
        <w:right w:val="none" w:sz="0" w:space="0" w:color="auto"/>
      </w:divBdr>
      <w:divsChild>
        <w:div w:id="1558544356">
          <w:marLeft w:val="274"/>
          <w:marRight w:val="0"/>
          <w:marTop w:val="132"/>
          <w:marBottom w:val="0"/>
          <w:divBdr>
            <w:top w:val="none" w:sz="0" w:space="0" w:color="auto"/>
            <w:left w:val="none" w:sz="0" w:space="0" w:color="auto"/>
            <w:bottom w:val="none" w:sz="0" w:space="0" w:color="auto"/>
            <w:right w:val="none" w:sz="0" w:space="0" w:color="auto"/>
          </w:divBdr>
        </w:div>
      </w:divsChild>
    </w:div>
    <w:div w:id="1863936006">
      <w:bodyDiv w:val="1"/>
      <w:marLeft w:val="0"/>
      <w:marRight w:val="0"/>
      <w:marTop w:val="0"/>
      <w:marBottom w:val="0"/>
      <w:divBdr>
        <w:top w:val="none" w:sz="0" w:space="0" w:color="auto"/>
        <w:left w:val="none" w:sz="0" w:space="0" w:color="auto"/>
        <w:bottom w:val="none" w:sz="0" w:space="0" w:color="auto"/>
        <w:right w:val="none" w:sz="0" w:space="0" w:color="auto"/>
      </w:divBdr>
      <w:divsChild>
        <w:div w:id="1652178708">
          <w:marLeft w:val="0"/>
          <w:marRight w:val="0"/>
          <w:marTop w:val="0"/>
          <w:marBottom w:val="0"/>
          <w:divBdr>
            <w:top w:val="none" w:sz="0" w:space="0" w:color="auto"/>
            <w:left w:val="none" w:sz="0" w:space="0" w:color="auto"/>
            <w:bottom w:val="none" w:sz="0" w:space="0" w:color="auto"/>
            <w:right w:val="none" w:sz="0" w:space="0" w:color="auto"/>
          </w:divBdr>
        </w:div>
      </w:divsChild>
    </w:div>
    <w:div w:id="1868331091">
      <w:bodyDiv w:val="1"/>
      <w:marLeft w:val="0"/>
      <w:marRight w:val="0"/>
      <w:marTop w:val="0"/>
      <w:marBottom w:val="0"/>
      <w:divBdr>
        <w:top w:val="none" w:sz="0" w:space="0" w:color="auto"/>
        <w:left w:val="none" w:sz="0" w:space="0" w:color="auto"/>
        <w:bottom w:val="none" w:sz="0" w:space="0" w:color="auto"/>
        <w:right w:val="none" w:sz="0" w:space="0" w:color="auto"/>
      </w:divBdr>
    </w:div>
    <w:div w:id="1871066321">
      <w:bodyDiv w:val="1"/>
      <w:marLeft w:val="0"/>
      <w:marRight w:val="0"/>
      <w:marTop w:val="0"/>
      <w:marBottom w:val="0"/>
      <w:divBdr>
        <w:top w:val="none" w:sz="0" w:space="0" w:color="auto"/>
        <w:left w:val="none" w:sz="0" w:space="0" w:color="auto"/>
        <w:bottom w:val="none" w:sz="0" w:space="0" w:color="auto"/>
        <w:right w:val="none" w:sz="0" w:space="0" w:color="auto"/>
      </w:divBdr>
    </w:div>
    <w:div w:id="1871603940">
      <w:bodyDiv w:val="1"/>
      <w:marLeft w:val="0"/>
      <w:marRight w:val="0"/>
      <w:marTop w:val="0"/>
      <w:marBottom w:val="0"/>
      <w:divBdr>
        <w:top w:val="none" w:sz="0" w:space="0" w:color="auto"/>
        <w:left w:val="none" w:sz="0" w:space="0" w:color="auto"/>
        <w:bottom w:val="none" w:sz="0" w:space="0" w:color="auto"/>
        <w:right w:val="none" w:sz="0" w:space="0" w:color="auto"/>
      </w:divBdr>
    </w:div>
    <w:div w:id="1872500096">
      <w:bodyDiv w:val="1"/>
      <w:marLeft w:val="0"/>
      <w:marRight w:val="0"/>
      <w:marTop w:val="0"/>
      <w:marBottom w:val="0"/>
      <w:divBdr>
        <w:top w:val="none" w:sz="0" w:space="0" w:color="auto"/>
        <w:left w:val="none" w:sz="0" w:space="0" w:color="auto"/>
        <w:bottom w:val="none" w:sz="0" w:space="0" w:color="auto"/>
        <w:right w:val="none" w:sz="0" w:space="0" w:color="auto"/>
      </w:divBdr>
    </w:div>
    <w:div w:id="1874926101">
      <w:bodyDiv w:val="1"/>
      <w:marLeft w:val="0"/>
      <w:marRight w:val="0"/>
      <w:marTop w:val="0"/>
      <w:marBottom w:val="0"/>
      <w:divBdr>
        <w:top w:val="none" w:sz="0" w:space="0" w:color="auto"/>
        <w:left w:val="none" w:sz="0" w:space="0" w:color="auto"/>
        <w:bottom w:val="none" w:sz="0" w:space="0" w:color="auto"/>
        <w:right w:val="none" w:sz="0" w:space="0" w:color="auto"/>
      </w:divBdr>
      <w:divsChild>
        <w:div w:id="24866584">
          <w:marLeft w:val="1699"/>
          <w:marRight w:val="0"/>
          <w:marTop w:val="0"/>
          <w:marBottom w:val="120"/>
          <w:divBdr>
            <w:top w:val="none" w:sz="0" w:space="0" w:color="auto"/>
            <w:left w:val="none" w:sz="0" w:space="0" w:color="auto"/>
            <w:bottom w:val="none" w:sz="0" w:space="0" w:color="auto"/>
            <w:right w:val="none" w:sz="0" w:space="0" w:color="auto"/>
          </w:divBdr>
        </w:div>
        <w:div w:id="150610063">
          <w:marLeft w:val="2376"/>
          <w:marRight w:val="0"/>
          <w:marTop w:val="0"/>
          <w:marBottom w:val="120"/>
          <w:divBdr>
            <w:top w:val="none" w:sz="0" w:space="0" w:color="auto"/>
            <w:left w:val="none" w:sz="0" w:space="0" w:color="auto"/>
            <w:bottom w:val="none" w:sz="0" w:space="0" w:color="auto"/>
            <w:right w:val="none" w:sz="0" w:space="0" w:color="auto"/>
          </w:divBdr>
        </w:div>
        <w:div w:id="675155888">
          <w:marLeft w:val="1699"/>
          <w:marRight w:val="0"/>
          <w:marTop w:val="0"/>
          <w:marBottom w:val="120"/>
          <w:divBdr>
            <w:top w:val="none" w:sz="0" w:space="0" w:color="auto"/>
            <w:left w:val="none" w:sz="0" w:space="0" w:color="auto"/>
            <w:bottom w:val="none" w:sz="0" w:space="0" w:color="auto"/>
            <w:right w:val="none" w:sz="0" w:space="0" w:color="auto"/>
          </w:divBdr>
        </w:div>
        <w:div w:id="797575908">
          <w:marLeft w:val="1699"/>
          <w:marRight w:val="0"/>
          <w:marTop w:val="0"/>
          <w:marBottom w:val="120"/>
          <w:divBdr>
            <w:top w:val="none" w:sz="0" w:space="0" w:color="auto"/>
            <w:left w:val="none" w:sz="0" w:space="0" w:color="auto"/>
            <w:bottom w:val="none" w:sz="0" w:space="0" w:color="auto"/>
            <w:right w:val="none" w:sz="0" w:space="0" w:color="auto"/>
          </w:divBdr>
        </w:div>
        <w:div w:id="1319842175">
          <w:marLeft w:val="1699"/>
          <w:marRight w:val="0"/>
          <w:marTop w:val="0"/>
          <w:marBottom w:val="120"/>
          <w:divBdr>
            <w:top w:val="none" w:sz="0" w:space="0" w:color="auto"/>
            <w:left w:val="none" w:sz="0" w:space="0" w:color="auto"/>
            <w:bottom w:val="none" w:sz="0" w:space="0" w:color="auto"/>
            <w:right w:val="none" w:sz="0" w:space="0" w:color="auto"/>
          </w:divBdr>
        </w:div>
        <w:div w:id="1767844452">
          <w:marLeft w:val="2376"/>
          <w:marRight w:val="0"/>
          <w:marTop w:val="0"/>
          <w:marBottom w:val="120"/>
          <w:divBdr>
            <w:top w:val="none" w:sz="0" w:space="0" w:color="auto"/>
            <w:left w:val="none" w:sz="0" w:space="0" w:color="auto"/>
            <w:bottom w:val="none" w:sz="0" w:space="0" w:color="auto"/>
            <w:right w:val="none" w:sz="0" w:space="0" w:color="auto"/>
          </w:divBdr>
        </w:div>
        <w:div w:id="1845630205">
          <w:marLeft w:val="850"/>
          <w:marRight w:val="0"/>
          <w:marTop w:val="60"/>
          <w:marBottom w:val="120"/>
          <w:divBdr>
            <w:top w:val="none" w:sz="0" w:space="0" w:color="auto"/>
            <w:left w:val="none" w:sz="0" w:space="0" w:color="auto"/>
            <w:bottom w:val="none" w:sz="0" w:space="0" w:color="auto"/>
            <w:right w:val="none" w:sz="0" w:space="0" w:color="auto"/>
          </w:divBdr>
        </w:div>
        <w:div w:id="1938562841">
          <w:marLeft w:val="2376"/>
          <w:marRight w:val="0"/>
          <w:marTop w:val="0"/>
          <w:marBottom w:val="120"/>
          <w:divBdr>
            <w:top w:val="none" w:sz="0" w:space="0" w:color="auto"/>
            <w:left w:val="none" w:sz="0" w:space="0" w:color="auto"/>
            <w:bottom w:val="none" w:sz="0" w:space="0" w:color="auto"/>
            <w:right w:val="none" w:sz="0" w:space="0" w:color="auto"/>
          </w:divBdr>
        </w:div>
      </w:divsChild>
    </w:div>
    <w:div w:id="1881092362">
      <w:bodyDiv w:val="1"/>
      <w:marLeft w:val="0"/>
      <w:marRight w:val="0"/>
      <w:marTop w:val="0"/>
      <w:marBottom w:val="0"/>
      <w:divBdr>
        <w:top w:val="none" w:sz="0" w:space="0" w:color="auto"/>
        <w:left w:val="none" w:sz="0" w:space="0" w:color="auto"/>
        <w:bottom w:val="none" w:sz="0" w:space="0" w:color="auto"/>
        <w:right w:val="none" w:sz="0" w:space="0" w:color="auto"/>
      </w:divBdr>
      <w:divsChild>
        <w:div w:id="894002169">
          <w:marLeft w:val="288"/>
          <w:marRight w:val="0"/>
          <w:marTop w:val="100"/>
          <w:marBottom w:val="115"/>
          <w:divBdr>
            <w:top w:val="none" w:sz="0" w:space="0" w:color="auto"/>
            <w:left w:val="none" w:sz="0" w:space="0" w:color="auto"/>
            <w:bottom w:val="none" w:sz="0" w:space="0" w:color="auto"/>
            <w:right w:val="none" w:sz="0" w:space="0" w:color="auto"/>
          </w:divBdr>
        </w:div>
      </w:divsChild>
    </w:div>
    <w:div w:id="1889490084">
      <w:bodyDiv w:val="1"/>
      <w:marLeft w:val="0"/>
      <w:marRight w:val="0"/>
      <w:marTop w:val="0"/>
      <w:marBottom w:val="0"/>
      <w:divBdr>
        <w:top w:val="none" w:sz="0" w:space="0" w:color="auto"/>
        <w:left w:val="none" w:sz="0" w:space="0" w:color="auto"/>
        <w:bottom w:val="none" w:sz="0" w:space="0" w:color="auto"/>
        <w:right w:val="none" w:sz="0" w:space="0" w:color="auto"/>
      </w:divBdr>
    </w:div>
    <w:div w:id="1897812055">
      <w:bodyDiv w:val="1"/>
      <w:marLeft w:val="0"/>
      <w:marRight w:val="0"/>
      <w:marTop w:val="0"/>
      <w:marBottom w:val="0"/>
      <w:divBdr>
        <w:top w:val="none" w:sz="0" w:space="0" w:color="auto"/>
        <w:left w:val="none" w:sz="0" w:space="0" w:color="auto"/>
        <w:bottom w:val="none" w:sz="0" w:space="0" w:color="auto"/>
        <w:right w:val="none" w:sz="0" w:space="0" w:color="auto"/>
      </w:divBdr>
    </w:div>
    <w:div w:id="1902979404">
      <w:bodyDiv w:val="1"/>
      <w:marLeft w:val="0"/>
      <w:marRight w:val="0"/>
      <w:marTop w:val="0"/>
      <w:marBottom w:val="0"/>
      <w:divBdr>
        <w:top w:val="none" w:sz="0" w:space="0" w:color="auto"/>
        <w:left w:val="none" w:sz="0" w:space="0" w:color="auto"/>
        <w:bottom w:val="none" w:sz="0" w:space="0" w:color="auto"/>
        <w:right w:val="none" w:sz="0" w:space="0" w:color="auto"/>
      </w:divBdr>
    </w:div>
    <w:div w:id="1919712308">
      <w:bodyDiv w:val="1"/>
      <w:marLeft w:val="0"/>
      <w:marRight w:val="0"/>
      <w:marTop w:val="0"/>
      <w:marBottom w:val="0"/>
      <w:divBdr>
        <w:top w:val="none" w:sz="0" w:space="0" w:color="auto"/>
        <w:left w:val="none" w:sz="0" w:space="0" w:color="auto"/>
        <w:bottom w:val="none" w:sz="0" w:space="0" w:color="auto"/>
        <w:right w:val="none" w:sz="0" w:space="0" w:color="auto"/>
      </w:divBdr>
    </w:div>
    <w:div w:id="1920208450">
      <w:bodyDiv w:val="1"/>
      <w:marLeft w:val="0"/>
      <w:marRight w:val="0"/>
      <w:marTop w:val="0"/>
      <w:marBottom w:val="0"/>
      <w:divBdr>
        <w:top w:val="none" w:sz="0" w:space="0" w:color="auto"/>
        <w:left w:val="none" w:sz="0" w:space="0" w:color="auto"/>
        <w:bottom w:val="none" w:sz="0" w:space="0" w:color="auto"/>
        <w:right w:val="none" w:sz="0" w:space="0" w:color="auto"/>
      </w:divBdr>
    </w:div>
    <w:div w:id="1935555962">
      <w:bodyDiv w:val="1"/>
      <w:marLeft w:val="0"/>
      <w:marRight w:val="0"/>
      <w:marTop w:val="0"/>
      <w:marBottom w:val="0"/>
      <w:divBdr>
        <w:top w:val="none" w:sz="0" w:space="0" w:color="auto"/>
        <w:left w:val="none" w:sz="0" w:space="0" w:color="auto"/>
        <w:bottom w:val="none" w:sz="0" w:space="0" w:color="auto"/>
        <w:right w:val="none" w:sz="0" w:space="0" w:color="auto"/>
      </w:divBdr>
    </w:div>
    <w:div w:id="1943105771">
      <w:bodyDiv w:val="1"/>
      <w:marLeft w:val="0"/>
      <w:marRight w:val="0"/>
      <w:marTop w:val="0"/>
      <w:marBottom w:val="0"/>
      <w:divBdr>
        <w:top w:val="none" w:sz="0" w:space="0" w:color="auto"/>
        <w:left w:val="none" w:sz="0" w:space="0" w:color="auto"/>
        <w:bottom w:val="none" w:sz="0" w:space="0" w:color="auto"/>
        <w:right w:val="none" w:sz="0" w:space="0" w:color="auto"/>
      </w:divBdr>
    </w:div>
    <w:div w:id="1943949291">
      <w:bodyDiv w:val="1"/>
      <w:marLeft w:val="0"/>
      <w:marRight w:val="0"/>
      <w:marTop w:val="0"/>
      <w:marBottom w:val="0"/>
      <w:divBdr>
        <w:top w:val="none" w:sz="0" w:space="0" w:color="auto"/>
        <w:left w:val="none" w:sz="0" w:space="0" w:color="auto"/>
        <w:bottom w:val="none" w:sz="0" w:space="0" w:color="auto"/>
        <w:right w:val="none" w:sz="0" w:space="0" w:color="auto"/>
      </w:divBdr>
    </w:div>
    <w:div w:id="1947419348">
      <w:bodyDiv w:val="1"/>
      <w:marLeft w:val="0"/>
      <w:marRight w:val="0"/>
      <w:marTop w:val="0"/>
      <w:marBottom w:val="0"/>
      <w:divBdr>
        <w:top w:val="none" w:sz="0" w:space="0" w:color="auto"/>
        <w:left w:val="none" w:sz="0" w:space="0" w:color="auto"/>
        <w:bottom w:val="none" w:sz="0" w:space="0" w:color="auto"/>
        <w:right w:val="none" w:sz="0" w:space="0" w:color="auto"/>
      </w:divBdr>
    </w:div>
    <w:div w:id="1948848928">
      <w:bodyDiv w:val="1"/>
      <w:marLeft w:val="0"/>
      <w:marRight w:val="0"/>
      <w:marTop w:val="0"/>
      <w:marBottom w:val="0"/>
      <w:divBdr>
        <w:top w:val="none" w:sz="0" w:space="0" w:color="auto"/>
        <w:left w:val="none" w:sz="0" w:space="0" w:color="auto"/>
        <w:bottom w:val="none" w:sz="0" w:space="0" w:color="auto"/>
        <w:right w:val="none" w:sz="0" w:space="0" w:color="auto"/>
      </w:divBdr>
    </w:div>
    <w:div w:id="1950313646">
      <w:bodyDiv w:val="1"/>
      <w:marLeft w:val="0"/>
      <w:marRight w:val="0"/>
      <w:marTop w:val="0"/>
      <w:marBottom w:val="0"/>
      <w:divBdr>
        <w:top w:val="none" w:sz="0" w:space="0" w:color="auto"/>
        <w:left w:val="none" w:sz="0" w:space="0" w:color="auto"/>
        <w:bottom w:val="none" w:sz="0" w:space="0" w:color="auto"/>
        <w:right w:val="none" w:sz="0" w:space="0" w:color="auto"/>
      </w:divBdr>
    </w:div>
    <w:div w:id="1958220756">
      <w:bodyDiv w:val="1"/>
      <w:marLeft w:val="0"/>
      <w:marRight w:val="0"/>
      <w:marTop w:val="0"/>
      <w:marBottom w:val="0"/>
      <w:divBdr>
        <w:top w:val="none" w:sz="0" w:space="0" w:color="auto"/>
        <w:left w:val="none" w:sz="0" w:space="0" w:color="auto"/>
        <w:bottom w:val="none" w:sz="0" w:space="0" w:color="auto"/>
        <w:right w:val="none" w:sz="0" w:space="0" w:color="auto"/>
      </w:divBdr>
    </w:div>
    <w:div w:id="1960448693">
      <w:bodyDiv w:val="1"/>
      <w:marLeft w:val="0"/>
      <w:marRight w:val="0"/>
      <w:marTop w:val="0"/>
      <w:marBottom w:val="0"/>
      <w:divBdr>
        <w:top w:val="none" w:sz="0" w:space="0" w:color="auto"/>
        <w:left w:val="none" w:sz="0" w:space="0" w:color="auto"/>
        <w:bottom w:val="none" w:sz="0" w:space="0" w:color="auto"/>
        <w:right w:val="none" w:sz="0" w:space="0" w:color="auto"/>
      </w:divBdr>
    </w:div>
    <w:div w:id="1960913139">
      <w:bodyDiv w:val="1"/>
      <w:marLeft w:val="0"/>
      <w:marRight w:val="0"/>
      <w:marTop w:val="0"/>
      <w:marBottom w:val="0"/>
      <w:divBdr>
        <w:top w:val="none" w:sz="0" w:space="0" w:color="auto"/>
        <w:left w:val="none" w:sz="0" w:space="0" w:color="auto"/>
        <w:bottom w:val="none" w:sz="0" w:space="0" w:color="auto"/>
        <w:right w:val="none" w:sz="0" w:space="0" w:color="auto"/>
      </w:divBdr>
    </w:div>
    <w:div w:id="1961260322">
      <w:bodyDiv w:val="1"/>
      <w:marLeft w:val="0"/>
      <w:marRight w:val="0"/>
      <w:marTop w:val="0"/>
      <w:marBottom w:val="0"/>
      <w:divBdr>
        <w:top w:val="none" w:sz="0" w:space="0" w:color="auto"/>
        <w:left w:val="none" w:sz="0" w:space="0" w:color="auto"/>
        <w:bottom w:val="none" w:sz="0" w:space="0" w:color="auto"/>
        <w:right w:val="none" w:sz="0" w:space="0" w:color="auto"/>
      </w:divBdr>
      <w:divsChild>
        <w:div w:id="789978290">
          <w:marLeft w:val="288"/>
          <w:marRight w:val="0"/>
          <w:marTop w:val="100"/>
          <w:marBottom w:val="115"/>
          <w:divBdr>
            <w:top w:val="none" w:sz="0" w:space="0" w:color="auto"/>
            <w:left w:val="none" w:sz="0" w:space="0" w:color="auto"/>
            <w:bottom w:val="none" w:sz="0" w:space="0" w:color="auto"/>
            <w:right w:val="none" w:sz="0" w:space="0" w:color="auto"/>
          </w:divBdr>
        </w:div>
      </w:divsChild>
    </w:div>
    <w:div w:id="1964459999">
      <w:bodyDiv w:val="1"/>
      <w:marLeft w:val="0"/>
      <w:marRight w:val="0"/>
      <w:marTop w:val="0"/>
      <w:marBottom w:val="0"/>
      <w:divBdr>
        <w:top w:val="none" w:sz="0" w:space="0" w:color="auto"/>
        <w:left w:val="none" w:sz="0" w:space="0" w:color="auto"/>
        <w:bottom w:val="none" w:sz="0" w:space="0" w:color="auto"/>
        <w:right w:val="none" w:sz="0" w:space="0" w:color="auto"/>
      </w:divBdr>
    </w:div>
    <w:div w:id="1965381157">
      <w:bodyDiv w:val="1"/>
      <w:marLeft w:val="0"/>
      <w:marRight w:val="0"/>
      <w:marTop w:val="0"/>
      <w:marBottom w:val="0"/>
      <w:divBdr>
        <w:top w:val="none" w:sz="0" w:space="0" w:color="auto"/>
        <w:left w:val="none" w:sz="0" w:space="0" w:color="auto"/>
        <w:bottom w:val="none" w:sz="0" w:space="0" w:color="auto"/>
        <w:right w:val="none" w:sz="0" w:space="0" w:color="auto"/>
      </w:divBdr>
    </w:div>
    <w:div w:id="1967197688">
      <w:bodyDiv w:val="1"/>
      <w:marLeft w:val="0"/>
      <w:marRight w:val="0"/>
      <w:marTop w:val="0"/>
      <w:marBottom w:val="0"/>
      <w:divBdr>
        <w:top w:val="none" w:sz="0" w:space="0" w:color="auto"/>
        <w:left w:val="none" w:sz="0" w:space="0" w:color="auto"/>
        <w:bottom w:val="none" w:sz="0" w:space="0" w:color="auto"/>
        <w:right w:val="none" w:sz="0" w:space="0" w:color="auto"/>
      </w:divBdr>
    </w:div>
    <w:div w:id="1978681061">
      <w:bodyDiv w:val="1"/>
      <w:marLeft w:val="0"/>
      <w:marRight w:val="0"/>
      <w:marTop w:val="0"/>
      <w:marBottom w:val="0"/>
      <w:divBdr>
        <w:top w:val="none" w:sz="0" w:space="0" w:color="auto"/>
        <w:left w:val="none" w:sz="0" w:space="0" w:color="auto"/>
        <w:bottom w:val="none" w:sz="0" w:space="0" w:color="auto"/>
        <w:right w:val="none" w:sz="0" w:space="0" w:color="auto"/>
      </w:divBdr>
    </w:div>
    <w:div w:id="1984386697">
      <w:bodyDiv w:val="1"/>
      <w:marLeft w:val="0"/>
      <w:marRight w:val="0"/>
      <w:marTop w:val="0"/>
      <w:marBottom w:val="0"/>
      <w:divBdr>
        <w:top w:val="none" w:sz="0" w:space="0" w:color="auto"/>
        <w:left w:val="none" w:sz="0" w:space="0" w:color="auto"/>
        <w:bottom w:val="none" w:sz="0" w:space="0" w:color="auto"/>
        <w:right w:val="none" w:sz="0" w:space="0" w:color="auto"/>
      </w:divBdr>
    </w:div>
    <w:div w:id="1988509852">
      <w:bodyDiv w:val="1"/>
      <w:marLeft w:val="0"/>
      <w:marRight w:val="0"/>
      <w:marTop w:val="0"/>
      <w:marBottom w:val="0"/>
      <w:divBdr>
        <w:top w:val="none" w:sz="0" w:space="0" w:color="auto"/>
        <w:left w:val="none" w:sz="0" w:space="0" w:color="auto"/>
        <w:bottom w:val="none" w:sz="0" w:space="0" w:color="auto"/>
        <w:right w:val="none" w:sz="0" w:space="0" w:color="auto"/>
      </w:divBdr>
    </w:div>
    <w:div w:id="1991472569">
      <w:bodyDiv w:val="1"/>
      <w:marLeft w:val="0"/>
      <w:marRight w:val="0"/>
      <w:marTop w:val="0"/>
      <w:marBottom w:val="0"/>
      <w:divBdr>
        <w:top w:val="none" w:sz="0" w:space="0" w:color="auto"/>
        <w:left w:val="none" w:sz="0" w:space="0" w:color="auto"/>
        <w:bottom w:val="none" w:sz="0" w:space="0" w:color="auto"/>
        <w:right w:val="none" w:sz="0" w:space="0" w:color="auto"/>
      </w:divBdr>
    </w:div>
    <w:div w:id="1996451343">
      <w:bodyDiv w:val="1"/>
      <w:marLeft w:val="0"/>
      <w:marRight w:val="0"/>
      <w:marTop w:val="0"/>
      <w:marBottom w:val="0"/>
      <w:divBdr>
        <w:top w:val="none" w:sz="0" w:space="0" w:color="auto"/>
        <w:left w:val="none" w:sz="0" w:space="0" w:color="auto"/>
        <w:bottom w:val="none" w:sz="0" w:space="0" w:color="auto"/>
        <w:right w:val="none" w:sz="0" w:space="0" w:color="auto"/>
      </w:divBdr>
    </w:div>
    <w:div w:id="1997492426">
      <w:bodyDiv w:val="1"/>
      <w:marLeft w:val="0"/>
      <w:marRight w:val="0"/>
      <w:marTop w:val="0"/>
      <w:marBottom w:val="0"/>
      <w:divBdr>
        <w:top w:val="none" w:sz="0" w:space="0" w:color="auto"/>
        <w:left w:val="none" w:sz="0" w:space="0" w:color="auto"/>
        <w:bottom w:val="none" w:sz="0" w:space="0" w:color="auto"/>
        <w:right w:val="none" w:sz="0" w:space="0" w:color="auto"/>
      </w:divBdr>
    </w:div>
    <w:div w:id="1998264175">
      <w:bodyDiv w:val="1"/>
      <w:marLeft w:val="0"/>
      <w:marRight w:val="0"/>
      <w:marTop w:val="0"/>
      <w:marBottom w:val="0"/>
      <w:divBdr>
        <w:top w:val="none" w:sz="0" w:space="0" w:color="auto"/>
        <w:left w:val="none" w:sz="0" w:space="0" w:color="auto"/>
        <w:bottom w:val="none" w:sz="0" w:space="0" w:color="auto"/>
        <w:right w:val="none" w:sz="0" w:space="0" w:color="auto"/>
      </w:divBdr>
      <w:divsChild>
        <w:div w:id="65226352">
          <w:marLeft w:val="850"/>
          <w:marRight w:val="0"/>
          <w:marTop w:val="60"/>
          <w:marBottom w:val="120"/>
          <w:divBdr>
            <w:top w:val="none" w:sz="0" w:space="0" w:color="auto"/>
            <w:left w:val="none" w:sz="0" w:space="0" w:color="auto"/>
            <w:bottom w:val="none" w:sz="0" w:space="0" w:color="auto"/>
            <w:right w:val="none" w:sz="0" w:space="0" w:color="auto"/>
          </w:divBdr>
        </w:div>
        <w:div w:id="855657100">
          <w:marLeft w:val="850"/>
          <w:marRight w:val="0"/>
          <w:marTop w:val="60"/>
          <w:marBottom w:val="120"/>
          <w:divBdr>
            <w:top w:val="none" w:sz="0" w:space="0" w:color="auto"/>
            <w:left w:val="none" w:sz="0" w:space="0" w:color="auto"/>
            <w:bottom w:val="none" w:sz="0" w:space="0" w:color="auto"/>
            <w:right w:val="none" w:sz="0" w:space="0" w:color="auto"/>
          </w:divBdr>
        </w:div>
        <w:div w:id="1519465762">
          <w:marLeft w:val="850"/>
          <w:marRight w:val="0"/>
          <w:marTop w:val="60"/>
          <w:marBottom w:val="120"/>
          <w:divBdr>
            <w:top w:val="none" w:sz="0" w:space="0" w:color="auto"/>
            <w:left w:val="none" w:sz="0" w:space="0" w:color="auto"/>
            <w:bottom w:val="none" w:sz="0" w:space="0" w:color="auto"/>
            <w:right w:val="none" w:sz="0" w:space="0" w:color="auto"/>
          </w:divBdr>
        </w:div>
        <w:div w:id="1874541125">
          <w:marLeft w:val="850"/>
          <w:marRight w:val="0"/>
          <w:marTop w:val="60"/>
          <w:marBottom w:val="120"/>
          <w:divBdr>
            <w:top w:val="none" w:sz="0" w:space="0" w:color="auto"/>
            <w:left w:val="none" w:sz="0" w:space="0" w:color="auto"/>
            <w:bottom w:val="none" w:sz="0" w:space="0" w:color="auto"/>
            <w:right w:val="none" w:sz="0" w:space="0" w:color="auto"/>
          </w:divBdr>
        </w:div>
        <w:div w:id="1962876903">
          <w:marLeft w:val="850"/>
          <w:marRight w:val="0"/>
          <w:marTop w:val="60"/>
          <w:marBottom w:val="120"/>
          <w:divBdr>
            <w:top w:val="none" w:sz="0" w:space="0" w:color="auto"/>
            <w:left w:val="none" w:sz="0" w:space="0" w:color="auto"/>
            <w:bottom w:val="none" w:sz="0" w:space="0" w:color="auto"/>
            <w:right w:val="none" w:sz="0" w:space="0" w:color="auto"/>
          </w:divBdr>
        </w:div>
      </w:divsChild>
    </w:div>
    <w:div w:id="2013752720">
      <w:bodyDiv w:val="1"/>
      <w:marLeft w:val="0"/>
      <w:marRight w:val="0"/>
      <w:marTop w:val="0"/>
      <w:marBottom w:val="0"/>
      <w:divBdr>
        <w:top w:val="none" w:sz="0" w:space="0" w:color="auto"/>
        <w:left w:val="none" w:sz="0" w:space="0" w:color="auto"/>
        <w:bottom w:val="none" w:sz="0" w:space="0" w:color="auto"/>
        <w:right w:val="none" w:sz="0" w:space="0" w:color="auto"/>
      </w:divBdr>
    </w:div>
    <w:div w:id="2028477850">
      <w:bodyDiv w:val="1"/>
      <w:marLeft w:val="0"/>
      <w:marRight w:val="0"/>
      <w:marTop w:val="0"/>
      <w:marBottom w:val="0"/>
      <w:divBdr>
        <w:top w:val="none" w:sz="0" w:space="0" w:color="auto"/>
        <w:left w:val="none" w:sz="0" w:space="0" w:color="auto"/>
        <w:bottom w:val="none" w:sz="0" w:space="0" w:color="auto"/>
        <w:right w:val="none" w:sz="0" w:space="0" w:color="auto"/>
      </w:divBdr>
      <w:divsChild>
        <w:div w:id="1660381940">
          <w:marLeft w:val="1008"/>
          <w:marRight w:val="0"/>
          <w:marTop w:val="0"/>
          <w:marBottom w:val="0"/>
          <w:divBdr>
            <w:top w:val="none" w:sz="0" w:space="0" w:color="auto"/>
            <w:left w:val="none" w:sz="0" w:space="0" w:color="auto"/>
            <w:bottom w:val="none" w:sz="0" w:space="0" w:color="auto"/>
            <w:right w:val="none" w:sz="0" w:space="0" w:color="auto"/>
          </w:divBdr>
        </w:div>
        <w:div w:id="716928692">
          <w:marLeft w:val="1008"/>
          <w:marRight w:val="0"/>
          <w:marTop w:val="0"/>
          <w:marBottom w:val="120"/>
          <w:divBdr>
            <w:top w:val="none" w:sz="0" w:space="0" w:color="auto"/>
            <w:left w:val="none" w:sz="0" w:space="0" w:color="auto"/>
            <w:bottom w:val="none" w:sz="0" w:space="0" w:color="auto"/>
            <w:right w:val="none" w:sz="0" w:space="0" w:color="auto"/>
          </w:divBdr>
        </w:div>
      </w:divsChild>
    </w:div>
    <w:div w:id="2035186755">
      <w:bodyDiv w:val="1"/>
      <w:marLeft w:val="0"/>
      <w:marRight w:val="0"/>
      <w:marTop w:val="0"/>
      <w:marBottom w:val="0"/>
      <w:divBdr>
        <w:top w:val="none" w:sz="0" w:space="0" w:color="auto"/>
        <w:left w:val="none" w:sz="0" w:space="0" w:color="auto"/>
        <w:bottom w:val="none" w:sz="0" w:space="0" w:color="auto"/>
        <w:right w:val="none" w:sz="0" w:space="0" w:color="auto"/>
      </w:divBdr>
      <w:divsChild>
        <w:div w:id="871041344">
          <w:marLeft w:val="288"/>
          <w:marRight w:val="0"/>
          <w:marTop w:val="100"/>
          <w:marBottom w:val="115"/>
          <w:divBdr>
            <w:top w:val="none" w:sz="0" w:space="0" w:color="auto"/>
            <w:left w:val="none" w:sz="0" w:space="0" w:color="auto"/>
            <w:bottom w:val="none" w:sz="0" w:space="0" w:color="auto"/>
            <w:right w:val="none" w:sz="0" w:space="0" w:color="auto"/>
          </w:divBdr>
        </w:div>
      </w:divsChild>
    </w:div>
    <w:div w:id="2037652520">
      <w:bodyDiv w:val="1"/>
      <w:marLeft w:val="0"/>
      <w:marRight w:val="0"/>
      <w:marTop w:val="0"/>
      <w:marBottom w:val="0"/>
      <w:divBdr>
        <w:top w:val="none" w:sz="0" w:space="0" w:color="auto"/>
        <w:left w:val="none" w:sz="0" w:space="0" w:color="auto"/>
        <w:bottom w:val="none" w:sz="0" w:space="0" w:color="auto"/>
        <w:right w:val="none" w:sz="0" w:space="0" w:color="auto"/>
      </w:divBdr>
    </w:div>
    <w:div w:id="2041936522">
      <w:bodyDiv w:val="1"/>
      <w:marLeft w:val="0"/>
      <w:marRight w:val="0"/>
      <w:marTop w:val="0"/>
      <w:marBottom w:val="0"/>
      <w:divBdr>
        <w:top w:val="none" w:sz="0" w:space="0" w:color="auto"/>
        <w:left w:val="none" w:sz="0" w:space="0" w:color="auto"/>
        <w:bottom w:val="none" w:sz="0" w:space="0" w:color="auto"/>
        <w:right w:val="none" w:sz="0" w:space="0" w:color="auto"/>
      </w:divBdr>
    </w:div>
    <w:div w:id="2048792284">
      <w:bodyDiv w:val="1"/>
      <w:marLeft w:val="0"/>
      <w:marRight w:val="0"/>
      <w:marTop w:val="0"/>
      <w:marBottom w:val="0"/>
      <w:divBdr>
        <w:top w:val="none" w:sz="0" w:space="0" w:color="auto"/>
        <w:left w:val="none" w:sz="0" w:space="0" w:color="auto"/>
        <w:bottom w:val="none" w:sz="0" w:space="0" w:color="auto"/>
        <w:right w:val="none" w:sz="0" w:space="0" w:color="auto"/>
      </w:divBdr>
    </w:div>
    <w:div w:id="2050718233">
      <w:bodyDiv w:val="1"/>
      <w:marLeft w:val="0"/>
      <w:marRight w:val="0"/>
      <w:marTop w:val="0"/>
      <w:marBottom w:val="0"/>
      <w:divBdr>
        <w:top w:val="none" w:sz="0" w:space="0" w:color="auto"/>
        <w:left w:val="none" w:sz="0" w:space="0" w:color="auto"/>
        <w:bottom w:val="none" w:sz="0" w:space="0" w:color="auto"/>
        <w:right w:val="none" w:sz="0" w:space="0" w:color="auto"/>
      </w:divBdr>
    </w:div>
    <w:div w:id="2052218531">
      <w:bodyDiv w:val="1"/>
      <w:marLeft w:val="0"/>
      <w:marRight w:val="0"/>
      <w:marTop w:val="0"/>
      <w:marBottom w:val="0"/>
      <w:divBdr>
        <w:top w:val="none" w:sz="0" w:space="0" w:color="auto"/>
        <w:left w:val="none" w:sz="0" w:space="0" w:color="auto"/>
        <w:bottom w:val="none" w:sz="0" w:space="0" w:color="auto"/>
        <w:right w:val="none" w:sz="0" w:space="0" w:color="auto"/>
      </w:divBdr>
      <w:divsChild>
        <w:div w:id="1742604732">
          <w:marLeft w:val="0"/>
          <w:marRight w:val="0"/>
          <w:marTop w:val="0"/>
          <w:marBottom w:val="0"/>
          <w:divBdr>
            <w:top w:val="none" w:sz="0" w:space="0" w:color="auto"/>
            <w:left w:val="none" w:sz="0" w:space="0" w:color="auto"/>
            <w:bottom w:val="none" w:sz="0" w:space="0" w:color="auto"/>
            <w:right w:val="none" w:sz="0" w:space="0" w:color="auto"/>
          </w:divBdr>
          <w:divsChild>
            <w:div w:id="2070378397">
              <w:marLeft w:val="0"/>
              <w:marRight w:val="0"/>
              <w:marTop w:val="0"/>
              <w:marBottom w:val="0"/>
              <w:divBdr>
                <w:top w:val="none" w:sz="0" w:space="0" w:color="auto"/>
                <w:left w:val="none" w:sz="0" w:space="0" w:color="auto"/>
                <w:bottom w:val="none" w:sz="0" w:space="0" w:color="auto"/>
                <w:right w:val="none" w:sz="0" w:space="0" w:color="auto"/>
              </w:divBdr>
              <w:divsChild>
                <w:div w:id="1742022181">
                  <w:marLeft w:val="0"/>
                  <w:marRight w:val="0"/>
                  <w:marTop w:val="0"/>
                  <w:marBottom w:val="0"/>
                  <w:divBdr>
                    <w:top w:val="none" w:sz="0" w:space="0" w:color="auto"/>
                    <w:left w:val="none" w:sz="0" w:space="0" w:color="auto"/>
                    <w:bottom w:val="none" w:sz="0" w:space="0" w:color="auto"/>
                    <w:right w:val="none" w:sz="0" w:space="0" w:color="auto"/>
                  </w:divBdr>
                  <w:divsChild>
                    <w:div w:id="888614184">
                      <w:marLeft w:val="0"/>
                      <w:marRight w:val="0"/>
                      <w:marTop w:val="0"/>
                      <w:marBottom w:val="0"/>
                      <w:divBdr>
                        <w:top w:val="none" w:sz="0" w:space="0" w:color="auto"/>
                        <w:left w:val="none" w:sz="0" w:space="0" w:color="auto"/>
                        <w:bottom w:val="none" w:sz="0" w:space="0" w:color="auto"/>
                        <w:right w:val="none" w:sz="0" w:space="0" w:color="auto"/>
                      </w:divBdr>
                      <w:divsChild>
                        <w:div w:id="81728858">
                          <w:marLeft w:val="0"/>
                          <w:marRight w:val="0"/>
                          <w:marTop w:val="0"/>
                          <w:marBottom w:val="0"/>
                          <w:divBdr>
                            <w:top w:val="none" w:sz="0" w:space="0" w:color="auto"/>
                            <w:left w:val="none" w:sz="0" w:space="0" w:color="auto"/>
                            <w:bottom w:val="none" w:sz="0" w:space="0" w:color="auto"/>
                            <w:right w:val="none" w:sz="0" w:space="0" w:color="auto"/>
                          </w:divBdr>
                          <w:divsChild>
                            <w:div w:id="701827456">
                              <w:marLeft w:val="0"/>
                              <w:marRight w:val="0"/>
                              <w:marTop w:val="0"/>
                              <w:marBottom w:val="0"/>
                              <w:divBdr>
                                <w:top w:val="none" w:sz="0" w:space="0" w:color="auto"/>
                                <w:left w:val="none" w:sz="0" w:space="0" w:color="auto"/>
                                <w:bottom w:val="none" w:sz="0" w:space="0" w:color="auto"/>
                                <w:right w:val="none" w:sz="0" w:space="0" w:color="auto"/>
                              </w:divBdr>
                              <w:divsChild>
                                <w:div w:id="8760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501001">
      <w:bodyDiv w:val="1"/>
      <w:marLeft w:val="0"/>
      <w:marRight w:val="0"/>
      <w:marTop w:val="0"/>
      <w:marBottom w:val="0"/>
      <w:divBdr>
        <w:top w:val="none" w:sz="0" w:space="0" w:color="auto"/>
        <w:left w:val="none" w:sz="0" w:space="0" w:color="auto"/>
        <w:bottom w:val="none" w:sz="0" w:space="0" w:color="auto"/>
        <w:right w:val="none" w:sz="0" w:space="0" w:color="auto"/>
      </w:divBdr>
    </w:div>
    <w:div w:id="2058235206">
      <w:bodyDiv w:val="1"/>
      <w:marLeft w:val="0"/>
      <w:marRight w:val="0"/>
      <w:marTop w:val="0"/>
      <w:marBottom w:val="0"/>
      <w:divBdr>
        <w:top w:val="none" w:sz="0" w:space="0" w:color="auto"/>
        <w:left w:val="none" w:sz="0" w:space="0" w:color="auto"/>
        <w:bottom w:val="none" w:sz="0" w:space="0" w:color="auto"/>
        <w:right w:val="none" w:sz="0" w:space="0" w:color="auto"/>
      </w:divBdr>
      <w:divsChild>
        <w:div w:id="432287415">
          <w:marLeft w:val="317"/>
          <w:marRight w:val="0"/>
          <w:marTop w:val="115"/>
          <w:marBottom w:val="0"/>
          <w:divBdr>
            <w:top w:val="none" w:sz="0" w:space="0" w:color="auto"/>
            <w:left w:val="none" w:sz="0" w:space="0" w:color="auto"/>
            <w:bottom w:val="none" w:sz="0" w:space="0" w:color="auto"/>
            <w:right w:val="none" w:sz="0" w:space="0" w:color="auto"/>
          </w:divBdr>
        </w:div>
        <w:div w:id="914436088">
          <w:marLeft w:val="893"/>
          <w:marRight w:val="0"/>
          <w:marTop w:val="96"/>
          <w:marBottom w:val="0"/>
          <w:divBdr>
            <w:top w:val="none" w:sz="0" w:space="0" w:color="auto"/>
            <w:left w:val="none" w:sz="0" w:space="0" w:color="auto"/>
            <w:bottom w:val="none" w:sz="0" w:space="0" w:color="auto"/>
            <w:right w:val="none" w:sz="0" w:space="0" w:color="auto"/>
          </w:divBdr>
        </w:div>
        <w:div w:id="1090277521">
          <w:marLeft w:val="893"/>
          <w:marRight w:val="0"/>
          <w:marTop w:val="96"/>
          <w:marBottom w:val="0"/>
          <w:divBdr>
            <w:top w:val="none" w:sz="0" w:space="0" w:color="auto"/>
            <w:left w:val="none" w:sz="0" w:space="0" w:color="auto"/>
            <w:bottom w:val="none" w:sz="0" w:space="0" w:color="auto"/>
            <w:right w:val="none" w:sz="0" w:space="0" w:color="auto"/>
          </w:divBdr>
        </w:div>
        <w:div w:id="1572085088">
          <w:marLeft w:val="893"/>
          <w:marRight w:val="0"/>
          <w:marTop w:val="96"/>
          <w:marBottom w:val="0"/>
          <w:divBdr>
            <w:top w:val="none" w:sz="0" w:space="0" w:color="auto"/>
            <w:left w:val="none" w:sz="0" w:space="0" w:color="auto"/>
            <w:bottom w:val="none" w:sz="0" w:space="0" w:color="auto"/>
            <w:right w:val="none" w:sz="0" w:space="0" w:color="auto"/>
          </w:divBdr>
        </w:div>
      </w:divsChild>
    </w:div>
    <w:div w:id="2058821624">
      <w:bodyDiv w:val="1"/>
      <w:marLeft w:val="0"/>
      <w:marRight w:val="0"/>
      <w:marTop w:val="0"/>
      <w:marBottom w:val="0"/>
      <w:divBdr>
        <w:top w:val="none" w:sz="0" w:space="0" w:color="auto"/>
        <w:left w:val="none" w:sz="0" w:space="0" w:color="auto"/>
        <w:bottom w:val="none" w:sz="0" w:space="0" w:color="auto"/>
        <w:right w:val="none" w:sz="0" w:space="0" w:color="auto"/>
      </w:divBdr>
      <w:divsChild>
        <w:div w:id="190269295">
          <w:marLeft w:val="0"/>
          <w:marRight w:val="0"/>
          <w:marTop w:val="0"/>
          <w:marBottom w:val="0"/>
          <w:divBdr>
            <w:top w:val="none" w:sz="0" w:space="0" w:color="auto"/>
            <w:left w:val="none" w:sz="0" w:space="0" w:color="auto"/>
            <w:bottom w:val="none" w:sz="0" w:space="0" w:color="auto"/>
            <w:right w:val="none" w:sz="0" w:space="0" w:color="auto"/>
          </w:divBdr>
        </w:div>
      </w:divsChild>
    </w:div>
    <w:div w:id="2075737192">
      <w:bodyDiv w:val="1"/>
      <w:marLeft w:val="0"/>
      <w:marRight w:val="0"/>
      <w:marTop w:val="0"/>
      <w:marBottom w:val="0"/>
      <w:divBdr>
        <w:top w:val="none" w:sz="0" w:space="0" w:color="auto"/>
        <w:left w:val="none" w:sz="0" w:space="0" w:color="auto"/>
        <w:bottom w:val="none" w:sz="0" w:space="0" w:color="auto"/>
        <w:right w:val="none" w:sz="0" w:space="0" w:color="auto"/>
      </w:divBdr>
      <w:divsChild>
        <w:div w:id="1365255324">
          <w:marLeft w:val="0"/>
          <w:marRight w:val="0"/>
          <w:marTop w:val="0"/>
          <w:marBottom w:val="0"/>
          <w:divBdr>
            <w:top w:val="none" w:sz="0" w:space="0" w:color="auto"/>
            <w:left w:val="none" w:sz="0" w:space="0" w:color="auto"/>
            <w:bottom w:val="none" w:sz="0" w:space="0" w:color="auto"/>
            <w:right w:val="none" w:sz="0" w:space="0" w:color="auto"/>
          </w:divBdr>
          <w:divsChild>
            <w:div w:id="730621237">
              <w:marLeft w:val="0"/>
              <w:marRight w:val="0"/>
              <w:marTop w:val="0"/>
              <w:marBottom w:val="0"/>
              <w:divBdr>
                <w:top w:val="none" w:sz="0" w:space="0" w:color="auto"/>
                <w:left w:val="none" w:sz="0" w:space="0" w:color="auto"/>
                <w:bottom w:val="none" w:sz="0" w:space="0" w:color="auto"/>
                <w:right w:val="none" w:sz="0" w:space="0" w:color="auto"/>
              </w:divBdr>
              <w:divsChild>
                <w:div w:id="121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18606">
      <w:bodyDiv w:val="1"/>
      <w:marLeft w:val="0"/>
      <w:marRight w:val="0"/>
      <w:marTop w:val="0"/>
      <w:marBottom w:val="0"/>
      <w:divBdr>
        <w:top w:val="none" w:sz="0" w:space="0" w:color="auto"/>
        <w:left w:val="none" w:sz="0" w:space="0" w:color="auto"/>
        <w:bottom w:val="none" w:sz="0" w:space="0" w:color="auto"/>
        <w:right w:val="none" w:sz="0" w:space="0" w:color="auto"/>
      </w:divBdr>
    </w:div>
    <w:div w:id="2091073100">
      <w:bodyDiv w:val="1"/>
      <w:marLeft w:val="0"/>
      <w:marRight w:val="0"/>
      <w:marTop w:val="0"/>
      <w:marBottom w:val="0"/>
      <w:divBdr>
        <w:top w:val="none" w:sz="0" w:space="0" w:color="auto"/>
        <w:left w:val="none" w:sz="0" w:space="0" w:color="auto"/>
        <w:bottom w:val="none" w:sz="0" w:space="0" w:color="auto"/>
        <w:right w:val="none" w:sz="0" w:space="0" w:color="auto"/>
      </w:divBdr>
    </w:div>
    <w:div w:id="2092310635">
      <w:bodyDiv w:val="1"/>
      <w:marLeft w:val="0"/>
      <w:marRight w:val="0"/>
      <w:marTop w:val="0"/>
      <w:marBottom w:val="0"/>
      <w:divBdr>
        <w:top w:val="none" w:sz="0" w:space="0" w:color="auto"/>
        <w:left w:val="none" w:sz="0" w:space="0" w:color="auto"/>
        <w:bottom w:val="none" w:sz="0" w:space="0" w:color="auto"/>
        <w:right w:val="none" w:sz="0" w:space="0" w:color="auto"/>
      </w:divBdr>
      <w:divsChild>
        <w:div w:id="645747601">
          <w:marLeft w:val="0"/>
          <w:marRight w:val="0"/>
          <w:marTop w:val="0"/>
          <w:marBottom w:val="0"/>
          <w:divBdr>
            <w:top w:val="none" w:sz="0" w:space="0" w:color="auto"/>
            <w:left w:val="none" w:sz="0" w:space="0" w:color="auto"/>
            <w:bottom w:val="none" w:sz="0" w:space="0" w:color="auto"/>
            <w:right w:val="none" w:sz="0" w:space="0" w:color="auto"/>
          </w:divBdr>
        </w:div>
      </w:divsChild>
    </w:div>
    <w:div w:id="2103136586">
      <w:bodyDiv w:val="1"/>
      <w:marLeft w:val="0"/>
      <w:marRight w:val="0"/>
      <w:marTop w:val="0"/>
      <w:marBottom w:val="0"/>
      <w:divBdr>
        <w:top w:val="none" w:sz="0" w:space="0" w:color="auto"/>
        <w:left w:val="none" w:sz="0" w:space="0" w:color="auto"/>
        <w:bottom w:val="none" w:sz="0" w:space="0" w:color="auto"/>
        <w:right w:val="none" w:sz="0" w:space="0" w:color="auto"/>
      </w:divBdr>
      <w:divsChild>
        <w:div w:id="1069230186">
          <w:marLeft w:val="0"/>
          <w:marRight w:val="0"/>
          <w:marTop w:val="0"/>
          <w:marBottom w:val="0"/>
          <w:divBdr>
            <w:top w:val="none" w:sz="0" w:space="0" w:color="auto"/>
            <w:left w:val="none" w:sz="0" w:space="0" w:color="auto"/>
            <w:bottom w:val="none" w:sz="0" w:space="0" w:color="auto"/>
            <w:right w:val="none" w:sz="0" w:space="0" w:color="auto"/>
          </w:divBdr>
          <w:divsChild>
            <w:div w:id="272325316">
              <w:marLeft w:val="0"/>
              <w:marRight w:val="0"/>
              <w:marTop w:val="28"/>
              <w:marBottom w:val="0"/>
              <w:divBdr>
                <w:top w:val="none" w:sz="0" w:space="0" w:color="auto"/>
                <w:left w:val="none" w:sz="0" w:space="0" w:color="auto"/>
                <w:bottom w:val="none" w:sz="0" w:space="0" w:color="auto"/>
                <w:right w:val="none" w:sz="0" w:space="0" w:color="auto"/>
              </w:divBdr>
              <w:divsChild>
                <w:div w:id="173110010">
                  <w:marLeft w:val="47"/>
                  <w:marRight w:val="0"/>
                  <w:marTop w:val="47"/>
                  <w:marBottom w:val="0"/>
                  <w:divBdr>
                    <w:top w:val="none" w:sz="0" w:space="0" w:color="auto"/>
                    <w:left w:val="none" w:sz="0" w:space="0" w:color="auto"/>
                    <w:bottom w:val="none" w:sz="0" w:space="0" w:color="auto"/>
                    <w:right w:val="none" w:sz="0" w:space="0" w:color="auto"/>
                  </w:divBdr>
                  <w:divsChild>
                    <w:div w:id="77219868">
                      <w:marLeft w:val="0"/>
                      <w:marRight w:val="0"/>
                      <w:marTop w:val="0"/>
                      <w:marBottom w:val="0"/>
                      <w:divBdr>
                        <w:top w:val="single" w:sz="4" w:space="0" w:color="A1B4D9"/>
                        <w:left w:val="single" w:sz="4" w:space="0" w:color="A1B4D9"/>
                        <w:bottom w:val="single" w:sz="4" w:space="0" w:color="A1B4D9"/>
                        <w:right w:val="single" w:sz="4" w:space="0" w:color="A1B4D9"/>
                      </w:divBdr>
                      <w:divsChild>
                        <w:div w:id="400760053">
                          <w:marLeft w:val="0"/>
                          <w:marRight w:val="0"/>
                          <w:marTop w:val="0"/>
                          <w:marBottom w:val="0"/>
                          <w:divBdr>
                            <w:top w:val="none" w:sz="0" w:space="0" w:color="auto"/>
                            <w:left w:val="none" w:sz="0" w:space="0" w:color="auto"/>
                            <w:bottom w:val="none" w:sz="0" w:space="0" w:color="auto"/>
                            <w:right w:val="none" w:sz="0" w:space="0" w:color="auto"/>
                          </w:divBdr>
                          <w:divsChild>
                            <w:div w:id="622006077">
                              <w:marLeft w:val="-355"/>
                              <w:marRight w:val="-355"/>
                              <w:marTop w:val="0"/>
                              <w:marBottom w:val="234"/>
                              <w:divBdr>
                                <w:top w:val="single" w:sz="4" w:space="16" w:color="A1B4D9"/>
                                <w:left w:val="single" w:sz="4" w:space="16" w:color="A1B4D9"/>
                                <w:bottom w:val="single" w:sz="4" w:space="7" w:color="A1B4D9"/>
                                <w:right w:val="single" w:sz="4" w:space="16" w:color="A1B4D9"/>
                              </w:divBdr>
                            </w:div>
                          </w:divsChild>
                        </w:div>
                      </w:divsChild>
                    </w:div>
                  </w:divsChild>
                </w:div>
              </w:divsChild>
            </w:div>
          </w:divsChild>
        </w:div>
      </w:divsChild>
    </w:div>
    <w:div w:id="2105806072">
      <w:bodyDiv w:val="1"/>
      <w:marLeft w:val="0"/>
      <w:marRight w:val="0"/>
      <w:marTop w:val="0"/>
      <w:marBottom w:val="0"/>
      <w:divBdr>
        <w:top w:val="none" w:sz="0" w:space="0" w:color="auto"/>
        <w:left w:val="none" w:sz="0" w:space="0" w:color="auto"/>
        <w:bottom w:val="none" w:sz="0" w:space="0" w:color="auto"/>
        <w:right w:val="none" w:sz="0" w:space="0" w:color="auto"/>
      </w:divBdr>
    </w:div>
    <w:div w:id="2112506570">
      <w:bodyDiv w:val="1"/>
      <w:marLeft w:val="0"/>
      <w:marRight w:val="0"/>
      <w:marTop w:val="0"/>
      <w:marBottom w:val="0"/>
      <w:divBdr>
        <w:top w:val="none" w:sz="0" w:space="0" w:color="auto"/>
        <w:left w:val="none" w:sz="0" w:space="0" w:color="auto"/>
        <w:bottom w:val="none" w:sz="0" w:space="0" w:color="auto"/>
        <w:right w:val="none" w:sz="0" w:space="0" w:color="auto"/>
      </w:divBdr>
    </w:div>
    <w:div w:id="2116560204">
      <w:bodyDiv w:val="1"/>
      <w:marLeft w:val="0"/>
      <w:marRight w:val="0"/>
      <w:marTop w:val="0"/>
      <w:marBottom w:val="0"/>
      <w:divBdr>
        <w:top w:val="none" w:sz="0" w:space="0" w:color="auto"/>
        <w:left w:val="none" w:sz="0" w:space="0" w:color="auto"/>
        <w:bottom w:val="none" w:sz="0" w:space="0" w:color="auto"/>
        <w:right w:val="none" w:sz="0" w:space="0" w:color="auto"/>
      </w:divBdr>
    </w:div>
    <w:div w:id="21438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monteiro\Local%20Settings\Temporary%20Internet%20Files\Content.Outlook\O9N6BFRI\2011_Corp%20Template_Proposal%20Template%20WORD%20A4_vEng.dotx" TargetMode="External"/></Relationships>
</file>

<file path=word/theme/theme1.xml><?xml version="1.0" encoding="utf-8"?>
<a:theme xmlns:a="http://schemas.openxmlformats.org/drawingml/2006/main" name="Thème Office">
  <a:themeElements>
    <a:clrScheme name="Kurt Salmon">
      <a:dk1>
        <a:srgbClr val="000000"/>
      </a:dk1>
      <a:lt1>
        <a:srgbClr val="FFFFFF"/>
      </a:lt1>
      <a:dk2>
        <a:srgbClr val="004D6A"/>
      </a:dk2>
      <a:lt2>
        <a:srgbClr val="D52B1E"/>
      </a:lt2>
      <a:accent1>
        <a:srgbClr val="E17000"/>
      </a:accent1>
      <a:accent2>
        <a:srgbClr val="AF2009"/>
      </a:accent2>
      <a:accent3>
        <a:srgbClr val="008A8B"/>
      </a:accent3>
      <a:accent4>
        <a:srgbClr val="004C43"/>
      </a:accent4>
      <a:accent5>
        <a:srgbClr val="59572E"/>
      </a:accent5>
      <a:accent6>
        <a:srgbClr val="7B0041"/>
      </a:accent6>
      <a:hlink>
        <a:srgbClr val="EEA400"/>
      </a:hlink>
      <a:folHlink>
        <a:srgbClr val="969696"/>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2017-11-16T00:00:00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D9D69BFBBCD64594C0795F1CEA3E5C" ma:contentTypeVersion="4" ma:contentTypeDescription="Create a new document." ma:contentTypeScope="" ma:versionID="802907b6a31c4cdfffa378a57dd72247">
  <xsd:schema xmlns:xsd="http://www.w3.org/2001/XMLSchema" xmlns:xs="http://www.w3.org/2001/XMLSchema" xmlns:p="http://schemas.microsoft.com/office/2006/metadata/properties" xmlns:ns2="b4f85049-4a25-4374-b908-0e8bdc42832f" xmlns:ns3="22d43919-d95d-411a-a6b0-ce5da2f994b5" targetNamespace="http://schemas.microsoft.com/office/2006/metadata/properties" ma:root="true" ma:fieldsID="c93ce86cd2319141473aabb00296452f" ns2:_="" ns3:_="">
    <xsd:import namespace="b4f85049-4a25-4374-b908-0e8bdc42832f"/>
    <xsd:import namespace="22d43919-d95d-411a-a6b0-ce5da2f994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85049-4a25-4374-b908-0e8bdc4283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43919-d95d-411a-a6b0-ce5da2f994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86AC8-5007-45A4-8ECC-D12EA5D32D0C}">
  <ds:schemaRefs>
    <ds:schemaRef ds:uri="http://schemas.microsoft.com/sharepoint/v3/contenttype/forms"/>
  </ds:schemaRefs>
</ds:datastoreItem>
</file>

<file path=customXml/itemProps3.xml><?xml version="1.0" encoding="utf-8"?>
<ds:datastoreItem xmlns:ds="http://schemas.openxmlformats.org/officeDocument/2006/customXml" ds:itemID="{05523E3B-13A3-4605-89EF-4FF995CE378E}">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b4f85049-4a25-4374-b908-0e8bdc42832f"/>
    <ds:schemaRef ds:uri="http://schemas.microsoft.com/office/infopath/2007/PartnerControls"/>
    <ds:schemaRef ds:uri="22d43919-d95d-411a-a6b0-ce5da2f994b5"/>
    <ds:schemaRef ds:uri="http://www.w3.org/XML/1998/namespace"/>
  </ds:schemaRefs>
</ds:datastoreItem>
</file>

<file path=customXml/itemProps4.xml><?xml version="1.0" encoding="utf-8"?>
<ds:datastoreItem xmlns:ds="http://schemas.openxmlformats.org/officeDocument/2006/customXml" ds:itemID="{AB7E5F4C-8562-45FB-AD23-52087646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85049-4a25-4374-b908-0e8bdc42832f"/>
    <ds:schemaRef ds:uri="22d43919-d95d-411a-a6b0-ce5da2f99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CB55B4-AD99-47CD-B9A5-827589DD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2011_Corp Template_Proposal Template WORD A4_vEng.dotx</Template>
  <TotalTime>4</TotalTime>
  <Pages>6</Pages>
  <Words>580</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Pre-Assessment Checklist template</vt:lpstr>
    </vt:vector>
  </TitlesOfParts>
  <Manager>Alessandro Zamboni</Manager>
  <Company>KURT SALMON</Company>
  <LinksUpToDate>false</LinksUpToDate>
  <CharactersWithSpaces>3891</CharactersWithSpaces>
  <SharedDoc>false</SharedDoc>
  <HyperlinkBase/>
  <HLinks>
    <vt:vector size="12" baseType="variant">
      <vt:variant>
        <vt:i4>5046294</vt:i4>
      </vt:variant>
      <vt:variant>
        <vt:i4>-1</vt:i4>
      </vt:variant>
      <vt:variant>
        <vt:i4>2054</vt:i4>
      </vt:variant>
      <vt:variant>
        <vt:i4>1</vt:i4>
      </vt:variant>
      <vt:variant>
        <vt:lpwstr>logo_couv</vt:lpwstr>
      </vt:variant>
      <vt:variant>
        <vt:lpwstr/>
      </vt:variant>
      <vt:variant>
        <vt:i4>2490470</vt:i4>
      </vt:variant>
      <vt:variant>
        <vt:i4>-1</vt:i4>
      </vt:variant>
      <vt:variant>
        <vt:i4>2057</vt:i4>
      </vt:variant>
      <vt:variant>
        <vt:i4>1</vt:i4>
      </vt:variant>
      <vt:variant>
        <vt:lpwstr>visuel_couv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Pre-Assessment Checklist template</dc:title>
  <dc:subject>[Name of the initiative]</dc:subject>
  <dc:creator>Zamboni, Alessandro</dc:creator>
  <cp:lastModifiedBy>KOLINKOVA Eliska (DIGIT-EXT)</cp:lastModifiedBy>
  <cp:revision>4</cp:revision>
  <cp:lastPrinted>2018-01-04T15:36:00Z</cp:lastPrinted>
  <dcterms:created xsi:type="dcterms:W3CDTF">2018-07-12T12:14:00Z</dcterms:created>
  <dcterms:modified xsi:type="dcterms:W3CDTF">2018-07-18T09:56:00Z</dcterms:modified>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gagementType">
    <vt:lpwstr/>
  </property>
  <property fmtid="{D5CDD505-2E9C-101B-9397-08002B2CF9AE}" pid="3" name="Order">
    <vt:r8>96300</vt:r8>
  </property>
  <property fmtid="{D5CDD505-2E9C-101B-9397-08002B2CF9AE}" pid="4" name="FunctionalArea">
    <vt:lpwstr/>
  </property>
  <property fmtid="{D5CDD505-2E9C-101B-9397-08002B2CF9AE}" pid="5" name="ContentTypeId">
    <vt:lpwstr>0x01010085D9D69BFBBCD64594C0795F1CEA3E5C</vt:lpwstr>
  </property>
  <property fmtid="{D5CDD505-2E9C-101B-9397-08002B2CF9AE}" pid="6" name="Redacteurs">
    <vt:lpwstr/>
  </property>
  <property fmtid="{D5CDD505-2E9C-101B-9397-08002B2CF9AE}" pid="7" name="Back Office Function">
    <vt:lpwstr>_</vt:lpwstr>
  </property>
  <property fmtid="{D5CDD505-2E9C-101B-9397-08002B2CF9AE}" pid="8" name="RefSection">
    <vt:lpwstr>_</vt:lpwstr>
  </property>
  <property fmtid="{D5CDD505-2E9C-101B-9397-08002B2CF9AE}" pid="9" name="Type de PV">
    <vt:lpwstr>_</vt:lpwstr>
  </property>
  <property fmtid="{D5CDD505-2E9C-101B-9397-08002B2CF9AE}" pid="10" name="Year">
    <vt:lpwstr>10</vt:lpwstr>
  </property>
  <property fmtid="{D5CDD505-2E9C-101B-9397-08002B2CF9AE}" pid="11" name="Corporate Doc Type">
    <vt:lpwstr>Template</vt:lpwstr>
  </property>
  <property fmtid="{D5CDD505-2E9C-101B-9397-08002B2CF9AE}" pid="12" name="Validated by">
    <vt:lpwstr/>
  </property>
  <property fmtid="{D5CDD505-2E9C-101B-9397-08002B2CF9AE}" pid="13" name="Enterp.Process">
    <vt:lpwstr>2</vt:lpwstr>
  </property>
  <property fmtid="{D5CDD505-2E9C-101B-9397-08002B2CF9AE}" pid="14" name="HrGroup">
    <vt:lpwstr>1</vt:lpwstr>
  </property>
  <property fmtid="{D5CDD505-2E9C-101B-9397-08002B2CF9AE}" pid="15" name="Target_Folder">
    <vt:lpwstr>_</vt:lpwstr>
  </property>
  <property fmtid="{D5CDD505-2E9C-101B-9397-08002B2CF9AE}" pid="16" name="IneumOffice">
    <vt:lpwstr>20</vt:lpwstr>
  </property>
  <property fmtid="{D5CDD505-2E9C-101B-9397-08002B2CF9AE}" pid="17" name="Folder Type">
    <vt:lpwstr>_</vt:lpwstr>
  </property>
  <property fmtid="{D5CDD505-2E9C-101B-9397-08002B2CF9AE}" pid="18" name="Status">
    <vt:lpwstr>Active version</vt:lpwstr>
  </property>
  <property fmtid="{D5CDD505-2E9C-101B-9397-08002B2CF9AE}" pid="19" name="Support Function">
    <vt:lpwstr>7</vt:lpwstr>
  </property>
  <property fmtid="{D5CDD505-2E9C-101B-9397-08002B2CF9AE}" pid="20" name="IneumCountry">
    <vt:lpwstr>13</vt:lpwstr>
  </property>
  <property fmtid="{D5CDD505-2E9C-101B-9397-08002B2CF9AE}" pid="21" name="PV">
    <vt:lpwstr>Non</vt:lpwstr>
  </property>
  <property fmtid="{D5CDD505-2E9C-101B-9397-08002B2CF9AE}" pid="22" name="IneumLanguage">
    <vt:lpwstr>English</vt:lpwstr>
  </property>
  <property fmtid="{D5CDD505-2E9C-101B-9397-08002B2CF9AE}" pid="23" name="MSIP_Label_aa56c84a-c06d-4947-abf3-939e8bbae422_Enabled">
    <vt:lpwstr>True</vt:lpwstr>
  </property>
  <property fmtid="{D5CDD505-2E9C-101B-9397-08002B2CF9AE}" pid="24" name="MSIP_Label_aa56c84a-c06d-4947-abf3-939e8bbae422_SiteId">
    <vt:lpwstr>5de96c96-c87c-4dce-aad9-f5c557b52ac1</vt:lpwstr>
  </property>
  <property fmtid="{D5CDD505-2E9C-101B-9397-08002B2CF9AE}" pid="25" name="MSIP_Label_aa56c84a-c06d-4947-abf3-939e8bbae422_Ref">
    <vt:lpwstr>https://api.informationprotection.azure.com/api/5de96c96-c87c-4dce-aad9-f5c557b52ac1</vt:lpwstr>
  </property>
  <property fmtid="{D5CDD505-2E9C-101B-9397-08002B2CF9AE}" pid="26" name="MSIP_Label_aa56c84a-c06d-4947-abf3-939e8bbae422_SetBy">
    <vt:lpwstr>alessandro.zamboni@wavestone.com</vt:lpwstr>
  </property>
  <property fmtid="{D5CDD505-2E9C-101B-9397-08002B2CF9AE}" pid="27" name="MSIP_Label_aa56c84a-c06d-4947-abf3-939e8bbae422_SetDate">
    <vt:lpwstr>2018-01-04T15:28:41.7308689+01:00</vt:lpwstr>
  </property>
  <property fmtid="{D5CDD505-2E9C-101B-9397-08002B2CF9AE}" pid="28" name="MSIP_Label_aa56c84a-c06d-4947-abf3-939e8bbae422_Name">
    <vt:lpwstr>Public</vt:lpwstr>
  </property>
  <property fmtid="{D5CDD505-2E9C-101B-9397-08002B2CF9AE}" pid="29" name="MSIP_Label_aa56c84a-c06d-4947-abf3-939e8bbae422_Application">
    <vt:lpwstr>Microsoft Azure Information Protection</vt:lpwstr>
  </property>
  <property fmtid="{D5CDD505-2E9C-101B-9397-08002B2CF9AE}" pid="30" name="MSIP_Label_aa56c84a-c06d-4947-abf3-939e8bbae422_Extended_MSFT_Method">
    <vt:lpwstr>Manual</vt:lpwstr>
  </property>
  <property fmtid="{D5CDD505-2E9C-101B-9397-08002B2CF9AE}" pid="31" name="Sensitivity">
    <vt:lpwstr>Public</vt:lpwstr>
  </property>
</Properties>
</file>